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CA1E" w14:textId="04E606C9" w:rsidR="00871CAC" w:rsidRDefault="00871CAC" w:rsidP="004F3CA8">
      <w:pPr>
        <w:pStyle w:val="OrgNameandDate"/>
        <w:jc w:val="center"/>
        <w:rPr>
          <w:rFonts w:ascii="Garamond" w:hAnsi="Garamond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867B0C" wp14:editId="5791A0AA">
            <wp:extent cx="3455035" cy="3545840"/>
            <wp:effectExtent l="0" t="0" r="0" b="10160"/>
            <wp:docPr id="1073741825" name="Picture 107374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desig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3545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6569700" w14:textId="77777777" w:rsidR="00871CAC" w:rsidRDefault="00871CAC" w:rsidP="00606BFB">
      <w:pPr>
        <w:pStyle w:val="OrgNameandDate"/>
        <w:rPr>
          <w:rFonts w:ascii="Garamond" w:hAnsi="Garamond"/>
        </w:rPr>
      </w:pPr>
    </w:p>
    <w:p w14:paraId="002423DA" w14:textId="4E5CF173" w:rsidR="00606BFB" w:rsidRPr="008971B6" w:rsidRDefault="00A202B5" w:rsidP="00A67DD4">
      <w:pPr>
        <w:pStyle w:val="OrgNameandDate"/>
        <w:jc w:val="center"/>
        <w:rPr>
          <w:rFonts w:ascii="Garamond" w:hAnsi="Garamond"/>
          <w:b/>
        </w:rPr>
      </w:pPr>
      <w:r w:rsidRPr="008971B6">
        <w:rPr>
          <w:rFonts w:ascii="Garamond" w:hAnsi="Garamond"/>
          <w:b/>
        </w:rPr>
        <w:fldChar w:fldCharType="begin"/>
      </w:r>
      <w:r w:rsidRPr="008971B6">
        <w:rPr>
          <w:rFonts w:ascii="Garamond" w:hAnsi="Garamond"/>
          <w:b/>
        </w:rPr>
        <w:instrText>MACROBUTTON DoFieldClick [Organization Name]</w:instrText>
      </w:r>
      <w:bookmarkStart w:id="1" w:name="_Toc4214689"/>
      <w:r w:rsidRPr="008971B6">
        <w:rPr>
          <w:rFonts w:ascii="Garamond" w:hAnsi="Garamond"/>
          <w:b/>
        </w:rPr>
        <w:fldChar w:fldCharType="end"/>
      </w:r>
      <w:bookmarkEnd w:id="1"/>
      <w:r w:rsidR="00663A74" w:rsidRPr="008971B6">
        <w:rPr>
          <w:rFonts w:ascii="Garamond" w:hAnsi="Garamond"/>
          <w:b/>
        </w:rPr>
        <w:br/>
      </w:r>
      <w:r w:rsidR="008971B6" w:rsidRPr="008971B6">
        <w:rPr>
          <w:rFonts w:ascii="Garamond" w:hAnsi="Garamond"/>
          <w:b/>
        </w:rPr>
        <w:t>[Date Submitted]</w:t>
      </w:r>
    </w:p>
    <w:p w14:paraId="05F81DDE" w14:textId="77777777" w:rsidR="00A67DD4" w:rsidRPr="00A67DD4" w:rsidRDefault="00A67DD4" w:rsidP="00A67DD4">
      <w:pPr>
        <w:pStyle w:val="OrgNameandDate"/>
        <w:jc w:val="center"/>
        <w:rPr>
          <w:rFonts w:ascii="Garamond" w:hAnsi="Garamond"/>
        </w:rPr>
      </w:pPr>
    </w:p>
    <w:p w14:paraId="05800737" w14:textId="77777777" w:rsidR="00454DF1" w:rsidRPr="00A67DD4" w:rsidRDefault="00CF2E33" w:rsidP="00BE4971">
      <w:pPr>
        <w:pStyle w:val="Proposal"/>
        <w:jc w:val="center"/>
        <w:rPr>
          <w:rFonts w:ascii="Garamond" w:hAnsi="Garamond"/>
        </w:rPr>
      </w:pPr>
      <w:bookmarkStart w:id="2" w:name="_Toc4214690"/>
      <w:r w:rsidRPr="00A67DD4">
        <w:rPr>
          <w:rFonts w:ascii="Garamond" w:hAnsi="Garamond"/>
        </w:rPr>
        <w:t>Proposal for</w:t>
      </w:r>
      <w:bookmarkEnd w:id="2"/>
    </w:p>
    <w:p w14:paraId="1BA1891E" w14:textId="04E523C3" w:rsidR="00A202B5" w:rsidRPr="008971B6" w:rsidRDefault="008971B6" w:rsidP="00BE4971">
      <w:pPr>
        <w:pStyle w:val="ProjectName"/>
        <w:jc w:val="center"/>
        <w:rPr>
          <w:rFonts w:ascii="Garamond" w:hAnsi="Garamond"/>
          <w:b/>
          <w:szCs w:val="44"/>
        </w:rPr>
      </w:pPr>
      <w:r w:rsidRPr="008971B6">
        <w:rPr>
          <w:rFonts w:ascii="Garamond" w:hAnsi="Garamond"/>
          <w:b/>
          <w:szCs w:val="44"/>
        </w:rPr>
        <w:t>[Event Name]</w:t>
      </w:r>
    </w:p>
    <w:p w14:paraId="22F95EE4" w14:textId="48F17805" w:rsidR="008971B6" w:rsidRPr="008971B6" w:rsidRDefault="008971B6" w:rsidP="00BE4971">
      <w:pPr>
        <w:pStyle w:val="ProjectName"/>
        <w:jc w:val="center"/>
        <w:rPr>
          <w:rFonts w:ascii="Garamond" w:hAnsi="Garamond"/>
          <w:b/>
          <w:sz w:val="36"/>
          <w:szCs w:val="36"/>
        </w:rPr>
      </w:pPr>
      <w:r w:rsidRPr="008971B6">
        <w:rPr>
          <w:rFonts w:ascii="Garamond" w:hAnsi="Garamond"/>
          <w:b/>
          <w:sz w:val="36"/>
          <w:szCs w:val="36"/>
        </w:rPr>
        <w:t>[Event Date]</w:t>
      </w:r>
    </w:p>
    <w:p w14:paraId="785C0D48" w14:textId="77777777" w:rsidR="00C76301" w:rsidRDefault="00A202B5" w:rsidP="008971B6">
      <w:pPr>
        <w:pStyle w:val="TOC1"/>
        <w:rPr>
          <w:noProof/>
        </w:rPr>
      </w:pPr>
      <w:r w:rsidRPr="00A67DD4">
        <w:br w:type="page"/>
      </w:r>
      <w:bookmarkStart w:id="3" w:name="_Toc4214692"/>
      <w:r w:rsidR="00766A5A" w:rsidRPr="00A67DD4">
        <w:fldChar w:fldCharType="begin"/>
      </w:r>
      <w:r w:rsidR="00766A5A" w:rsidRPr="00A67DD4">
        <w:instrText xml:space="preserve"> TOC \o "1-3" \h \z \u </w:instrText>
      </w:r>
      <w:r w:rsidR="00766A5A" w:rsidRPr="00A67DD4">
        <w:fldChar w:fldCharType="separate"/>
      </w:r>
    </w:p>
    <w:p w14:paraId="7E7677F7" w14:textId="77777777" w:rsidR="00C76301" w:rsidRDefault="004F4A4A" w:rsidP="008971B6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59721088" w:history="1">
        <w:r w:rsidR="00C76301" w:rsidRPr="008C6602">
          <w:rPr>
            <w:rStyle w:val="Hyperlink"/>
            <w:rFonts w:ascii="Garamond" w:hAnsi="Garamond"/>
            <w:noProof/>
          </w:rPr>
          <w:t>I.</w:t>
        </w:r>
        <w:r w:rsidR="00C7630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C76301" w:rsidRPr="008C6602">
          <w:rPr>
            <w:rStyle w:val="Hyperlink"/>
            <w:rFonts w:ascii="Garamond" w:hAnsi="Garamond"/>
            <w:noProof/>
          </w:rPr>
          <w:t>Summary</w:t>
        </w:r>
        <w:r w:rsidR="00C76301">
          <w:rPr>
            <w:noProof/>
            <w:webHidden/>
          </w:rPr>
          <w:tab/>
        </w:r>
        <w:r w:rsidR="00C76301">
          <w:rPr>
            <w:noProof/>
            <w:webHidden/>
          </w:rPr>
          <w:fldChar w:fldCharType="begin"/>
        </w:r>
        <w:r w:rsidR="00C76301">
          <w:rPr>
            <w:noProof/>
            <w:webHidden/>
          </w:rPr>
          <w:instrText xml:space="preserve"> PAGEREF _Toc459721088 \h </w:instrText>
        </w:r>
        <w:r w:rsidR="00C76301">
          <w:rPr>
            <w:noProof/>
            <w:webHidden/>
          </w:rPr>
        </w:r>
        <w:r w:rsidR="00C76301">
          <w:rPr>
            <w:noProof/>
            <w:webHidden/>
          </w:rPr>
          <w:fldChar w:fldCharType="separate"/>
        </w:r>
        <w:r w:rsidR="00E527EB">
          <w:rPr>
            <w:noProof/>
            <w:webHidden/>
          </w:rPr>
          <w:t>3</w:t>
        </w:r>
        <w:r w:rsidR="00C76301">
          <w:rPr>
            <w:noProof/>
            <w:webHidden/>
          </w:rPr>
          <w:fldChar w:fldCharType="end"/>
        </w:r>
      </w:hyperlink>
    </w:p>
    <w:p w14:paraId="21E545D4" w14:textId="77777777" w:rsidR="00C76301" w:rsidRDefault="004F4A4A" w:rsidP="008971B6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59721089" w:history="1">
        <w:r w:rsidR="00C76301" w:rsidRPr="008C6602">
          <w:rPr>
            <w:rStyle w:val="Hyperlink"/>
            <w:rFonts w:ascii="Garamond" w:hAnsi="Garamond"/>
            <w:noProof/>
          </w:rPr>
          <w:t>II.</w:t>
        </w:r>
        <w:r w:rsidR="00C7630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C76301" w:rsidRPr="008C6602">
          <w:rPr>
            <w:rStyle w:val="Hyperlink"/>
            <w:rFonts w:ascii="Garamond" w:hAnsi="Garamond"/>
            <w:noProof/>
          </w:rPr>
          <w:t>Needs/Support Requests</w:t>
        </w:r>
        <w:r w:rsidR="00C76301">
          <w:rPr>
            <w:noProof/>
            <w:webHidden/>
          </w:rPr>
          <w:tab/>
        </w:r>
        <w:r w:rsidR="00C76301">
          <w:rPr>
            <w:noProof/>
            <w:webHidden/>
          </w:rPr>
          <w:fldChar w:fldCharType="begin"/>
        </w:r>
        <w:r w:rsidR="00C76301">
          <w:rPr>
            <w:noProof/>
            <w:webHidden/>
          </w:rPr>
          <w:instrText xml:space="preserve"> PAGEREF _Toc459721089 \h </w:instrText>
        </w:r>
        <w:r w:rsidR="00C76301">
          <w:rPr>
            <w:noProof/>
            <w:webHidden/>
          </w:rPr>
        </w:r>
        <w:r w:rsidR="00C76301">
          <w:rPr>
            <w:noProof/>
            <w:webHidden/>
          </w:rPr>
          <w:fldChar w:fldCharType="separate"/>
        </w:r>
        <w:r w:rsidR="00E527EB">
          <w:rPr>
            <w:noProof/>
            <w:webHidden/>
          </w:rPr>
          <w:t>4</w:t>
        </w:r>
        <w:r w:rsidR="00C76301">
          <w:rPr>
            <w:noProof/>
            <w:webHidden/>
          </w:rPr>
          <w:fldChar w:fldCharType="end"/>
        </w:r>
      </w:hyperlink>
    </w:p>
    <w:p w14:paraId="73B49CAC" w14:textId="77777777" w:rsidR="00C76301" w:rsidRDefault="004F4A4A" w:rsidP="008971B6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59721090" w:history="1">
        <w:r w:rsidR="00C76301" w:rsidRPr="008C6602">
          <w:rPr>
            <w:rStyle w:val="Hyperlink"/>
            <w:rFonts w:ascii="Garamond" w:hAnsi="Garamond"/>
            <w:noProof/>
          </w:rPr>
          <w:t>III.</w:t>
        </w:r>
        <w:r w:rsidR="00C7630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C76301" w:rsidRPr="008C6602">
          <w:rPr>
            <w:rStyle w:val="Hyperlink"/>
            <w:rFonts w:ascii="Garamond" w:hAnsi="Garamond"/>
            <w:noProof/>
          </w:rPr>
          <w:t>Goals/Objectives</w:t>
        </w:r>
        <w:r w:rsidR="00C76301">
          <w:rPr>
            <w:noProof/>
            <w:webHidden/>
          </w:rPr>
          <w:tab/>
        </w:r>
        <w:r w:rsidR="00C76301">
          <w:rPr>
            <w:noProof/>
            <w:webHidden/>
          </w:rPr>
          <w:fldChar w:fldCharType="begin"/>
        </w:r>
        <w:r w:rsidR="00C76301">
          <w:rPr>
            <w:noProof/>
            <w:webHidden/>
          </w:rPr>
          <w:instrText xml:space="preserve"> PAGEREF _Toc459721090 \h </w:instrText>
        </w:r>
        <w:r w:rsidR="00C76301">
          <w:rPr>
            <w:noProof/>
            <w:webHidden/>
          </w:rPr>
        </w:r>
        <w:r w:rsidR="00C76301">
          <w:rPr>
            <w:noProof/>
            <w:webHidden/>
          </w:rPr>
          <w:fldChar w:fldCharType="separate"/>
        </w:r>
        <w:r w:rsidR="00E527EB">
          <w:rPr>
            <w:noProof/>
            <w:webHidden/>
          </w:rPr>
          <w:t>4</w:t>
        </w:r>
        <w:r w:rsidR="00C76301">
          <w:rPr>
            <w:noProof/>
            <w:webHidden/>
          </w:rPr>
          <w:fldChar w:fldCharType="end"/>
        </w:r>
      </w:hyperlink>
    </w:p>
    <w:p w14:paraId="72EB5756" w14:textId="77777777" w:rsidR="00C76301" w:rsidRDefault="004F4A4A" w:rsidP="008971B6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59721091" w:history="1">
        <w:r w:rsidR="00C76301" w:rsidRPr="008C6602">
          <w:rPr>
            <w:rStyle w:val="Hyperlink"/>
            <w:rFonts w:ascii="Garamond" w:hAnsi="Garamond"/>
            <w:noProof/>
          </w:rPr>
          <w:t>IV.</w:t>
        </w:r>
        <w:r w:rsidR="00C7630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C76301" w:rsidRPr="008C6602">
          <w:rPr>
            <w:rStyle w:val="Hyperlink"/>
            <w:rFonts w:ascii="Garamond" w:hAnsi="Garamond"/>
            <w:noProof/>
          </w:rPr>
          <w:t>Procedures/Scope of Work</w:t>
        </w:r>
        <w:r w:rsidR="00C76301">
          <w:rPr>
            <w:noProof/>
            <w:webHidden/>
          </w:rPr>
          <w:tab/>
        </w:r>
        <w:r w:rsidR="00C76301">
          <w:rPr>
            <w:noProof/>
            <w:webHidden/>
          </w:rPr>
          <w:fldChar w:fldCharType="begin"/>
        </w:r>
        <w:r w:rsidR="00C76301">
          <w:rPr>
            <w:noProof/>
            <w:webHidden/>
          </w:rPr>
          <w:instrText xml:space="preserve"> PAGEREF _Toc459721091 \h </w:instrText>
        </w:r>
        <w:r w:rsidR="00C76301">
          <w:rPr>
            <w:noProof/>
            <w:webHidden/>
          </w:rPr>
        </w:r>
        <w:r w:rsidR="00C76301">
          <w:rPr>
            <w:noProof/>
            <w:webHidden/>
          </w:rPr>
          <w:fldChar w:fldCharType="separate"/>
        </w:r>
        <w:r w:rsidR="00E527EB">
          <w:rPr>
            <w:noProof/>
            <w:webHidden/>
          </w:rPr>
          <w:t>4</w:t>
        </w:r>
        <w:r w:rsidR="00C76301">
          <w:rPr>
            <w:noProof/>
            <w:webHidden/>
          </w:rPr>
          <w:fldChar w:fldCharType="end"/>
        </w:r>
      </w:hyperlink>
    </w:p>
    <w:p w14:paraId="49826AF6" w14:textId="77777777" w:rsidR="00C76301" w:rsidRDefault="004F4A4A" w:rsidP="008971B6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59721092" w:history="1">
        <w:r w:rsidR="00C76301" w:rsidRPr="008C6602">
          <w:rPr>
            <w:rStyle w:val="Hyperlink"/>
            <w:rFonts w:ascii="Garamond" w:hAnsi="Garamond"/>
            <w:noProof/>
          </w:rPr>
          <w:t>V.</w:t>
        </w:r>
        <w:r w:rsidR="00C7630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C76301" w:rsidRPr="008C6602">
          <w:rPr>
            <w:rStyle w:val="Hyperlink"/>
            <w:rFonts w:ascii="Garamond" w:hAnsi="Garamond"/>
            <w:noProof/>
          </w:rPr>
          <w:t>Timetable</w:t>
        </w:r>
        <w:r w:rsidR="00C76301">
          <w:rPr>
            <w:noProof/>
            <w:webHidden/>
          </w:rPr>
          <w:tab/>
        </w:r>
        <w:r w:rsidR="00C76301">
          <w:rPr>
            <w:noProof/>
            <w:webHidden/>
          </w:rPr>
          <w:fldChar w:fldCharType="begin"/>
        </w:r>
        <w:r w:rsidR="00C76301">
          <w:rPr>
            <w:noProof/>
            <w:webHidden/>
          </w:rPr>
          <w:instrText xml:space="preserve"> PAGEREF _Toc459721092 \h </w:instrText>
        </w:r>
        <w:r w:rsidR="00C76301">
          <w:rPr>
            <w:noProof/>
            <w:webHidden/>
          </w:rPr>
        </w:r>
        <w:r w:rsidR="00C76301">
          <w:rPr>
            <w:noProof/>
            <w:webHidden/>
          </w:rPr>
          <w:fldChar w:fldCharType="separate"/>
        </w:r>
        <w:r w:rsidR="00E527EB">
          <w:rPr>
            <w:noProof/>
            <w:webHidden/>
          </w:rPr>
          <w:t>4</w:t>
        </w:r>
        <w:r w:rsidR="00C76301">
          <w:rPr>
            <w:noProof/>
            <w:webHidden/>
          </w:rPr>
          <w:fldChar w:fldCharType="end"/>
        </w:r>
      </w:hyperlink>
    </w:p>
    <w:p w14:paraId="2B4E4ECA" w14:textId="77777777" w:rsidR="00C76301" w:rsidRDefault="004F4A4A" w:rsidP="008971B6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59721093" w:history="1">
        <w:r w:rsidR="00C76301" w:rsidRPr="008C6602">
          <w:rPr>
            <w:rStyle w:val="Hyperlink"/>
            <w:rFonts w:ascii="Garamond" w:hAnsi="Garamond"/>
            <w:noProof/>
          </w:rPr>
          <w:t>VI.</w:t>
        </w:r>
        <w:r w:rsidR="00C7630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C76301" w:rsidRPr="008C6602">
          <w:rPr>
            <w:rStyle w:val="Hyperlink"/>
            <w:rFonts w:ascii="Garamond" w:hAnsi="Garamond"/>
            <w:noProof/>
          </w:rPr>
          <w:t>Key Personnel</w:t>
        </w:r>
        <w:r w:rsidR="00C76301">
          <w:rPr>
            <w:noProof/>
            <w:webHidden/>
          </w:rPr>
          <w:tab/>
        </w:r>
        <w:r w:rsidR="00C76301">
          <w:rPr>
            <w:noProof/>
            <w:webHidden/>
          </w:rPr>
          <w:fldChar w:fldCharType="begin"/>
        </w:r>
        <w:r w:rsidR="00C76301">
          <w:rPr>
            <w:noProof/>
            <w:webHidden/>
          </w:rPr>
          <w:instrText xml:space="preserve"> PAGEREF _Toc459721093 \h </w:instrText>
        </w:r>
        <w:r w:rsidR="00C76301">
          <w:rPr>
            <w:noProof/>
            <w:webHidden/>
          </w:rPr>
        </w:r>
        <w:r w:rsidR="00C76301">
          <w:rPr>
            <w:noProof/>
            <w:webHidden/>
          </w:rPr>
          <w:fldChar w:fldCharType="separate"/>
        </w:r>
        <w:r w:rsidR="00E527EB">
          <w:rPr>
            <w:noProof/>
            <w:webHidden/>
          </w:rPr>
          <w:t>5</w:t>
        </w:r>
        <w:r w:rsidR="00C76301">
          <w:rPr>
            <w:noProof/>
            <w:webHidden/>
          </w:rPr>
          <w:fldChar w:fldCharType="end"/>
        </w:r>
      </w:hyperlink>
    </w:p>
    <w:p w14:paraId="763152AD" w14:textId="77777777" w:rsidR="00C76301" w:rsidRDefault="004F4A4A" w:rsidP="008971B6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59721094" w:history="1">
        <w:r w:rsidR="00C76301" w:rsidRPr="008C6602">
          <w:rPr>
            <w:rStyle w:val="Hyperlink"/>
            <w:rFonts w:ascii="Garamond" w:hAnsi="Garamond"/>
            <w:noProof/>
          </w:rPr>
          <w:t>VII.</w:t>
        </w:r>
        <w:r w:rsidR="00C7630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C76301" w:rsidRPr="008C6602">
          <w:rPr>
            <w:rStyle w:val="Hyperlink"/>
            <w:rFonts w:ascii="Garamond" w:hAnsi="Garamond"/>
            <w:noProof/>
          </w:rPr>
          <w:t>Endorsements</w:t>
        </w:r>
        <w:r w:rsidR="00C76301">
          <w:rPr>
            <w:noProof/>
            <w:webHidden/>
          </w:rPr>
          <w:tab/>
        </w:r>
        <w:r w:rsidR="00C76301">
          <w:rPr>
            <w:noProof/>
            <w:webHidden/>
          </w:rPr>
          <w:fldChar w:fldCharType="begin"/>
        </w:r>
        <w:r w:rsidR="00C76301">
          <w:rPr>
            <w:noProof/>
            <w:webHidden/>
          </w:rPr>
          <w:instrText xml:space="preserve"> PAGEREF _Toc459721094 \h </w:instrText>
        </w:r>
        <w:r w:rsidR="00C76301">
          <w:rPr>
            <w:noProof/>
            <w:webHidden/>
          </w:rPr>
        </w:r>
        <w:r w:rsidR="00C76301">
          <w:rPr>
            <w:noProof/>
            <w:webHidden/>
          </w:rPr>
          <w:fldChar w:fldCharType="separate"/>
        </w:r>
        <w:r w:rsidR="00E527EB">
          <w:rPr>
            <w:noProof/>
            <w:webHidden/>
          </w:rPr>
          <w:t>5</w:t>
        </w:r>
        <w:r w:rsidR="00C76301">
          <w:rPr>
            <w:noProof/>
            <w:webHidden/>
          </w:rPr>
          <w:fldChar w:fldCharType="end"/>
        </w:r>
      </w:hyperlink>
    </w:p>
    <w:p w14:paraId="5D3DB8FF" w14:textId="77777777" w:rsidR="00C76301" w:rsidRDefault="004F4A4A" w:rsidP="008971B6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59721095" w:history="1">
        <w:r w:rsidR="00C76301" w:rsidRPr="008C6602">
          <w:rPr>
            <w:rStyle w:val="Hyperlink"/>
            <w:rFonts w:ascii="Garamond" w:hAnsi="Garamond"/>
            <w:noProof/>
          </w:rPr>
          <w:t>VIII.</w:t>
        </w:r>
        <w:r w:rsidR="00C7630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C76301" w:rsidRPr="008C6602">
          <w:rPr>
            <w:rStyle w:val="Hyperlink"/>
            <w:rFonts w:ascii="Garamond" w:hAnsi="Garamond"/>
            <w:noProof/>
          </w:rPr>
          <w:t>Next Steps</w:t>
        </w:r>
        <w:r w:rsidR="00C76301">
          <w:rPr>
            <w:noProof/>
            <w:webHidden/>
          </w:rPr>
          <w:tab/>
        </w:r>
        <w:r w:rsidR="00C76301">
          <w:rPr>
            <w:noProof/>
            <w:webHidden/>
          </w:rPr>
          <w:fldChar w:fldCharType="begin"/>
        </w:r>
        <w:r w:rsidR="00C76301">
          <w:rPr>
            <w:noProof/>
            <w:webHidden/>
          </w:rPr>
          <w:instrText xml:space="preserve"> PAGEREF _Toc459721095 \h </w:instrText>
        </w:r>
        <w:r w:rsidR="00C76301">
          <w:rPr>
            <w:noProof/>
            <w:webHidden/>
          </w:rPr>
        </w:r>
        <w:r w:rsidR="00C76301">
          <w:rPr>
            <w:noProof/>
            <w:webHidden/>
          </w:rPr>
          <w:fldChar w:fldCharType="separate"/>
        </w:r>
        <w:r w:rsidR="00E527EB">
          <w:rPr>
            <w:noProof/>
            <w:webHidden/>
          </w:rPr>
          <w:t>5</w:t>
        </w:r>
        <w:r w:rsidR="00C76301">
          <w:rPr>
            <w:noProof/>
            <w:webHidden/>
          </w:rPr>
          <w:fldChar w:fldCharType="end"/>
        </w:r>
      </w:hyperlink>
    </w:p>
    <w:p w14:paraId="23EEFC1C" w14:textId="77777777" w:rsidR="00C76301" w:rsidRDefault="004F4A4A" w:rsidP="008971B6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59721096" w:history="1">
        <w:r w:rsidR="00C76301" w:rsidRPr="008C6602">
          <w:rPr>
            <w:rStyle w:val="Hyperlink"/>
            <w:rFonts w:ascii="Garamond" w:hAnsi="Garamond"/>
            <w:noProof/>
          </w:rPr>
          <w:t>IX.</w:t>
        </w:r>
        <w:r w:rsidR="00C76301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C76301" w:rsidRPr="008C6602">
          <w:rPr>
            <w:rStyle w:val="Hyperlink"/>
            <w:rFonts w:ascii="Garamond" w:hAnsi="Garamond"/>
            <w:noProof/>
          </w:rPr>
          <w:t>Appendix</w:t>
        </w:r>
        <w:r w:rsidR="00C76301">
          <w:rPr>
            <w:noProof/>
            <w:webHidden/>
          </w:rPr>
          <w:tab/>
        </w:r>
        <w:r w:rsidR="00C76301">
          <w:rPr>
            <w:noProof/>
            <w:webHidden/>
          </w:rPr>
          <w:fldChar w:fldCharType="begin"/>
        </w:r>
        <w:r w:rsidR="00C76301">
          <w:rPr>
            <w:noProof/>
            <w:webHidden/>
          </w:rPr>
          <w:instrText xml:space="preserve"> PAGEREF _Toc459721096 \h </w:instrText>
        </w:r>
        <w:r w:rsidR="00C76301">
          <w:rPr>
            <w:noProof/>
            <w:webHidden/>
          </w:rPr>
        </w:r>
        <w:r w:rsidR="00C76301">
          <w:rPr>
            <w:noProof/>
            <w:webHidden/>
          </w:rPr>
          <w:fldChar w:fldCharType="separate"/>
        </w:r>
        <w:r w:rsidR="00E527EB">
          <w:rPr>
            <w:noProof/>
            <w:webHidden/>
          </w:rPr>
          <w:t>5</w:t>
        </w:r>
        <w:r w:rsidR="00C76301">
          <w:rPr>
            <w:noProof/>
            <w:webHidden/>
          </w:rPr>
          <w:fldChar w:fldCharType="end"/>
        </w:r>
      </w:hyperlink>
    </w:p>
    <w:p w14:paraId="1B5F6A90" w14:textId="77777777" w:rsidR="005204CE" w:rsidRPr="00A67DD4" w:rsidRDefault="00766A5A" w:rsidP="00291939">
      <w:pPr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fldChar w:fldCharType="end"/>
      </w:r>
    </w:p>
    <w:p w14:paraId="3687E5BD" w14:textId="77777777" w:rsidR="00722DD9" w:rsidRPr="00A67DD4" w:rsidRDefault="00A479CA" w:rsidP="00882474">
      <w:pPr>
        <w:pStyle w:val="Heading1"/>
        <w:rPr>
          <w:rFonts w:ascii="Garamond" w:hAnsi="Garamond"/>
        </w:rPr>
      </w:pPr>
      <w:r w:rsidRPr="00A67DD4">
        <w:rPr>
          <w:rFonts w:ascii="Garamond" w:hAnsi="Garamond"/>
          <w:sz w:val="22"/>
          <w:szCs w:val="22"/>
        </w:rPr>
        <w:br w:type="page"/>
      </w:r>
      <w:bookmarkStart w:id="4" w:name="_Toc459721088"/>
      <w:r w:rsidR="009F4E29" w:rsidRPr="00A67DD4">
        <w:rPr>
          <w:rFonts w:ascii="Garamond" w:hAnsi="Garamond"/>
        </w:rPr>
        <w:lastRenderedPageBreak/>
        <w:t>Summary</w:t>
      </w:r>
      <w:bookmarkEnd w:id="4"/>
    </w:p>
    <w:p w14:paraId="16854BD2" w14:textId="77777777" w:rsidR="000570B0" w:rsidRPr="00A67DD4" w:rsidRDefault="000570B0" w:rsidP="000570B0">
      <w:pPr>
        <w:rPr>
          <w:rFonts w:ascii="Garamond" w:hAnsi="Garamond"/>
        </w:rPr>
      </w:pPr>
    </w:p>
    <w:p w14:paraId="12BA67B2" w14:textId="77777777" w:rsidR="000570B0" w:rsidRPr="00A67DD4" w:rsidRDefault="000570B0" w:rsidP="000570B0">
      <w:pPr>
        <w:pStyle w:val="BodyTex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 xml:space="preserve">Introduce your organization here. </w:t>
      </w:r>
    </w:p>
    <w:p w14:paraId="1428D82E" w14:textId="0F662679" w:rsidR="000570B0" w:rsidRPr="00A67DD4" w:rsidRDefault="000570B0" w:rsidP="000570B0">
      <w:pPr>
        <w:pStyle w:val="BodyTex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 xml:space="preserve">It is best to begin by explaining how and why your organization was founded. It is also a good idea to provide a mission statement so that your readers know who you are and what you do. </w:t>
      </w:r>
      <w:r w:rsidR="00B52653">
        <w:rPr>
          <w:rFonts w:ascii="Garamond" w:hAnsi="Garamond"/>
          <w:sz w:val="22"/>
          <w:szCs w:val="22"/>
        </w:rPr>
        <w:t xml:space="preserve">Keep this section brief and to the point. You are not trying to convince anyone that your </w:t>
      </w:r>
      <w:r w:rsidR="004F5654">
        <w:rPr>
          <w:rFonts w:ascii="Garamond" w:hAnsi="Garamond"/>
          <w:sz w:val="22"/>
          <w:szCs w:val="22"/>
        </w:rPr>
        <w:t>organization</w:t>
      </w:r>
      <w:r w:rsidR="00B52653">
        <w:rPr>
          <w:rFonts w:ascii="Garamond" w:hAnsi="Garamond"/>
          <w:sz w:val="22"/>
          <w:szCs w:val="22"/>
        </w:rPr>
        <w:t xml:space="preserve"> is worthy of recognition. </w:t>
      </w:r>
      <w:r w:rsidR="00FA0F83">
        <w:rPr>
          <w:rFonts w:ascii="Garamond" w:hAnsi="Garamond"/>
          <w:sz w:val="22"/>
          <w:szCs w:val="22"/>
        </w:rPr>
        <w:t>You are already recognized as an official Liberty organization.</w:t>
      </w:r>
    </w:p>
    <w:p w14:paraId="0F76F46D" w14:textId="6707EA46" w:rsidR="004F5654" w:rsidRDefault="004F5654" w:rsidP="004F5654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primary purpose of this section is to walk the reader step-by-step through your event. You have a picture in your head of how you want </w:t>
      </w:r>
      <w:r w:rsidR="006E1E4B">
        <w:rPr>
          <w:rFonts w:ascii="Garamond" w:hAnsi="Garamond"/>
          <w:sz w:val="22"/>
          <w:szCs w:val="22"/>
        </w:rPr>
        <w:t>the</w:t>
      </w:r>
      <w:r>
        <w:rPr>
          <w:rFonts w:ascii="Garamond" w:hAnsi="Garamond"/>
          <w:sz w:val="22"/>
          <w:szCs w:val="22"/>
        </w:rPr>
        <w:t xml:space="preserve"> </w:t>
      </w:r>
      <w:r w:rsidR="00FA0F83">
        <w:rPr>
          <w:rFonts w:ascii="Garamond" w:hAnsi="Garamond"/>
          <w:sz w:val="22"/>
          <w:szCs w:val="22"/>
        </w:rPr>
        <w:t>project</w:t>
      </w:r>
      <w:r>
        <w:rPr>
          <w:rFonts w:ascii="Garamond" w:hAnsi="Garamond"/>
          <w:sz w:val="22"/>
          <w:szCs w:val="22"/>
        </w:rPr>
        <w:t xml:space="preserve"> to look, paint that picture for </w:t>
      </w:r>
      <w:r w:rsidR="006E1E4B">
        <w:rPr>
          <w:rFonts w:ascii="Garamond" w:hAnsi="Garamond"/>
          <w:sz w:val="22"/>
          <w:szCs w:val="22"/>
        </w:rPr>
        <w:t>your</w:t>
      </w:r>
      <w:r>
        <w:rPr>
          <w:rFonts w:ascii="Garamond" w:hAnsi="Garamond"/>
          <w:sz w:val="22"/>
          <w:szCs w:val="22"/>
        </w:rPr>
        <w:t xml:space="preserve"> reader. </w:t>
      </w:r>
    </w:p>
    <w:p w14:paraId="7F8D991C" w14:textId="10622856" w:rsidR="009F4E29" w:rsidRPr="00A67DD4" w:rsidRDefault="004F5654" w:rsidP="00A479CA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Specifically, t</w:t>
      </w:r>
      <w:r w:rsidR="00722DD9" w:rsidRPr="00A67DD4">
        <w:rPr>
          <w:rFonts w:ascii="Garamond" w:hAnsi="Garamond"/>
          <w:sz w:val="22"/>
          <w:szCs w:val="22"/>
        </w:rPr>
        <w:t>his section should include information for those readers who wi</w:t>
      </w:r>
      <w:r w:rsidR="001503D6" w:rsidRPr="00A67DD4">
        <w:rPr>
          <w:rFonts w:ascii="Garamond" w:hAnsi="Garamond"/>
          <w:sz w:val="22"/>
          <w:szCs w:val="22"/>
        </w:rPr>
        <w:t>ll not read the entire document</w:t>
      </w:r>
      <w:r w:rsidR="00722DD9" w:rsidRPr="00A67DD4">
        <w:rPr>
          <w:rFonts w:ascii="Garamond" w:hAnsi="Garamond"/>
          <w:sz w:val="22"/>
          <w:szCs w:val="22"/>
        </w:rPr>
        <w:t xml:space="preserve"> but</w:t>
      </w:r>
      <w:r w:rsidR="001503D6" w:rsidRPr="00A67DD4">
        <w:rPr>
          <w:rFonts w:ascii="Garamond" w:hAnsi="Garamond"/>
          <w:sz w:val="22"/>
          <w:szCs w:val="22"/>
        </w:rPr>
        <w:t xml:space="preserve"> who will</w:t>
      </w:r>
      <w:r w:rsidR="00F6675A" w:rsidRPr="00A67DD4">
        <w:rPr>
          <w:rFonts w:ascii="Garamond" w:hAnsi="Garamond"/>
          <w:sz w:val="22"/>
          <w:szCs w:val="22"/>
        </w:rPr>
        <w:t xml:space="preserve"> </w:t>
      </w:r>
      <w:r w:rsidR="00722DD9" w:rsidRPr="00A67DD4">
        <w:rPr>
          <w:rFonts w:ascii="Garamond" w:hAnsi="Garamond"/>
          <w:sz w:val="22"/>
          <w:szCs w:val="22"/>
        </w:rPr>
        <w:t xml:space="preserve">need a summary of the proposal. </w:t>
      </w:r>
      <w:r w:rsidR="009F4E29" w:rsidRPr="00A67DD4">
        <w:rPr>
          <w:rFonts w:ascii="Garamond" w:hAnsi="Garamond"/>
          <w:sz w:val="22"/>
          <w:szCs w:val="22"/>
        </w:rPr>
        <w:t>Although this section appears first in the document, it is usually written last.</w:t>
      </w:r>
    </w:p>
    <w:p w14:paraId="7637D6A8" w14:textId="77777777" w:rsidR="00722DD9" w:rsidRPr="00A67DD4" w:rsidRDefault="00F6675A" w:rsidP="00A479CA">
      <w:pPr>
        <w:pStyle w:val="BodyTex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 xml:space="preserve">The </w:t>
      </w:r>
      <w:r w:rsidR="009F4E29" w:rsidRPr="00A67DD4">
        <w:rPr>
          <w:rFonts w:ascii="Garamond" w:hAnsi="Garamond"/>
          <w:sz w:val="22"/>
          <w:szCs w:val="22"/>
        </w:rPr>
        <w:t>summary</w:t>
      </w:r>
      <w:r w:rsidRPr="00A67DD4">
        <w:rPr>
          <w:rFonts w:ascii="Garamond" w:hAnsi="Garamond"/>
          <w:sz w:val="22"/>
          <w:szCs w:val="22"/>
        </w:rPr>
        <w:t xml:space="preserve"> should remain on a separate page and </w:t>
      </w:r>
      <w:r w:rsidR="009F4E29" w:rsidRPr="00A67DD4">
        <w:rPr>
          <w:rFonts w:ascii="Garamond" w:hAnsi="Garamond"/>
          <w:sz w:val="22"/>
          <w:szCs w:val="22"/>
        </w:rPr>
        <w:t>not exceed one page.</w:t>
      </w:r>
    </w:p>
    <w:p w14:paraId="5732E53D" w14:textId="14595715" w:rsidR="009F4E29" w:rsidRPr="00A67DD4" w:rsidRDefault="009D5E86" w:rsidP="009D5E86">
      <w:pPr>
        <w:pStyle w:val="BodyText"/>
        <w:ind w:left="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9F4E29" w:rsidRPr="00A67DD4">
        <w:rPr>
          <w:rFonts w:ascii="Garamond" w:hAnsi="Garamond"/>
          <w:sz w:val="22"/>
          <w:szCs w:val="22"/>
        </w:rPr>
        <w:t>The summary should contain the following elements:</w:t>
      </w:r>
    </w:p>
    <w:p w14:paraId="569138E3" w14:textId="77777777" w:rsidR="009F4E29" w:rsidRPr="00A67DD4" w:rsidRDefault="009F4E29" w:rsidP="00BD6BBA">
      <w:pPr>
        <w:pStyle w:val="ListBulle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>Brief identification and purpose of your organization</w:t>
      </w:r>
    </w:p>
    <w:p w14:paraId="1C40539A" w14:textId="77777777" w:rsidR="009F4E29" w:rsidRDefault="009F4E29" w:rsidP="00BD6BBA">
      <w:pPr>
        <w:pStyle w:val="ListBulle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>The purpose</w:t>
      </w:r>
      <w:r w:rsidR="00E95F98" w:rsidRPr="00A67DD4">
        <w:rPr>
          <w:rFonts w:ascii="Garamond" w:hAnsi="Garamond"/>
          <w:sz w:val="22"/>
          <w:szCs w:val="22"/>
        </w:rPr>
        <w:t xml:space="preserve"> and anticipated end result of </w:t>
      </w:r>
      <w:r w:rsidRPr="00A67DD4">
        <w:rPr>
          <w:rFonts w:ascii="Garamond" w:hAnsi="Garamond"/>
          <w:sz w:val="22"/>
          <w:szCs w:val="22"/>
        </w:rPr>
        <w:t>this proposal</w:t>
      </w:r>
    </w:p>
    <w:p w14:paraId="1FA7C880" w14:textId="460E0E17" w:rsidR="004F5654" w:rsidRPr="00A67DD4" w:rsidRDefault="004F5654" w:rsidP="00BD6BBA">
      <w:pPr>
        <w:pStyle w:val="ListBulle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detailed description of how you expect the day of your event to flow </w:t>
      </w:r>
    </w:p>
    <w:p w14:paraId="6AD40D70" w14:textId="77777777" w:rsidR="009F4E29" w:rsidRPr="00A67DD4" w:rsidRDefault="009F4E29" w:rsidP="00BD6BBA">
      <w:pPr>
        <w:pStyle w:val="ListBulle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>The type and amount of support requested</w:t>
      </w:r>
    </w:p>
    <w:p w14:paraId="6414815D" w14:textId="77777777" w:rsidR="009F4E29" w:rsidRPr="00A67DD4" w:rsidRDefault="009F4E29" w:rsidP="00BD6BBA">
      <w:pPr>
        <w:pStyle w:val="ListBulle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>The total anticipated budget</w:t>
      </w:r>
    </w:p>
    <w:p w14:paraId="01B3BA69" w14:textId="77777777" w:rsidR="00722DD9" w:rsidRPr="00A67DD4" w:rsidRDefault="009F4E29" w:rsidP="001A3586">
      <w:pPr>
        <w:pStyle w:val="ListBulle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>Other information you deem pertinent</w:t>
      </w:r>
    </w:p>
    <w:p w14:paraId="6702F7A7" w14:textId="77777777" w:rsidR="00CF2E33" w:rsidRPr="00A67DD4" w:rsidRDefault="001A3586" w:rsidP="00882474">
      <w:pPr>
        <w:pStyle w:val="Heading1"/>
        <w:rPr>
          <w:rFonts w:ascii="Garamond" w:hAnsi="Garamond"/>
          <w:sz w:val="24"/>
          <w:szCs w:val="24"/>
        </w:rPr>
      </w:pPr>
      <w:r w:rsidRPr="00A67DD4">
        <w:rPr>
          <w:rFonts w:ascii="Garamond" w:hAnsi="Garamond"/>
          <w:sz w:val="24"/>
          <w:szCs w:val="24"/>
        </w:rPr>
        <w:br w:type="page"/>
      </w:r>
      <w:bookmarkEnd w:id="3"/>
    </w:p>
    <w:p w14:paraId="77E3B3A2" w14:textId="77777777" w:rsidR="00CF2E33" w:rsidRPr="00A67DD4" w:rsidRDefault="00CF2E33" w:rsidP="000570B0">
      <w:pPr>
        <w:pStyle w:val="Heading1"/>
        <w:numPr>
          <w:ilvl w:val="0"/>
          <w:numId w:val="44"/>
        </w:numPr>
        <w:rPr>
          <w:rFonts w:ascii="Garamond" w:hAnsi="Garamond"/>
        </w:rPr>
      </w:pPr>
      <w:bookmarkStart w:id="5" w:name="_Toc4214693"/>
      <w:bookmarkStart w:id="6" w:name="_Toc459721089"/>
      <w:r w:rsidRPr="00A67DD4">
        <w:rPr>
          <w:rFonts w:ascii="Garamond" w:hAnsi="Garamond"/>
        </w:rPr>
        <w:lastRenderedPageBreak/>
        <w:t>Needs/</w:t>
      </w:r>
      <w:r w:rsidR="000570B0" w:rsidRPr="00A67DD4">
        <w:rPr>
          <w:rFonts w:ascii="Garamond" w:hAnsi="Garamond"/>
        </w:rPr>
        <w:t>Support Requests</w:t>
      </w:r>
      <w:bookmarkEnd w:id="5"/>
      <w:bookmarkEnd w:id="6"/>
    </w:p>
    <w:p w14:paraId="756F4941" w14:textId="4C5D6053" w:rsidR="001F6AB3" w:rsidRPr="00A67DD4" w:rsidRDefault="001F6AB3" w:rsidP="001F6AB3">
      <w:pPr>
        <w:ind w:left="720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>What will be needed for the event to be a success? This would include any setup, tear down, audio and visual support, housekeeping</w:t>
      </w:r>
      <w:r w:rsidR="004D472A">
        <w:rPr>
          <w:rFonts w:ascii="Garamond" w:hAnsi="Garamond"/>
          <w:sz w:val="22"/>
          <w:szCs w:val="22"/>
        </w:rPr>
        <w:t>,</w:t>
      </w:r>
      <w:r w:rsidRPr="00A67DD4">
        <w:rPr>
          <w:rFonts w:ascii="Garamond" w:hAnsi="Garamond"/>
          <w:sz w:val="22"/>
          <w:szCs w:val="22"/>
        </w:rPr>
        <w:t xml:space="preserve"> and/or parking</w:t>
      </w:r>
      <w:r w:rsidR="004D472A">
        <w:rPr>
          <w:rFonts w:ascii="Garamond" w:hAnsi="Garamond"/>
          <w:sz w:val="22"/>
          <w:szCs w:val="22"/>
        </w:rPr>
        <w:t xml:space="preserve"> requests</w:t>
      </w:r>
      <w:r w:rsidRPr="00A67DD4">
        <w:rPr>
          <w:rFonts w:ascii="Garamond" w:hAnsi="Garamond"/>
          <w:sz w:val="22"/>
          <w:szCs w:val="22"/>
        </w:rPr>
        <w:t xml:space="preserve">.  </w:t>
      </w:r>
    </w:p>
    <w:p w14:paraId="495A491C" w14:textId="77777777" w:rsidR="001F6AB3" w:rsidRPr="00A67DD4" w:rsidRDefault="001F6AB3" w:rsidP="001F6AB3">
      <w:pPr>
        <w:ind w:left="720"/>
        <w:rPr>
          <w:rFonts w:ascii="Garamond" w:hAnsi="Garamond"/>
        </w:rPr>
      </w:pPr>
    </w:p>
    <w:p w14:paraId="27B392D0" w14:textId="77777777" w:rsidR="00CF2E33" w:rsidRPr="00A67DD4" w:rsidRDefault="00CF2E33" w:rsidP="00882474">
      <w:pPr>
        <w:pStyle w:val="Heading1"/>
        <w:rPr>
          <w:rFonts w:ascii="Garamond" w:hAnsi="Garamond"/>
        </w:rPr>
      </w:pPr>
      <w:bookmarkStart w:id="7" w:name="_Toc4214694"/>
      <w:bookmarkStart w:id="8" w:name="_Toc459721090"/>
      <w:r w:rsidRPr="00A67DD4">
        <w:rPr>
          <w:rFonts w:ascii="Garamond" w:hAnsi="Garamond"/>
        </w:rPr>
        <w:t>Goals/Objectives</w:t>
      </w:r>
      <w:bookmarkEnd w:id="7"/>
      <w:bookmarkEnd w:id="8"/>
    </w:p>
    <w:p w14:paraId="2F13EEA9" w14:textId="19B00A9C" w:rsidR="00BE41BF" w:rsidRPr="00A67DD4" w:rsidRDefault="00BE41BF" w:rsidP="00A479CA">
      <w:pPr>
        <w:pStyle w:val="BodyTex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 xml:space="preserve">State the desired goals and objectives </w:t>
      </w:r>
      <w:r w:rsidR="004D472A">
        <w:rPr>
          <w:rFonts w:ascii="Garamond" w:hAnsi="Garamond"/>
          <w:sz w:val="22"/>
          <w:szCs w:val="22"/>
        </w:rPr>
        <w:t>of your event</w:t>
      </w:r>
      <w:r w:rsidRPr="00A67DD4">
        <w:rPr>
          <w:rFonts w:ascii="Garamond" w:hAnsi="Garamond"/>
          <w:sz w:val="22"/>
          <w:szCs w:val="22"/>
        </w:rPr>
        <w:t xml:space="preserve">. Also include </w:t>
      </w:r>
      <w:r w:rsidR="004D472A">
        <w:rPr>
          <w:rFonts w:ascii="Garamond" w:hAnsi="Garamond"/>
          <w:sz w:val="22"/>
          <w:szCs w:val="22"/>
        </w:rPr>
        <w:t xml:space="preserve">the </w:t>
      </w:r>
      <w:r w:rsidRPr="00A67DD4">
        <w:rPr>
          <w:rFonts w:ascii="Garamond" w:hAnsi="Garamond"/>
          <w:sz w:val="22"/>
          <w:szCs w:val="22"/>
        </w:rPr>
        <w:t>key benefits of reaching</w:t>
      </w:r>
      <w:r w:rsidR="004D472A">
        <w:rPr>
          <w:rFonts w:ascii="Garamond" w:hAnsi="Garamond"/>
          <w:sz w:val="22"/>
          <w:szCs w:val="22"/>
        </w:rPr>
        <w:t xml:space="preserve"> each goal</w:t>
      </w:r>
      <w:r w:rsidRPr="00A67DD4">
        <w:rPr>
          <w:rFonts w:ascii="Garamond" w:hAnsi="Garamond"/>
          <w:sz w:val="22"/>
          <w:szCs w:val="22"/>
        </w:rPr>
        <w:t>/o</w:t>
      </w:r>
      <w:r w:rsidR="004D472A">
        <w:rPr>
          <w:rFonts w:ascii="Garamond" w:hAnsi="Garamond"/>
          <w:sz w:val="22"/>
          <w:szCs w:val="22"/>
        </w:rPr>
        <w:t>bjective</w:t>
      </w:r>
      <w:r w:rsidRPr="00A67DD4">
        <w:rPr>
          <w:rFonts w:ascii="Garamond" w:hAnsi="Garamond"/>
          <w:sz w:val="22"/>
          <w:szCs w:val="22"/>
        </w:rPr>
        <w:t>.</w:t>
      </w:r>
      <w:r w:rsidR="004D472A">
        <w:rPr>
          <w:rFonts w:ascii="Garamond" w:hAnsi="Garamond"/>
          <w:sz w:val="22"/>
          <w:szCs w:val="22"/>
        </w:rPr>
        <w:t xml:space="preserve"> How will these goals benefit your club specifically, the student body, and/or the community as a whole?</w:t>
      </w:r>
    </w:p>
    <w:p w14:paraId="2AB78C9B" w14:textId="77777777" w:rsidR="00A479CA" w:rsidRDefault="00A479CA" w:rsidP="00E55158">
      <w:pPr>
        <w:pStyle w:val="ListBulle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>Goal 1</w:t>
      </w:r>
    </w:p>
    <w:p w14:paraId="5A1FDB92" w14:textId="13375F9C" w:rsidR="004D472A" w:rsidRPr="00A67DD4" w:rsidRDefault="004D472A" w:rsidP="004D472A">
      <w:pPr>
        <w:pStyle w:val="ListBullet"/>
        <w:numPr>
          <w:ilvl w:val="1"/>
          <w:numId w:val="3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Benefit of Reaching Goal 1</w:t>
      </w:r>
    </w:p>
    <w:p w14:paraId="5E99ED86" w14:textId="77777777" w:rsidR="00A479CA" w:rsidRDefault="00A479CA" w:rsidP="00E55158">
      <w:pPr>
        <w:pStyle w:val="ListBulle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>Goal 2</w:t>
      </w:r>
    </w:p>
    <w:p w14:paraId="3163A17C" w14:textId="550C4F4E" w:rsidR="004D472A" w:rsidRPr="004D472A" w:rsidRDefault="004D472A" w:rsidP="004D472A">
      <w:pPr>
        <w:pStyle w:val="ListBullet"/>
        <w:numPr>
          <w:ilvl w:val="1"/>
          <w:numId w:val="3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Benefit of Reaching Goal 2</w:t>
      </w:r>
    </w:p>
    <w:p w14:paraId="523A1801" w14:textId="77777777" w:rsidR="00A479CA" w:rsidRDefault="00A479CA" w:rsidP="00E55158">
      <w:pPr>
        <w:pStyle w:val="ListBulle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>Goal 3</w:t>
      </w:r>
    </w:p>
    <w:p w14:paraId="544B5719" w14:textId="1A2F0A6F" w:rsidR="004D472A" w:rsidRPr="004D472A" w:rsidRDefault="004D472A" w:rsidP="004D472A">
      <w:pPr>
        <w:pStyle w:val="ListBullet"/>
        <w:numPr>
          <w:ilvl w:val="1"/>
          <w:numId w:val="3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Benefit of Reaching Goal 3</w:t>
      </w:r>
    </w:p>
    <w:p w14:paraId="19B7AE8A" w14:textId="1A2F0A6F" w:rsidR="00CF2E33" w:rsidRPr="00A67DD4" w:rsidRDefault="00CF2E33" w:rsidP="00882474">
      <w:pPr>
        <w:pStyle w:val="Heading1"/>
        <w:rPr>
          <w:rFonts w:ascii="Garamond" w:hAnsi="Garamond"/>
        </w:rPr>
      </w:pPr>
      <w:bookmarkStart w:id="9" w:name="_Toc4214695"/>
      <w:bookmarkStart w:id="10" w:name="_Toc459721091"/>
      <w:r w:rsidRPr="00A67DD4">
        <w:rPr>
          <w:rFonts w:ascii="Garamond" w:hAnsi="Garamond"/>
        </w:rPr>
        <w:t>Procedures</w:t>
      </w:r>
      <w:r w:rsidR="00BE41BF" w:rsidRPr="00A67DD4">
        <w:rPr>
          <w:rFonts w:ascii="Garamond" w:hAnsi="Garamond"/>
        </w:rPr>
        <w:t>/Scope of Work</w:t>
      </w:r>
      <w:bookmarkEnd w:id="9"/>
      <w:bookmarkEnd w:id="10"/>
    </w:p>
    <w:p w14:paraId="36AFA53F" w14:textId="2B9FAC85" w:rsidR="001F6AB3" w:rsidRPr="00A67DD4" w:rsidRDefault="00BE41BF" w:rsidP="001F6AB3">
      <w:pPr>
        <w:pStyle w:val="BodyTex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 xml:space="preserve">Provide detailed information about </w:t>
      </w:r>
      <w:r w:rsidR="004D472A">
        <w:rPr>
          <w:rFonts w:ascii="Garamond" w:hAnsi="Garamond"/>
          <w:sz w:val="22"/>
          <w:szCs w:val="22"/>
        </w:rPr>
        <w:t xml:space="preserve">the </w:t>
      </w:r>
      <w:r w:rsidRPr="00A67DD4">
        <w:rPr>
          <w:rFonts w:ascii="Garamond" w:hAnsi="Garamond"/>
          <w:sz w:val="22"/>
          <w:szCs w:val="22"/>
        </w:rPr>
        <w:t>procedures</w:t>
      </w:r>
      <w:r w:rsidR="004B5590">
        <w:rPr>
          <w:rFonts w:ascii="Garamond" w:hAnsi="Garamond"/>
          <w:sz w:val="22"/>
          <w:szCs w:val="22"/>
        </w:rPr>
        <w:t>/scope of work</w:t>
      </w:r>
      <w:r w:rsidR="004D472A">
        <w:rPr>
          <w:rFonts w:ascii="Garamond" w:hAnsi="Garamond"/>
          <w:sz w:val="22"/>
          <w:szCs w:val="22"/>
        </w:rPr>
        <w:t xml:space="preserve"> that will need to occur </w:t>
      </w:r>
      <w:r w:rsidR="004B5590">
        <w:rPr>
          <w:rFonts w:ascii="Garamond" w:hAnsi="Garamond"/>
          <w:sz w:val="22"/>
          <w:szCs w:val="22"/>
        </w:rPr>
        <w:t xml:space="preserve">during the weeks/days leading up to the event </w:t>
      </w:r>
      <w:r w:rsidR="00020E06">
        <w:rPr>
          <w:rFonts w:ascii="Garamond" w:hAnsi="Garamond"/>
          <w:sz w:val="22"/>
          <w:szCs w:val="22"/>
        </w:rPr>
        <w:t>as well as</w:t>
      </w:r>
      <w:r w:rsidR="004B5590">
        <w:rPr>
          <w:rFonts w:ascii="Garamond" w:hAnsi="Garamond"/>
          <w:sz w:val="22"/>
          <w:szCs w:val="22"/>
        </w:rPr>
        <w:t xml:space="preserve"> on the day of the event itself. </w:t>
      </w:r>
      <w:r w:rsidRPr="00A67DD4">
        <w:rPr>
          <w:rFonts w:ascii="Garamond" w:hAnsi="Garamond"/>
          <w:sz w:val="22"/>
          <w:szCs w:val="22"/>
        </w:rPr>
        <w:t xml:space="preserve">Include information on activities such as recruiting, training, testing, and </w:t>
      </w:r>
      <w:r w:rsidR="00020E06">
        <w:rPr>
          <w:rFonts w:ascii="Garamond" w:hAnsi="Garamond"/>
          <w:sz w:val="22"/>
          <w:szCs w:val="22"/>
        </w:rPr>
        <w:t xml:space="preserve">the </w:t>
      </w:r>
      <w:r w:rsidRPr="00A67DD4">
        <w:rPr>
          <w:rFonts w:ascii="Garamond" w:hAnsi="Garamond"/>
          <w:sz w:val="22"/>
          <w:szCs w:val="22"/>
        </w:rPr>
        <w:t>actual work required.</w:t>
      </w:r>
      <w:bookmarkStart w:id="11" w:name="_Toc4214696"/>
    </w:p>
    <w:p w14:paraId="0B6335CF" w14:textId="77777777" w:rsidR="00CF2E33" w:rsidRPr="00A67DD4" w:rsidRDefault="00CF2E33" w:rsidP="001F6AB3">
      <w:pPr>
        <w:pStyle w:val="Heading1"/>
        <w:rPr>
          <w:rFonts w:ascii="Garamond" w:hAnsi="Garamond"/>
        </w:rPr>
      </w:pPr>
      <w:bookmarkStart w:id="12" w:name="_Toc459721092"/>
      <w:r w:rsidRPr="00A67DD4">
        <w:rPr>
          <w:rFonts w:ascii="Garamond" w:hAnsi="Garamond"/>
        </w:rPr>
        <w:t>Timetable</w:t>
      </w:r>
      <w:bookmarkEnd w:id="11"/>
      <w:bookmarkEnd w:id="12"/>
    </w:p>
    <w:p w14:paraId="78140A75" w14:textId="7A3D2B79" w:rsidR="007D140D" w:rsidRPr="00A67DD4" w:rsidRDefault="00BE41BF" w:rsidP="007D140D">
      <w:pPr>
        <w:pStyle w:val="BodyTex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>Provide detailed information on the expected timetable for the project. Break the project into phases, and pr</w:t>
      </w:r>
      <w:r w:rsidR="00F625A0" w:rsidRPr="00A67DD4">
        <w:rPr>
          <w:rFonts w:ascii="Garamond" w:hAnsi="Garamond"/>
          <w:sz w:val="22"/>
          <w:szCs w:val="22"/>
        </w:rPr>
        <w:t>ovide</w:t>
      </w:r>
      <w:r w:rsidRPr="00A67DD4">
        <w:rPr>
          <w:rFonts w:ascii="Garamond" w:hAnsi="Garamond"/>
          <w:sz w:val="22"/>
          <w:szCs w:val="22"/>
        </w:rPr>
        <w:t xml:space="preserve"> a schedule for each phase.</w:t>
      </w:r>
      <w:r w:rsidR="004B5590">
        <w:rPr>
          <w:rFonts w:ascii="Garamond" w:hAnsi="Garamond"/>
          <w:sz w:val="22"/>
          <w:szCs w:val="22"/>
        </w:rPr>
        <w:t xml:space="preserve"> Feel free to add extra boxes to the table if necessary. </w:t>
      </w:r>
      <w:r w:rsidR="007D140D" w:rsidRPr="00A67DD4">
        <w:rPr>
          <w:rFonts w:ascii="Garamond" w:hAnsi="Garamond"/>
          <w:sz w:val="22"/>
          <w:szCs w:val="22"/>
        </w:rPr>
        <w:br/>
      </w:r>
    </w:p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440"/>
        <w:gridCol w:w="3600"/>
        <w:gridCol w:w="2736"/>
      </w:tblGrid>
      <w:tr w:rsidR="00421B2B" w:rsidRPr="00A67DD4" w14:paraId="1F810660" w14:textId="77777777" w:rsidTr="002606FE">
        <w:trPr>
          <w:trHeight w:val="359"/>
          <w:jc w:val="center"/>
        </w:trPr>
        <w:tc>
          <w:tcPr>
            <w:tcW w:w="1440" w:type="dxa"/>
            <w:shd w:val="clear" w:color="auto" w:fill="E6E6E6"/>
            <w:vAlign w:val="center"/>
          </w:tcPr>
          <w:p w14:paraId="33E2168D" w14:textId="77777777" w:rsidR="00421B2B" w:rsidRPr="00A67DD4" w:rsidRDefault="00421B2B" w:rsidP="001B6211">
            <w:pPr>
              <w:pStyle w:val="Table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14:paraId="0387F65E" w14:textId="77777777" w:rsidR="00421B2B" w:rsidRPr="00A67DD4" w:rsidRDefault="00421B2B" w:rsidP="002606FE">
            <w:pPr>
              <w:pStyle w:val="TableTextBold"/>
              <w:jc w:val="center"/>
              <w:rPr>
                <w:rFonts w:ascii="Garamond" w:hAnsi="Garamond"/>
                <w:sz w:val="22"/>
                <w:szCs w:val="22"/>
              </w:rPr>
            </w:pPr>
            <w:r w:rsidRPr="00A67DD4">
              <w:rPr>
                <w:rFonts w:ascii="Garamond" w:hAnsi="Garamond"/>
                <w:sz w:val="22"/>
                <w:szCs w:val="22"/>
              </w:rPr>
              <w:t xml:space="preserve">Description of </w:t>
            </w:r>
            <w:r w:rsidR="00E776A1" w:rsidRPr="00A67DD4">
              <w:rPr>
                <w:rFonts w:ascii="Garamond" w:hAnsi="Garamond"/>
                <w:sz w:val="22"/>
                <w:szCs w:val="22"/>
              </w:rPr>
              <w:t>W</w:t>
            </w:r>
            <w:r w:rsidRPr="00A67DD4">
              <w:rPr>
                <w:rFonts w:ascii="Garamond" w:hAnsi="Garamond"/>
                <w:sz w:val="22"/>
                <w:szCs w:val="22"/>
              </w:rPr>
              <w:t>ork</w:t>
            </w:r>
          </w:p>
        </w:tc>
        <w:tc>
          <w:tcPr>
            <w:tcW w:w="2736" w:type="dxa"/>
            <w:shd w:val="clear" w:color="auto" w:fill="E6E6E6"/>
            <w:vAlign w:val="center"/>
          </w:tcPr>
          <w:p w14:paraId="12033125" w14:textId="77777777" w:rsidR="00421B2B" w:rsidRPr="00A67DD4" w:rsidRDefault="006B53B6" w:rsidP="002606FE">
            <w:pPr>
              <w:pStyle w:val="TableTextBold"/>
              <w:jc w:val="center"/>
              <w:rPr>
                <w:rFonts w:ascii="Garamond" w:hAnsi="Garamond"/>
                <w:sz w:val="22"/>
                <w:szCs w:val="22"/>
              </w:rPr>
            </w:pPr>
            <w:r w:rsidRPr="00A67DD4">
              <w:rPr>
                <w:rFonts w:ascii="Garamond" w:hAnsi="Garamond"/>
                <w:sz w:val="22"/>
                <w:szCs w:val="22"/>
              </w:rPr>
              <w:t>Start and End Dates</w:t>
            </w:r>
          </w:p>
        </w:tc>
      </w:tr>
      <w:tr w:rsidR="00421B2B" w:rsidRPr="00A67DD4" w14:paraId="54DC5566" w14:textId="77777777" w:rsidTr="002606FE">
        <w:trPr>
          <w:trHeight w:val="360"/>
          <w:jc w:val="center"/>
        </w:trPr>
        <w:tc>
          <w:tcPr>
            <w:tcW w:w="1440" w:type="dxa"/>
            <w:vAlign w:val="center"/>
          </w:tcPr>
          <w:p w14:paraId="33DE519D" w14:textId="77777777" w:rsidR="00A479CA" w:rsidRPr="00A67DD4" w:rsidRDefault="00421B2B" w:rsidP="002606FE">
            <w:pPr>
              <w:pStyle w:val="TableText"/>
              <w:jc w:val="center"/>
              <w:rPr>
                <w:rFonts w:ascii="Garamond" w:hAnsi="Garamond"/>
                <w:sz w:val="22"/>
                <w:szCs w:val="22"/>
              </w:rPr>
            </w:pPr>
            <w:r w:rsidRPr="00A67DD4">
              <w:rPr>
                <w:rFonts w:ascii="Garamond" w:hAnsi="Garamond"/>
                <w:sz w:val="22"/>
                <w:szCs w:val="22"/>
              </w:rPr>
              <w:t>Phase One</w:t>
            </w:r>
          </w:p>
        </w:tc>
        <w:tc>
          <w:tcPr>
            <w:tcW w:w="3600" w:type="dxa"/>
            <w:vAlign w:val="center"/>
          </w:tcPr>
          <w:p w14:paraId="72EDCB79" w14:textId="77777777" w:rsidR="00421B2B" w:rsidRPr="00A67DD4" w:rsidRDefault="00421B2B" w:rsidP="001B6211">
            <w:pPr>
              <w:pStyle w:val="Table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14:paraId="27A3E030" w14:textId="77777777" w:rsidR="00421B2B" w:rsidRPr="00A67DD4" w:rsidRDefault="00421B2B" w:rsidP="001B6211">
            <w:pPr>
              <w:pStyle w:val="TableText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1B2B" w:rsidRPr="00A67DD4" w14:paraId="3C5BCCEB" w14:textId="77777777" w:rsidTr="002606FE">
        <w:trPr>
          <w:trHeight w:val="360"/>
          <w:jc w:val="center"/>
        </w:trPr>
        <w:tc>
          <w:tcPr>
            <w:tcW w:w="1440" w:type="dxa"/>
            <w:vAlign w:val="center"/>
          </w:tcPr>
          <w:p w14:paraId="23C4FA3B" w14:textId="77777777" w:rsidR="00421B2B" w:rsidRPr="00A67DD4" w:rsidRDefault="00421B2B" w:rsidP="002606FE">
            <w:pPr>
              <w:pStyle w:val="TableText"/>
              <w:jc w:val="center"/>
              <w:rPr>
                <w:rFonts w:ascii="Garamond" w:hAnsi="Garamond"/>
                <w:sz w:val="22"/>
                <w:szCs w:val="22"/>
              </w:rPr>
            </w:pPr>
            <w:r w:rsidRPr="00A67DD4">
              <w:rPr>
                <w:rFonts w:ascii="Garamond" w:hAnsi="Garamond"/>
                <w:sz w:val="22"/>
                <w:szCs w:val="22"/>
              </w:rPr>
              <w:t>Phase Two</w:t>
            </w:r>
          </w:p>
        </w:tc>
        <w:tc>
          <w:tcPr>
            <w:tcW w:w="3600" w:type="dxa"/>
            <w:vAlign w:val="center"/>
          </w:tcPr>
          <w:p w14:paraId="56C06A8C" w14:textId="77777777" w:rsidR="00421B2B" w:rsidRPr="00A67DD4" w:rsidRDefault="00421B2B" w:rsidP="001B6211">
            <w:pPr>
              <w:pStyle w:val="Table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14:paraId="2EC450C8" w14:textId="77777777" w:rsidR="00421B2B" w:rsidRPr="00A67DD4" w:rsidRDefault="00421B2B" w:rsidP="001B6211">
            <w:pPr>
              <w:pStyle w:val="TableText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1B2B" w:rsidRPr="00A67DD4" w14:paraId="61E7071C" w14:textId="77777777" w:rsidTr="002606FE">
        <w:trPr>
          <w:trHeight w:val="360"/>
          <w:jc w:val="center"/>
        </w:trPr>
        <w:tc>
          <w:tcPr>
            <w:tcW w:w="1440" w:type="dxa"/>
            <w:vAlign w:val="center"/>
          </w:tcPr>
          <w:p w14:paraId="28D1190E" w14:textId="77777777" w:rsidR="00421B2B" w:rsidRPr="00A67DD4" w:rsidRDefault="00421B2B" w:rsidP="002606FE">
            <w:pPr>
              <w:pStyle w:val="TableText"/>
              <w:jc w:val="center"/>
              <w:rPr>
                <w:rFonts w:ascii="Garamond" w:hAnsi="Garamond"/>
                <w:sz w:val="22"/>
                <w:szCs w:val="22"/>
              </w:rPr>
            </w:pPr>
            <w:r w:rsidRPr="00A67DD4">
              <w:rPr>
                <w:rFonts w:ascii="Garamond" w:hAnsi="Garamond"/>
                <w:sz w:val="22"/>
                <w:szCs w:val="22"/>
              </w:rPr>
              <w:t>Phase Three</w:t>
            </w:r>
          </w:p>
        </w:tc>
        <w:tc>
          <w:tcPr>
            <w:tcW w:w="3600" w:type="dxa"/>
            <w:vAlign w:val="center"/>
          </w:tcPr>
          <w:p w14:paraId="78BB0513" w14:textId="77777777" w:rsidR="00421B2B" w:rsidRPr="00A67DD4" w:rsidRDefault="00421B2B" w:rsidP="001B6211">
            <w:pPr>
              <w:pStyle w:val="Table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14:paraId="39BEA5AF" w14:textId="77777777" w:rsidR="00106B29" w:rsidRPr="00A67DD4" w:rsidRDefault="00106B29" w:rsidP="001B6211">
            <w:pPr>
              <w:pStyle w:val="TableTex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570B0" w:rsidRPr="00A67DD4" w14:paraId="2196B865" w14:textId="77777777" w:rsidTr="002606FE">
        <w:trPr>
          <w:trHeight w:val="360"/>
          <w:jc w:val="center"/>
        </w:trPr>
        <w:tc>
          <w:tcPr>
            <w:tcW w:w="1440" w:type="dxa"/>
            <w:vAlign w:val="center"/>
          </w:tcPr>
          <w:p w14:paraId="7708A385" w14:textId="77777777" w:rsidR="000570B0" w:rsidRPr="00A67DD4" w:rsidRDefault="000570B0" w:rsidP="001B6211">
            <w:pPr>
              <w:pStyle w:val="Table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1762A2B" w14:textId="77777777" w:rsidR="000570B0" w:rsidRPr="00A67DD4" w:rsidRDefault="000570B0" w:rsidP="001B6211">
            <w:pPr>
              <w:pStyle w:val="Table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14:paraId="4D3C690B" w14:textId="77777777" w:rsidR="000570B0" w:rsidRPr="00A67DD4" w:rsidRDefault="000570B0" w:rsidP="001B6211">
            <w:pPr>
              <w:pStyle w:val="TableTex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E2CB5A9" w14:textId="77777777" w:rsidR="000570B0" w:rsidRPr="00A67DD4" w:rsidRDefault="000570B0" w:rsidP="00A479CA">
      <w:pPr>
        <w:pStyle w:val="BodyText"/>
        <w:rPr>
          <w:rFonts w:ascii="Garamond" w:hAnsi="Garamond"/>
          <w:b/>
          <w:sz w:val="36"/>
          <w:szCs w:val="36"/>
        </w:rPr>
      </w:pPr>
    </w:p>
    <w:p w14:paraId="1193C4B0" w14:textId="77777777" w:rsidR="004D472A" w:rsidRDefault="004D472A" w:rsidP="00A479CA">
      <w:pPr>
        <w:pStyle w:val="BodyText"/>
        <w:rPr>
          <w:rFonts w:ascii="Garamond" w:hAnsi="Garamond"/>
          <w:b/>
          <w:sz w:val="28"/>
          <w:szCs w:val="28"/>
        </w:rPr>
      </w:pPr>
    </w:p>
    <w:p w14:paraId="6CED4863" w14:textId="77777777" w:rsidR="004D472A" w:rsidRDefault="004D472A" w:rsidP="00A479CA">
      <w:pPr>
        <w:pStyle w:val="BodyText"/>
        <w:rPr>
          <w:rFonts w:ascii="Garamond" w:hAnsi="Garamond"/>
          <w:b/>
          <w:sz w:val="28"/>
          <w:szCs w:val="28"/>
        </w:rPr>
      </w:pPr>
    </w:p>
    <w:p w14:paraId="27AA33F9" w14:textId="77777777" w:rsidR="00020E06" w:rsidRDefault="00020E06" w:rsidP="00020E06">
      <w:pPr>
        <w:pStyle w:val="BodyText"/>
        <w:ind w:left="0"/>
        <w:rPr>
          <w:rFonts w:ascii="Garamond" w:hAnsi="Garamond"/>
          <w:b/>
          <w:sz w:val="28"/>
          <w:szCs w:val="28"/>
        </w:rPr>
      </w:pPr>
    </w:p>
    <w:p w14:paraId="0441EC5D" w14:textId="77777777" w:rsidR="000570B0" w:rsidRPr="00A67DD4" w:rsidRDefault="000570B0" w:rsidP="00020E06">
      <w:pPr>
        <w:pStyle w:val="BodyText"/>
        <w:ind w:left="0" w:firstLine="720"/>
        <w:rPr>
          <w:rFonts w:ascii="Garamond" w:hAnsi="Garamond"/>
        </w:rPr>
      </w:pPr>
      <w:r w:rsidRPr="00A67DD4">
        <w:rPr>
          <w:rFonts w:ascii="Garamond" w:hAnsi="Garamond"/>
          <w:b/>
          <w:sz w:val="28"/>
          <w:szCs w:val="28"/>
        </w:rPr>
        <w:lastRenderedPageBreak/>
        <w:t xml:space="preserve">Event Time Line </w:t>
      </w:r>
    </w:p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440"/>
        <w:gridCol w:w="3600"/>
      </w:tblGrid>
      <w:tr w:rsidR="000570B0" w:rsidRPr="00A67DD4" w14:paraId="4695EDB4" w14:textId="77777777" w:rsidTr="002606FE">
        <w:trPr>
          <w:trHeight w:val="359"/>
          <w:jc w:val="center"/>
        </w:trPr>
        <w:tc>
          <w:tcPr>
            <w:tcW w:w="1440" w:type="dxa"/>
            <w:shd w:val="clear" w:color="auto" w:fill="E6E6E6"/>
            <w:vAlign w:val="center"/>
          </w:tcPr>
          <w:p w14:paraId="701568B3" w14:textId="77777777" w:rsidR="000570B0" w:rsidRPr="00A67DD4" w:rsidRDefault="000570B0" w:rsidP="002606FE">
            <w:pPr>
              <w:pStyle w:val="TableTex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67DD4">
              <w:rPr>
                <w:rFonts w:ascii="Garamond" w:hAnsi="Garamond"/>
                <w:b/>
                <w:sz w:val="22"/>
                <w:szCs w:val="22"/>
              </w:rPr>
              <w:t>Time</w:t>
            </w:r>
          </w:p>
        </w:tc>
        <w:tc>
          <w:tcPr>
            <w:tcW w:w="3600" w:type="dxa"/>
            <w:shd w:val="clear" w:color="auto" w:fill="E6E6E6"/>
            <w:vAlign w:val="center"/>
          </w:tcPr>
          <w:p w14:paraId="005E8EB9" w14:textId="77777777" w:rsidR="000570B0" w:rsidRPr="00A67DD4" w:rsidRDefault="000570B0" w:rsidP="002606FE">
            <w:pPr>
              <w:pStyle w:val="TableTextBold"/>
              <w:jc w:val="center"/>
              <w:rPr>
                <w:rFonts w:ascii="Garamond" w:hAnsi="Garamond"/>
                <w:sz w:val="22"/>
                <w:szCs w:val="22"/>
              </w:rPr>
            </w:pPr>
            <w:r w:rsidRPr="00A67DD4">
              <w:rPr>
                <w:rFonts w:ascii="Garamond" w:hAnsi="Garamond"/>
                <w:sz w:val="22"/>
                <w:szCs w:val="22"/>
              </w:rPr>
              <w:t>Description of Work</w:t>
            </w:r>
          </w:p>
        </w:tc>
      </w:tr>
      <w:tr w:rsidR="000570B0" w:rsidRPr="00A67DD4" w14:paraId="3A212F6A" w14:textId="77777777" w:rsidTr="002606FE">
        <w:trPr>
          <w:trHeight w:val="360"/>
          <w:jc w:val="center"/>
        </w:trPr>
        <w:tc>
          <w:tcPr>
            <w:tcW w:w="1440" w:type="dxa"/>
            <w:vAlign w:val="center"/>
          </w:tcPr>
          <w:p w14:paraId="00CCE977" w14:textId="77777777" w:rsidR="000570B0" w:rsidRPr="00A67DD4" w:rsidRDefault="000570B0" w:rsidP="002606FE">
            <w:pPr>
              <w:pStyle w:val="TableTex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50251847" w14:textId="77777777" w:rsidR="000570B0" w:rsidRPr="00A67DD4" w:rsidRDefault="000570B0" w:rsidP="002606FE">
            <w:pPr>
              <w:pStyle w:val="TableTex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570B0" w:rsidRPr="00A67DD4" w14:paraId="0D972036" w14:textId="77777777" w:rsidTr="002606FE">
        <w:trPr>
          <w:trHeight w:val="360"/>
          <w:jc w:val="center"/>
        </w:trPr>
        <w:tc>
          <w:tcPr>
            <w:tcW w:w="1440" w:type="dxa"/>
            <w:vAlign w:val="center"/>
          </w:tcPr>
          <w:p w14:paraId="2624CFB9" w14:textId="77777777" w:rsidR="000570B0" w:rsidRPr="00A67DD4" w:rsidRDefault="000570B0" w:rsidP="002606FE">
            <w:pPr>
              <w:pStyle w:val="TableTex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D41BA5B" w14:textId="77777777" w:rsidR="000570B0" w:rsidRPr="00A67DD4" w:rsidRDefault="000570B0" w:rsidP="002606FE">
            <w:pPr>
              <w:pStyle w:val="TableTex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570B0" w:rsidRPr="00A67DD4" w14:paraId="03BF68DE" w14:textId="77777777" w:rsidTr="002606FE">
        <w:trPr>
          <w:trHeight w:val="360"/>
          <w:jc w:val="center"/>
        </w:trPr>
        <w:tc>
          <w:tcPr>
            <w:tcW w:w="1440" w:type="dxa"/>
            <w:vAlign w:val="center"/>
          </w:tcPr>
          <w:p w14:paraId="79BB6180" w14:textId="77777777" w:rsidR="000570B0" w:rsidRPr="00A67DD4" w:rsidRDefault="000570B0" w:rsidP="002606FE">
            <w:pPr>
              <w:pStyle w:val="TableTex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49859F2" w14:textId="77777777" w:rsidR="000570B0" w:rsidRPr="00A67DD4" w:rsidRDefault="000570B0" w:rsidP="002606FE">
            <w:pPr>
              <w:pStyle w:val="TableTex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570B0" w:rsidRPr="00A67DD4" w14:paraId="684AE69A" w14:textId="77777777" w:rsidTr="002606FE">
        <w:trPr>
          <w:trHeight w:val="360"/>
          <w:jc w:val="center"/>
        </w:trPr>
        <w:tc>
          <w:tcPr>
            <w:tcW w:w="1440" w:type="dxa"/>
            <w:vAlign w:val="center"/>
          </w:tcPr>
          <w:p w14:paraId="6126B8DB" w14:textId="77777777" w:rsidR="000570B0" w:rsidRPr="00A67DD4" w:rsidRDefault="000570B0" w:rsidP="002606FE">
            <w:pPr>
              <w:pStyle w:val="TableTex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58E89D8" w14:textId="77777777" w:rsidR="000570B0" w:rsidRPr="00A67DD4" w:rsidRDefault="000570B0" w:rsidP="002606FE">
            <w:pPr>
              <w:pStyle w:val="TableTex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C7D988F" w14:textId="77777777" w:rsidR="000570B0" w:rsidRPr="00A67DD4" w:rsidRDefault="000570B0" w:rsidP="002606FE">
      <w:pPr>
        <w:pStyle w:val="BodyText"/>
        <w:jc w:val="center"/>
        <w:rPr>
          <w:rFonts w:ascii="Garamond" w:hAnsi="Garamond"/>
          <w:sz w:val="22"/>
          <w:szCs w:val="22"/>
        </w:rPr>
      </w:pPr>
    </w:p>
    <w:p w14:paraId="19526E08" w14:textId="77777777" w:rsidR="000570B0" w:rsidRPr="00A67DD4" w:rsidRDefault="000570B0" w:rsidP="00A479CA">
      <w:pPr>
        <w:pStyle w:val="BodyText"/>
        <w:rPr>
          <w:rFonts w:ascii="Garamond" w:hAnsi="Garamond"/>
        </w:rPr>
      </w:pPr>
    </w:p>
    <w:p w14:paraId="0A53F8B5" w14:textId="77777777" w:rsidR="00CF2E33" w:rsidRPr="00A67DD4" w:rsidRDefault="00CF2E33" w:rsidP="00882474">
      <w:pPr>
        <w:pStyle w:val="Heading1"/>
        <w:rPr>
          <w:rFonts w:ascii="Garamond" w:hAnsi="Garamond"/>
        </w:rPr>
      </w:pPr>
      <w:bookmarkStart w:id="13" w:name="_Toc4214698"/>
      <w:bookmarkStart w:id="14" w:name="_Toc459721093"/>
      <w:r w:rsidRPr="00A67DD4">
        <w:rPr>
          <w:rFonts w:ascii="Garamond" w:hAnsi="Garamond"/>
        </w:rPr>
        <w:t>Key Personnel</w:t>
      </w:r>
      <w:bookmarkEnd w:id="13"/>
      <w:bookmarkEnd w:id="14"/>
    </w:p>
    <w:p w14:paraId="5278FC63" w14:textId="58BF500D" w:rsidR="008959DA" w:rsidRPr="00A67DD4" w:rsidRDefault="00BE41BF" w:rsidP="001A3586">
      <w:pPr>
        <w:pStyle w:val="BodyTex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 xml:space="preserve">List the key personnel who will be responsible for </w:t>
      </w:r>
      <w:r w:rsidR="00020E06">
        <w:rPr>
          <w:rFonts w:ascii="Garamond" w:hAnsi="Garamond"/>
          <w:sz w:val="22"/>
          <w:szCs w:val="22"/>
        </w:rPr>
        <w:t>each phase of</w:t>
      </w:r>
      <w:r w:rsidRPr="00A67DD4">
        <w:rPr>
          <w:rFonts w:ascii="Garamond" w:hAnsi="Garamond"/>
          <w:sz w:val="22"/>
          <w:szCs w:val="22"/>
        </w:rPr>
        <w:t xml:space="preserve"> the project, as well as other personnel involved in the project.</w:t>
      </w:r>
      <w:r w:rsidR="001F6AB3" w:rsidRPr="00A67DD4">
        <w:rPr>
          <w:rFonts w:ascii="Garamond" w:hAnsi="Garamond"/>
          <w:sz w:val="22"/>
          <w:szCs w:val="22"/>
        </w:rPr>
        <w:t xml:space="preserve"> Who is the event manager or main contact for this event?</w:t>
      </w:r>
    </w:p>
    <w:p w14:paraId="06774A7E" w14:textId="77777777" w:rsidR="00CF2E33" w:rsidRPr="00A67DD4" w:rsidRDefault="00CF2E33" w:rsidP="002606FE">
      <w:pPr>
        <w:pStyle w:val="Heading1"/>
        <w:rPr>
          <w:rFonts w:ascii="Garamond" w:hAnsi="Garamond"/>
        </w:rPr>
      </w:pPr>
      <w:bookmarkStart w:id="15" w:name="_Toc4214700"/>
      <w:bookmarkStart w:id="16" w:name="_Toc459721094"/>
      <w:r w:rsidRPr="00A67DD4">
        <w:rPr>
          <w:rFonts w:ascii="Garamond" w:hAnsi="Garamond"/>
        </w:rPr>
        <w:t>Endorsements</w:t>
      </w:r>
      <w:bookmarkEnd w:id="15"/>
      <w:bookmarkEnd w:id="16"/>
    </w:p>
    <w:p w14:paraId="0334AA31" w14:textId="3E6ED66B" w:rsidR="000570B0" w:rsidRPr="00020E06" w:rsidRDefault="00BE41BF" w:rsidP="00020E06">
      <w:pPr>
        <w:pStyle w:val="BodyTex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>Provide the names and addresses of individuals and companies who support and endorse the project.</w:t>
      </w:r>
    </w:p>
    <w:p w14:paraId="1671BE5E" w14:textId="77777777" w:rsidR="00CF2E33" w:rsidRPr="00A67DD4" w:rsidRDefault="00CF2E33" w:rsidP="002606FE">
      <w:pPr>
        <w:pStyle w:val="Heading1"/>
        <w:tabs>
          <w:tab w:val="left" w:pos="90"/>
        </w:tabs>
        <w:rPr>
          <w:rFonts w:ascii="Garamond" w:hAnsi="Garamond"/>
        </w:rPr>
      </w:pPr>
      <w:bookmarkStart w:id="17" w:name="_Toc4214701"/>
      <w:bookmarkStart w:id="18" w:name="_Toc459721095"/>
      <w:r w:rsidRPr="00A67DD4">
        <w:rPr>
          <w:rFonts w:ascii="Garamond" w:hAnsi="Garamond"/>
        </w:rPr>
        <w:t>Next Steps</w:t>
      </w:r>
      <w:bookmarkEnd w:id="17"/>
      <w:bookmarkEnd w:id="18"/>
    </w:p>
    <w:p w14:paraId="24A0E834" w14:textId="5905E892" w:rsidR="00A94132" w:rsidRPr="00A67DD4" w:rsidRDefault="00BE41BF" w:rsidP="00A479CA">
      <w:pPr>
        <w:pStyle w:val="BodyTex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 xml:space="preserve">Specify the actions </w:t>
      </w:r>
      <w:r w:rsidR="000570B0" w:rsidRPr="00A67DD4">
        <w:rPr>
          <w:rFonts w:ascii="Garamond" w:hAnsi="Garamond"/>
          <w:sz w:val="22"/>
          <w:szCs w:val="22"/>
        </w:rPr>
        <w:t xml:space="preserve">required after the submission of </w:t>
      </w:r>
      <w:r w:rsidR="006A40E0">
        <w:rPr>
          <w:rFonts w:ascii="Garamond" w:hAnsi="Garamond"/>
          <w:sz w:val="22"/>
          <w:szCs w:val="22"/>
        </w:rPr>
        <w:t>this</w:t>
      </w:r>
      <w:r w:rsidR="000570B0" w:rsidRPr="00A67DD4">
        <w:rPr>
          <w:rFonts w:ascii="Garamond" w:hAnsi="Garamond"/>
          <w:sz w:val="22"/>
          <w:szCs w:val="22"/>
        </w:rPr>
        <w:t xml:space="preserve"> document to SGA.</w:t>
      </w:r>
    </w:p>
    <w:p w14:paraId="4BF8EB61" w14:textId="77777777" w:rsidR="004D05E5" w:rsidRPr="00A67DD4" w:rsidRDefault="000570B0" w:rsidP="00E55158">
      <w:pPr>
        <w:pStyle w:val="ListBulle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>Example: Contact Band and sign contract</w:t>
      </w:r>
    </w:p>
    <w:p w14:paraId="276AD5EF" w14:textId="77777777" w:rsidR="004D05E5" w:rsidRPr="00A67DD4" w:rsidRDefault="000570B0" w:rsidP="00E55158">
      <w:pPr>
        <w:pStyle w:val="ListBulle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 xml:space="preserve">Example:  Contact Catering. </w:t>
      </w:r>
    </w:p>
    <w:p w14:paraId="71BF4F9A" w14:textId="3D84420A" w:rsidR="00BA3497" w:rsidRPr="00020E06" w:rsidRDefault="000060AD" w:rsidP="00020E06">
      <w:pPr>
        <w:pStyle w:val="ListBulle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 xml:space="preserve">Example: Attain COI’s if necessary </w:t>
      </w:r>
    </w:p>
    <w:p w14:paraId="535DABB9" w14:textId="77777777" w:rsidR="00A479CA" w:rsidRPr="00A67DD4" w:rsidRDefault="00A94132" w:rsidP="00BA3497">
      <w:pPr>
        <w:pStyle w:val="Heading1"/>
        <w:rPr>
          <w:rFonts w:ascii="Garamond" w:hAnsi="Garamond"/>
        </w:rPr>
      </w:pPr>
      <w:bookmarkStart w:id="19" w:name="_Toc459721096"/>
      <w:r w:rsidRPr="00A67DD4">
        <w:rPr>
          <w:rFonts w:ascii="Garamond" w:hAnsi="Garamond"/>
        </w:rPr>
        <w:t>Appendix</w:t>
      </w:r>
      <w:bookmarkEnd w:id="19"/>
    </w:p>
    <w:p w14:paraId="4B91BDE2" w14:textId="77777777" w:rsidR="00A479CA" w:rsidRPr="00A67DD4" w:rsidRDefault="00A479CA" w:rsidP="00A479CA">
      <w:pPr>
        <w:pStyle w:val="BodyText"/>
        <w:rPr>
          <w:rFonts w:ascii="Garamond" w:hAnsi="Garamond"/>
          <w:sz w:val="22"/>
          <w:szCs w:val="22"/>
        </w:rPr>
      </w:pPr>
      <w:r w:rsidRPr="00A67DD4">
        <w:rPr>
          <w:rFonts w:ascii="Garamond" w:hAnsi="Garamond"/>
          <w:sz w:val="22"/>
          <w:szCs w:val="22"/>
        </w:rPr>
        <w:t>Provide supporting material for your proposal here.</w:t>
      </w:r>
    </w:p>
    <w:sectPr w:rsidR="00A479CA" w:rsidRPr="00A67DD4" w:rsidSect="001A358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6EEED" w14:textId="77777777" w:rsidR="004F4A4A" w:rsidRDefault="004F4A4A" w:rsidP="00D65E51">
      <w:r>
        <w:separator/>
      </w:r>
    </w:p>
  </w:endnote>
  <w:endnote w:type="continuationSeparator" w:id="0">
    <w:p w14:paraId="59FC8BF6" w14:textId="77777777" w:rsidR="004F4A4A" w:rsidRDefault="004F4A4A" w:rsidP="00D6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BF39" w14:textId="77777777" w:rsidR="00B7167F" w:rsidRDefault="00B7167F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EBF00" w14:textId="77777777" w:rsidR="00B7167F" w:rsidRDefault="00B7167F" w:rsidP="00DA4CC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A6E43" w14:textId="77777777" w:rsidR="00B7167F" w:rsidRPr="002606FE" w:rsidRDefault="00B7167F" w:rsidP="00DA4CC2">
    <w:pPr>
      <w:ind w:right="360"/>
      <w:jc w:val="right"/>
      <w:rPr>
        <w:rFonts w:ascii="Garamond" w:hAnsi="Garamond"/>
      </w:rPr>
    </w:pPr>
    <w:r w:rsidRPr="002606FE">
      <w:rPr>
        <w:rStyle w:val="PageNumber"/>
        <w:rFonts w:ascii="Garamond" w:hAnsi="Garamond"/>
        <w:sz w:val="20"/>
      </w:rPr>
      <w:t xml:space="preserve">Page </w:t>
    </w:r>
    <w:r w:rsidRPr="002606FE">
      <w:rPr>
        <w:rStyle w:val="PageNumber"/>
        <w:rFonts w:ascii="Garamond" w:hAnsi="Garamond"/>
        <w:b/>
        <w:sz w:val="20"/>
      </w:rPr>
      <w:fldChar w:fldCharType="begin"/>
    </w:r>
    <w:r w:rsidRPr="002606FE">
      <w:rPr>
        <w:rStyle w:val="PageNumber"/>
        <w:rFonts w:ascii="Garamond" w:hAnsi="Garamond"/>
        <w:b/>
        <w:sz w:val="20"/>
      </w:rPr>
      <w:instrText xml:space="preserve"> PAGE </w:instrText>
    </w:r>
    <w:r w:rsidRPr="002606FE">
      <w:rPr>
        <w:rStyle w:val="PageNumber"/>
        <w:rFonts w:ascii="Garamond" w:hAnsi="Garamond"/>
        <w:b/>
        <w:sz w:val="20"/>
      </w:rPr>
      <w:fldChar w:fldCharType="separate"/>
    </w:r>
    <w:r w:rsidR="002757DE">
      <w:rPr>
        <w:rStyle w:val="PageNumber"/>
        <w:rFonts w:ascii="Garamond" w:hAnsi="Garamond"/>
        <w:b/>
        <w:noProof/>
        <w:sz w:val="20"/>
      </w:rPr>
      <w:t>5</w:t>
    </w:r>
    <w:r w:rsidRPr="002606FE">
      <w:rPr>
        <w:rStyle w:val="PageNumber"/>
        <w:rFonts w:ascii="Garamond" w:hAnsi="Garamond"/>
        <w:b/>
        <w:sz w:val="20"/>
      </w:rPr>
      <w:fldChar w:fldCharType="end"/>
    </w:r>
    <w:r w:rsidRPr="002606FE">
      <w:rPr>
        <w:rStyle w:val="PageNumber"/>
        <w:rFonts w:ascii="Garamond" w:hAnsi="Garamond"/>
        <w:sz w:val="20"/>
      </w:rPr>
      <w:t xml:space="preserve"> of </w:t>
    </w:r>
    <w:r w:rsidRPr="002606FE">
      <w:rPr>
        <w:rStyle w:val="PageNumber"/>
        <w:rFonts w:ascii="Garamond" w:hAnsi="Garamond"/>
        <w:sz w:val="20"/>
      </w:rPr>
      <w:fldChar w:fldCharType="begin"/>
    </w:r>
    <w:r w:rsidRPr="002606FE">
      <w:rPr>
        <w:rStyle w:val="PageNumber"/>
        <w:rFonts w:ascii="Garamond" w:hAnsi="Garamond"/>
        <w:sz w:val="20"/>
      </w:rPr>
      <w:instrText xml:space="preserve"> NUMPAGES </w:instrText>
    </w:r>
    <w:r w:rsidRPr="002606FE">
      <w:rPr>
        <w:rStyle w:val="PageNumber"/>
        <w:rFonts w:ascii="Garamond" w:hAnsi="Garamond"/>
        <w:sz w:val="20"/>
      </w:rPr>
      <w:fldChar w:fldCharType="separate"/>
    </w:r>
    <w:r w:rsidR="002757DE">
      <w:rPr>
        <w:rStyle w:val="PageNumber"/>
        <w:rFonts w:ascii="Garamond" w:hAnsi="Garamond"/>
        <w:noProof/>
        <w:sz w:val="20"/>
      </w:rPr>
      <w:t>5</w:t>
    </w:r>
    <w:r w:rsidRPr="002606FE">
      <w:rPr>
        <w:rStyle w:val="PageNumber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A7DCF" w14:textId="77777777" w:rsidR="004F4A4A" w:rsidRDefault="004F4A4A" w:rsidP="00D65E51">
      <w:r>
        <w:separator/>
      </w:r>
    </w:p>
  </w:footnote>
  <w:footnote w:type="continuationSeparator" w:id="0">
    <w:p w14:paraId="712C2546" w14:textId="77777777" w:rsidR="004F4A4A" w:rsidRDefault="004F4A4A" w:rsidP="00D6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FCF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8D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122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0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9A0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582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B60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5E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4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2023914"/>
    <w:lvl w:ilvl="0">
      <w:numFmt w:val="bullet"/>
      <w:lvlText w:val="*"/>
      <w:lvlJc w:val="left"/>
    </w:lvl>
  </w:abstractNum>
  <w:abstractNum w:abstractNumId="11" w15:restartNumberingAfterBreak="0">
    <w:nsid w:val="00C82D65"/>
    <w:multiLevelType w:val="hybridMultilevel"/>
    <w:tmpl w:val="4F0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224E62"/>
    <w:multiLevelType w:val="multilevel"/>
    <w:tmpl w:val="A8CE9462"/>
    <w:lvl w:ilvl="0">
      <w:start w:val="1"/>
      <w:numFmt w:val="upperRoman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2726CD"/>
    <w:multiLevelType w:val="hybridMultilevel"/>
    <w:tmpl w:val="62B406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39525C4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6C2407"/>
    <w:multiLevelType w:val="hybridMultilevel"/>
    <w:tmpl w:val="27DEDFE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FC3A07"/>
    <w:multiLevelType w:val="hybridMultilevel"/>
    <w:tmpl w:val="CFDA7A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DDA0A57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4B0D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FE45E13"/>
    <w:multiLevelType w:val="multilevel"/>
    <w:tmpl w:val="62B406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5A20A86"/>
    <w:multiLevelType w:val="hybridMultilevel"/>
    <w:tmpl w:val="C8F62C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1C093A77"/>
    <w:multiLevelType w:val="hybridMultilevel"/>
    <w:tmpl w:val="7062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C51A2C"/>
    <w:multiLevelType w:val="hybridMultilevel"/>
    <w:tmpl w:val="9014D71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C75190"/>
    <w:multiLevelType w:val="multilevel"/>
    <w:tmpl w:val="09AA02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2F10418C"/>
    <w:multiLevelType w:val="hybridMultilevel"/>
    <w:tmpl w:val="5A6421EC"/>
    <w:lvl w:ilvl="0" w:tplc="4F3E55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965707"/>
    <w:multiLevelType w:val="multilevel"/>
    <w:tmpl w:val="394C99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451BD"/>
    <w:multiLevelType w:val="multilevel"/>
    <w:tmpl w:val="62EA2CA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272ED6"/>
    <w:multiLevelType w:val="multilevel"/>
    <w:tmpl w:val="F2986182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321003"/>
    <w:multiLevelType w:val="hybridMultilevel"/>
    <w:tmpl w:val="008A2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D0D88"/>
    <w:multiLevelType w:val="hybridMultilevel"/>
    <w:tmpl w:val="8E585BD8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506C6"/>
    <w:multiLevelType w:val="multilevel"/>
    <w:tmpl w:val="0736E2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59E915B5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3434A9"/>
    <w:multiLevelType w:val="hybridMultilevel"/>
    <w:tmpl w:val="AB0ED546"/>
    <w:lvl w:ilvl="0" w:tplc="88FA5F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47FE3"/>
    <w:multiLevelType w:val="hybridMultilevel"/>
    <w:tmpl w:val="EE30257A"/>
    <w:lvl w:ilvl="0" w:tplc="A9A83CB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22573"/>
    <w:multiLevelType w:val="multilevel"/>
    <w:tmpl w:val="CCA68B3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B425EA"/>
    <w:multiLevelType w:val="hybridMultilevel"/>
    <w:tmpl w:val="7CAAF7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C1314F"/>
    <w:multiLevelType w:val="hybridMultilevel"/>
    <w:tmpl w:val="B4FE2B26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043919"/>
    <w:multiLevelType w:val="multilevel"/>
    <w:tmpl w:val="B4F00C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688075E"/>
    <w:multiLevelType w:val="hybridMultilevel"/>
    <w:tmpl w:val="911A2B74"/>
    <w:lvl w:ilvl="0" w:tplc="5A281154">
      <w:start w:val="1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B77273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8102B"/>
    <w:multiLevelType w:val="hybridMultilevel"/>
    <w:tmpl w:val="CF5CA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41"/>
  </w:num>
  <w:num w:numId="15">
    <w:abstractNumId w:val="21"/>
  </w:num>
  <w:num w:numId="16">
    <w:abstractNumId w:val="11"/>
  </w:num>
  <w:num w:numId="17">
    <w:abstractNumId w:val="15"/>
  </w:num>
  <w:num w:numId="18">
    <w:abstractNumId w:val="39"/>
  </w:num>
  <w:num w:numId="19">
    <w:abstractNumId w:val="22"/>
  </w:num>
  <w:num w:numId="20">
    <w:abstractNumId w:val="29"/>
  </w:num>
  <w:num w:numId="21">
    <w:abstractNumId w:val="38"/>
  </w:num>
  <w:num w:numId="22">
    <w:abstractNumId w:val="26"/>
  </w:num>
  <w:num w:numId="23">
    <w:abstractNumId w:val="14"/>
  </w:num>
  <w:num w:numId="24">
    <w:abstractNumId w:val="31"/>
  </w:num>
  <w:num w:numId="25">
    <w:abstractNumId w:val="18"/>
  </w:num>
  <w:num w:numId="26">
    <w:abstractNumId w:val="30"/>
  </w:num>
  <w:num w:numId="27">
    <w:abstractNumId w:val="23"/>
  </w:num>
  <w:num w:numId="28">
    <w:abstractNumId w:val="24"/>
  </w:num>
  <w:num w:numId="29">
    <w:abstractNumId w:val="33"/>
  </w:num>
  <w:num w:numId="30">
    <w:abstractNumId w:val="13"/>
  </w:num>
  <w:num w:numId="31">
    <w:abstractNumId w:val="16"/>
  </w:num>
  <w:num w:numId="32">
    <w:abstractNumId w:val="35"/>
  </w:num>
  <w:num w:numId="33">
    <w:abstractNumId w:val="20"/>
  </w:num>
  <w:num w:numId="34">
    <w:abstractNumId w:val="19"/>
  </w:num>
  <w:num w:numId="35">
    <w:abstractNumId w:val="32"/>
  </w:num>
  <w:num w:numId="36">
    <w:abstractNumId w:val="25"/>
  </w:num>
  <w:num w:numId="37">
    <w:abstractNumId w:val="27"/>
  </w:num>
  <w:num w:numId="38">
    <w:abstractNumId w:val="34"/>
  </w:num>
  <w:num w:numId="39">
    <w:abstractNumId w:val="36"/>
  </w:num>
  <w:num w:numId="40">
    <w:abstractNumId w:val="40"/>
  </w:num>
  <w:num w:numId="41">
    <w:abstractNumId w:val="37"/>
  </w:num>
  <w:num w:numId="42">
    <w:abstractNumId w:val="17"/>
  </w:num>
  <w:num w:numId="43">
    <w:abstractNumId w:val="12"/>
  </w:num>
  <w:num w:numId="44">
    <w:abstractNumId w:val="37"/>
    <w:lvlOverride w:ilvl="0">
      <w:startOverride w:val="2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79"/>
    <w:rsid w:val="000060AD"/>
    <w:rsid w:val="00020E06"/>
    <w:rsid w:val="00031785"/>
    <w:rsid w:val="000570B0"/>
    <w:rsid w:val="000709C9"/>
    <w:rsid w:val="001010F9"/>
    <w:rsid w:val="00106B29"/>
    <w:rsid w:val="00124D8D"/>
    <w:rsid w:val="001503D6"/>
    <w:rsid w:val="00171B36"/>
    <w:rsid w:val="0017759A"/>
    <w:rsid w:val="0019123D"/>
    <w:rsid w:val="001A3586"/>
    <w:rsid w:val="001B1E29"/>
    <w:rsid w:val="001B6211"/>
    <w:rsid w:val="001F5AE2"/>
    <w:rsid w:val="001F6AB3"/>
    <w:rsid w:val="002450A5"/>
    <w:rsid w:val="002606FE"/>
    <w:rsid w:val="00260F89"/>
    <w:rsid w:val="002640A5"/>
    <w:rsid w:val="00274973"/>
    <w:rsid w:val="002757DE"/>
    <w:rsid w:val="00285F2F"/>
    <w:rsid w:val="00291939"/>
    <w:rsid w:val="002A1CF8"/>
    <w:rsid w:val="002B588B"/>
    <w:rsid w:val="002D6DDB"/>
    <w:rsid w:val="00322C60"/>
    <w:rsid w:val="0036193A"/>
    <w:rsid w:val="00391252"/>
    <w:rsid w:val="003F69FA"/>
    <w:rsid w:val="00421B2B"/>
    <w:rsid w:val="00442F7B"/>
    <w:rsid w:val="00444B38"/>
    <w:rsid w:val="00454DF1"/>
    <w:rsid w:val="004A546F"/>
    <w:rsid w:val="004B5590"/>
    <w:rsid w:val="004C78FC"/>
    <w:rsid w:val="004C7A54"/>
    <w:rsid w:val="004D05E5"/>
    <w:rsid w:val="004D472A"/>
    <w:rsid w:val="004F3CA8"/>
    <w:rsid w:val="004F4A4A"/>
    <w:rsid w:val="004F5654"/>
    <w:rsid w:val="005204CE"/>
    <w:rsid w:val="00525065"/>
    <w:rsid w:val="00591BA5"/>
    <w:rsid w:val="005B52C6"/>
    <w:rsid w:val="005B6D8E"/>
    <w:rsid w:val="005E1774"/>
    <w:rsid w:val="005E1F64"/>
    <w:rsid w:val="00606BFB"/>
    <w:rsid w:val="00661029"/>
    <w:rsid w:val="00663A74"/>
    <w:rsid w:val="006A40E0"/>
    <w:rsid w:val="006B53B6"/>
    <w:rsid w:val="006E1E4B"/>
    <w:rsid w:val="006F150B"/>
    <w:rsid w:val="00703243"/>
    <w:rsid w:val="00716779"/>
    <w:rsid w:val="00722DD9"/>
    <w:rsid w:val="00725069"/>
    <w:rsid w:val="007263E2"/>
    <w:rsid w:val="00734E86"/>
    <w:rsid w:val="00743179"/>
    <w:rsid w:val="00766A5A"/>
    <w:rsid w:val="007D140D"/>
    <w:rsid w:val="007F35BC"/>
    <w:rsid w:val="008450DC"/>
    <w:rsid w:val="0086448F"/>
    <w:rsid w:val="00871CAC"/>
    <w:rsid w:val="00882474"/>
    <w:rsid w:val="008959DA"/>
    <w:rsid w:val="008971B6"/>
    <w:rsid w:val="008A18C3"/>
    <w:rsid w:val="008A59A4"/>
    <w:rsid w:val="008A6165"/>
    <w:rsid w:val="008F04A3"/>
    <w:rsid w:val="00917A86"/>
    <w:rsid w:val="00932680"/>
    <w:rsid w:val="0094782A"/>
    <w:rsid w:val="0095195E"/>
    <w:rsid w:val="00961DAE"/>
    <w:rsid w:val="009658B0"/>
    <w:rsid w:val="00970EA0"/>
    <w:rsid w:val="0097381D"/>
    <w:rsid w:val="009907EB"/>
    <w:rsid w:val="009D5E86"/>
    <w:rsid w:val="009E5B87"/>
    <w:rsid w:val="009F4E29"/>
    <w:rsid w:val="00A202B5"/>
    <w:rsid w:val="00A43082"/>
    <w:rsid w:val="00A47665"/>
    <w:rsid w:val="00A479CA"/>
    <w:rsid w:val="00A67DD4"/>
    <w:rsid w:val="00A94132"/>
    <w:rsid w:val="00AB3202"/>
    <w:rsid w:val="00AB543B"/>
    <w:rsid w:val="00AC2EA9"/>
    <w:rsid w:val="00AF58F2"/>
    <w:rsid w:val="00B03745"/>
    <w:rsid w:val="00B52653"/>
    <w:rsid w:val="00B701F3"/>
    <w:rsid w:val="00B7167F"/>
    <w:rsid w:val="00B739CC"/>
    <w:rsid w:val="00B753FC"/>
    <w:rsid w:val="00B841DE"/>
    <w:rsid w:val="00B92ACA"/>
    <w:rsid w:val="00BA3497"/>
    <w:rsid w:val="00BD6BBA"/>
    <w:rsid w:val="00BE41BF"/>
    <w:rsid w:val="00BE45CB"/>
    <w:rsid w:val="00BE4971"/>
    <w:rsid w:val="00C11DB2"/>
    <w:rsid w:val="00C165DD"/>
    <w:rsid w:val="00C60B82"/>
    <w:rsid w:val="00C76301"/>
    <w:rsid w:val="00C86B93"/>
    <w:rsid w:val="00CA3B5C"/>
    <w:rsid w:val="00CB4D86"/>
    <w:rsid w:val="00CC6057"/>
    <w:rsid w:val="00CC78D5"/>
    <w:rsid w:val="00CD7BFA"/>
    <w:rsid w:val="00CF2E33"/>
    <w:rsid w:val="00CF5453"/>
    <w:rsid w:val="00D133F5"/>
    <w:rsid w:val="00D143C7"/>
    <w:rsid w:val="00D25183"/>
    <w:rsid w:val="00D265FB"/>
    <w:rsid w:val="00D601ED"/>
    <w:rsid w:val="00D65E51"/>
    <w:rsid w:val="00D74C66"/>
    <w:rsid w:val="00DA4CC2"/>
    <w:rsid w:val="00E527EB"/>
    <w:rsid w:val="00E55158"/>
    <w:rsid w:val="00E5699F"/>
    <w:rsid w:val="00E62C93"/>
    <w:rsid w:val="00E7325A"/>
    <w:rsid w:val="00E77571"/>
    <w:rsid w:val="00E776A1"/>
    <w:rsid w:val="00E83364"/>
    <w:rsid w:val="00E848CF"/>
    <w:rsid w:val="00E95F98"/>
    <w:rsid w:val="00E964D7"/>
    <w:rsid w:val="00EA056C"/>
    <w:rsid w:val="00EA7F5E"/>
    <w:rsid w:val="00EC6F56"/>
    <w:rsid w:val="00ED4988"/>
    <w:rsid w:val="00F12545"/>
    <w:rsid w:val="00F23BEF"/>
    <w:rsid w:val="00F54592"/>
    <w:rsid w:val="00F54B3E"/>
    <w:rsid w:val="00F625A0"/>
    <w:rsid w:val="00F63E86"/>
    <w:rsid w:val="00F6675A"/>
    <w:rsid w:val="00F870A5"/>
    <w:rsid w:val="00F95F91"/>
    <w:rsid w:val="00F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silver,#ddd"/>
    </o:shapedefaults>
    <o:shapelayout v:ext="edit">
      <o:idmap v:ext="edit" data="1"/>
    </o:shapelayout>
  </w:shapeDefaults>
  <w:decimalSymbol w:val="."/>
  <w:listSeparator w:val=","/>
  <w14:docId w14:val="5B94B3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</w:rPr>
  </w:style>
  <w:style w:type="character" w:customStyle="1" w:styleId="ProposalChar">
    <w:name w:val="Proposal Char"/>
    <w:basedOn w:val="Heading1Char"/>
    <w:link w:val="Proposal"/>
    <w:rsid w:val="00734E86"/>
    <w:rPr>
      <w:rFonts w:ascii="Century Gothic" w:hAnsi="Century Gothic" w:cs="Arial"/>
      <w:color w:val="C0C0C0"/>
      <w:sz w:val="88"/>
      <w:szCs w:val="44"/>
      <w:lang w:val="en-US" w:eastAsia="en-US" w:bidi="ar-SA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8971B6"/>
    <w:pPr>
      <w:tabs>
        <w:tab w:val="left" w:pos="720"/>
        <w:tab w:val="right" w:leader="dot" w:pos="8630"/>
      </w:tabs>
      <w:spacing w:before="360"/>
      <w:jc w:val="center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  <w:ind w:left="1152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  <w:style w:type="paragraph" w:styleId="Footer">
    <w:name w:val="footer"/>
    <w:basedOn w:val="Normal"/>
    <w:link w:val="FooterChar"/>
    <w:rsid w:val="00260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06FE"/>
    <w:rPr>
      <w:rFonts w:ascii="Century Gothic" w:hAnsi="Century Gothic"/>
    </w:rPr>
  </w:style>
  <w:style w:type="character" w:styleId="Hyperlink">
    <w:name w:val="Hyperlink"/>
    <w:basedOn w:val="DefaultParagraphFont"/>
    <w:uiPriority w:val="99"/>
    <w:unhideWhenUsed/>
    <w:rsid w:val="00C76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shburn1\AppData\Roaming\Microsoft\Templates\Fundraising%20project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Fundraising project proposal</Template>
  <TotalTime>0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Marshburn, Jessica (Event Management)</dc:creator>
  <cp:lastModifiedBy>Luke Welgoss</cp:lastModifiedBy>
  <cp:revision>2</cp:revision>
  <cp:lastPrinted>2016-08-23T17:10:00Z</cp:lastPrinted>
  <dcterms:created xsi:type="dcterms:W3CDTF">2016-09-26T00:52:00Z</dcterms:created>
  <dcterms:modified xsi:type="dcterms:W3CDTF">2016-09-26T00:52:00Z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TC060891651033</vt:lpwstr>
  </property>
</Properties>
</file>