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Layout w:type="fixed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530"/>
        <w:gridCol w:w="2530"/>
        <w:gridCol w:w="720"/>
        <w:gridCol w:w="1710"/>
        <w:gridCol w:w="630"/>
        <w:gridCol w:w="935"/>
        <w:gridCol w:w="1945"/>
      </w:tblGrid>
      <w:tr w:rsidR="0045287E" w:rsidRPr="0045287E" w14:paraId="11451612" w14:textId="77777777" w:rsidTr="00757FCA">
        <w:trPr>
          <w:trHeight w:val="605"/>
        </w:trPr>
        <w:tc>
          <w:tcPr>
            <w:tcW w:w="10525" w:type="dxa"/>
            <w:gridSpan w:val="8"/>
            <w:shd w:val="clear" w:color="auto" w:fill="808080" w:themeFill="background1" w:themeFillShade="80"/>
            <w:vAlign w:val="center"/>
          </w:tcPr>
          <w:p w14:paraId="48160EDD" w14:textId="77777777" w:rsidR="0045287E" w:rsidRPr="0045287E" w:rsidRDefault="0045287E" w:rsidP="0045287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45287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Liberty University School of Nursing International Clinical Trip Application</w:t>
            </w:r>
          </w:p>
        </w:tc>
      </w:tr>
      <w:tr w:rsidR="0045287E" w14:paraId="33821C69" w14:textId="77777777" w:rsidTr="00E373A5">
        <w:trPr>
          <w:trHeight w:val="638"/>
        </w:trPr>
        <w:tc>
          <w:tcPr>
            <w:tcW w:w="10525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284C67" w14:textId="77777777" w:rsidR="00416970" w:rsidRDefault="00867A75" w:rsidP="00D211C1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Please save your application as (your name) International application 2020_21.  </w:t>
            </w:r>
          </w:p>
          <w:p w14:paraId="2E368DA3" w14:textId="68AA4BBC" w:rsidR="00D211C1" w:rsidRDefault="009B4E1F" w:rsidP="00D211C1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PLEASE </w:t>
            </w:r>
            <w:r w:rsidR="0045287E"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EMAIL </w:t>
            </w:r>
            <w:r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YOUR </w:t>
            </w:r>
            <w:r w:rsidR="0045287E"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COMPLETED APPLICATION </w:t>
            </w:r>
            <w:r w:rsidR="00D211C1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BY MAY 1</w:t>
            </w:r>
            <w:r w:rsidR="00D211C1" w:rsidRPr="00D211C1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  <w:vertAlign w:val="superscript"/>
              </w:rPr>
              <w:t>st</w:t>
            </w:r>
            <w:r w:rsidR="0045287E"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TO: </w:t>
            </w:r>
            <w:hyperlink r:id="rId7" w:history="1">
              <w:r w:rsidR="0045287E" w:rsidRPr="003D1420">
                <w:rPr>
                  <w:rStyle w:val="Hyperlink"/>
                  <w:rFonts w:ascii="Tahoma" w:hAnsi="Tahoma" w:cs="Tahoma"/>
                  <w:b/>
                  <w:color w:val="0070C0"/>
                  <w:sz w:val="18"/>
                  <w:szCs w:val="18"/>
                </w:rPr>
                <w:t>internationalclinical@liberty.edu</w:t>
              </w:r>
            </w:hyperlink>
          </w:p>
          <w:p w14:paraId="226C6597" w14:textId="411F4768" w:rsidR="00E373A5" w:rsidRPr="003D1420" w:rsidRDefault="009B4E1F" w:rsidP="00D211C1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YOU MAY </w:t>
            </w:r>
            <w:r w:rsidR="0045287E" w:rsidRPr="003D142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DIRECT QUESTIONS OR INQUIRIES TO YOUR LEAD FACULTY</w:t>
            </w:r>
          </w:p>
        </w:tc>
      </w:tr>
      <w:tr w:rsidR="009510EE" w14:paraId="14FCE3F0" w14:textId="77777777" w:rsidTr="009510EE">
        <w:trPr>
          <w:trHeight w:val="346"/>
        </w:trPr>
        <w:tc>
          <w:tcPr>
            <w:tcW w:w="10525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88B7B8" w14:textId="77777777" w:rsidR="009510EE" w:rsidRPr="0045287E" w:rsidRDefault="009510EE" w:rsidP="00D41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APPLICANT PERSONAL INFORMATION</w:t>
            </w:r>
          </w:p>
        </w:tc>
      </w:tr>
      <w:tr w:rsidR="009510EE" w:rsidRPr="003C3D0B" w14:paraId="7F463FBD" w14:textId="77777777" w:rsidTr="00D41067">
        <w:trPr>
          <w:trHeight w:val="346"/>
        </w:trPr>
        <w:tc>
          <w:tcPr>
            <w:tcW w:w="1525" w:type="dxa"/>
            <w:vAlign w:val="center"/>
          </w:tcPr>
          <w:p w14:paraId="44C13CB6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Full Legal Name</w:t>
            </w:r>
          </w:p>
        </w:tc>
        <w:tc>
          <w:tcPr>
            <w:tcW w:w="530" w:type="dxa"/>
            <w:vAlign w:val="center"/>
          </w:tcPr>
          <w:p w14:paraId="4442F9BE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Last:</w:t>
            </w:r>
          </w:p>
        </w:tc>
        <w:tc>
          <w:tcPr>
            <w:tcW w:w="2530" w:type="dxa"/>
            <w:vAlign w:val="center"/>
          </w:tcPr>
          <w:p w14:paraId="5873CFE1" w14:textId="25174CC6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6DFACD1E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First:</w:t>
            </w:r>
          </w:p>
        </w:tc>
        <w:tc>
          <w:tcPr>
            <w:tcW w:w="2340" w:type="dxa"/>
            <w:gridSpan w:val="2"/>
            <w:vAlign w:val="center"/>
          </w:tcPr>
          <w:p w14:paraId="499BE4B2" w14:textId="69451E2D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935" w:type="dxa"/>
            <w:vAlign w:val="center"/>
          </w:tcPr>
          <w:p w14:paraId="7CA1509C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Middle:</w:t>
            </w:r>
          </w:p>
        </w:tc>
        <w:tc>
          <w:tcPr>
            <w:tcW w:w="1945" w:type="dxa"/>
            <w:vAlign w:val="center"/>
          </w:tcPr>
          <w:p w14:paraId="539E699B" w14:textId="40ED793A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  <w:tr w:rsidR="009510EE" w:rsidRPr="003C3D0B" w14:paraId="7D858E91" w14:textId="77777777" w:rsidTr="00D41067">
        <w:trPr>
          <w:trHeight w:val="346"/>
        </w:trPr>
        <w:tc>
          <w:tcPr>
            <w:tcW w:w="1525" w:type="dxa"/>
            <w:vAlign w:val="center"/>
          </w:tcPr>
          <w:p w14:paraId="45082D19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Date of Birth:</w:t>
            </w:r>
          </w:p>
        </w:tc>
        <w:tc>
          <w:tcPr>
            <w:tcW w:w="3060" w:type="dxa"/>
            <w:gridSpan w:val="2"/>
            <w:vAlign w:val="center"/>
          </w:tcPr>
          <w:p w14:paraId="65B6E03C" w14:textId="38E5BAB1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33C55AEE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LUID#:</w:t>
            </w:r>
          </w:p>
        </w:tc>
        <w:tc>
          <w:tcPr>
            <w:tcW w:w="2340" w:type="dxa"/>
            <w:gridSpan w:val="2"/>
            <w:vAlign w:val="center"/>
          </w:tcPr>
          <w:p w14:paraId="353E1CFA" w14:textId="673D4BF2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935" w:type="dxa"/>
            <w:vAlign w:val="center"/>
          </w:tcPr>
          <w:p w14:paraId="2AEA655C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Phone:</w:t>
            </w:r>
          </w:p>
        </w:tc>
        <w:tc>
          <w:tcPr>
            <w:tcW w:w="1945" w:type="dxa"/>
            <w:vAlign w:val="center"/>
          </w:tcPr>
          <w:p w14:paraId="7D3F3949" w14:textId="7CC0152F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  <w:tr w:rsidR="009510EE" w:rsidRPr="003C3D0B" w14:paraId="01A77A21" w14:textId="77777777" w:rsidTr="00D41067">
        <w:trPr>
          <w:trHeight w:val="346"/>
        </w:trPr>
        <w:tc>
          <w:tcPr>
            <w:tcW w:w="1525" w:type="dxa"/>
            <w:vAlign w:val="center"/>
          </w:tcPr>
          <w:p w14:paraId="07BB43FF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Current Address:</w:t>
            </w:r>
          </w:p>
        </w:tc>
        <w:tc>
          <w:tcPr>
            <w:tcW w:w="6120" w:type="dxa"/>
            <w:gridSpan w:val="5"/>
            <w:vAlign w:val="center"/>
          </w:tcPr>
          <w:p w14:paraId="362C2FBB" w14:textId="1A5FFCF4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935" w:type="dxa"/>
            <w:vAlign w:val="center"/>
          </w:tcPr>
          <w:p w14:paraId="582FE536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Alternate:</w:t>
            </w:r>
          </w:p>
        </w:tc>
        <w:tc>
          <w:tcPr>
            <w:tcW w:w="1945" w:type="dxa"/>
            <w:vAlign w:val="center"/>
          </w:tcPr>
          <w:p w14:paraId="40791F03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  <w:tr w:rsidR="009510EE" w:rsidRPr="003C3D0B" w14:paraId="3695CB81" w14:textId="77777777" w:rsidTr="00D41067">
        <w:trPr>
          <w:trHeight w:val="346"/>
        </w:trPr>
        <w:tc>
          <w:tcPr>
            <w:tcW w:w="1525" w:type="dxa"/>
            <w:vAlign w:val="center"/>
          </w:tcPr>
          <w:p w14:paraId="1104F4C5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City:</w:t>
            </w:r>
          </w:p>
        </w:tc>
        <w:tc>
          <w:tcPr>
            <w:tcW w:w="3060" w:type="dxa"/>
            <w:gridSpan w:val="2"/>
            <w:vAlign w:val="center"/>
          </w:tcPr>
          <w:p w14:paraId="062EE690" w14:textId="3DEAB50C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720" w:type="dxa"/>
            <w:vAlign w:val="center"/>
          </w:tcPr>
          <w:p w14:paraId="504FDBBF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State:</w:t>
            </w:r>
          </w:p>
        </w:tc>
        <w:tc>
          <w:tcPr>
            <w:tcW w:w="2340" w:type="dxa"/>
            <w:gridSpan w:val="2"/>
            <w:vAlign w:val="center"/>
          </w:tcPr>
          <w:p w14:paraId="22ADFDC6" w14:textId="126AA1DB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935" w:type="dxa"/>
            <w:vAlign w:val="center"/>
          </w:tcPr>
          <w:p w14:paraId="07ED6CC0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ZIP Code:</w:t>
            </w:r>
          </w:p>
        </w:tc>
        <w:tc>
          <w:tcPr>
            <w:tcW w:w="1945" w:type="dxa"/>
            <w:vAlign w:val="center"/>
          </w:tcPr>
          <w:p w14:paraId="3A71B0BB" w14:textId="3C75191B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  <w:tr w:rsidR="009510EE" w:rsidRPr="003C3D0B" w14:paraId="4A71D1A4" w14:textId="77777777" w:rsidTr="00D41067">
        <w:trPr>
          <w:trHeight w:val="346"/>
        </w:trPr>
        <w:tc>
          <w:tcPr>
            <w:tcW w:w="1525" w:type="dxa"/>
            <w:vAlign w:val="center"/>
          </w:tcPr>
          <w:p w14:paraId="2BACD7FA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Marital Status:</w:t>
            </w:r>
          </w:p>
        </w:tc>
        <w:tc>
          <w:tcPr>
            <w:tcW w:w="6120" w:type="dxa"/>
            <w:gridSpan w:val="5"/>
            <w:vAlign w:val="center"/>
          </w:tcPr>
          <w:p w14:paraId="20E64992" w14:textId="0570C3FF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935" w:type="dxa"/>
            <w:vAlign w:val="center"/>
          </w:tcPr>
          <w:p w14:paraId="3DA11EE9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Gender:</w:t>
            </w:r>
          </w:p>
        </w:tc>
        <w:tc>
          <w:tcPr>
            <w:tcW w:w="1945" w:type="dxa"/>
            <w:vAlign w:val="center"/>
          </w:tcPr>
          <w:p w14:paraId="692BA550" w14:textId="0FABFD93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7"/>
                </w:rPr>
                <w:id w:val="-132426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D0B">
                  <w:rPr>
                    <w:rFonts w:ascii="MS Gothic" w:eastAsia="MS Gothic" w:hAnsi="MS Gothic" w:cs="Tahoma" w:hint="eastAsia"/>
                    <w:sz w:val="18"/>
                    <w:szCs w:val="17"/>
                  </w:rPr>
                  <w:t>☐</w:t>
                </w:r>
              </w:sdtContent>
            </w:sdt>
            <w:r w:rsidRPr="003C3D0B">
              <w:rPr>
                <w:rFonts w:ascii="Tahoma" w:hAnsi="Tahoma" w:cs="Tahoma"/>
                <w:sz w:val="18"/>
                <w:szCs w:val="17"/>
              </w:rPr>
              <w:t xml:space="preserve"> M     </w:t>
            </w:r>
            <w:sdt>
              <w:sdtPr>
                <w:rPr>
                  <w:rFonts w:ascii="Tahoma" w:hAnsi="Tahoma" w:cs="Tahoma"/>
                  <w:sz w:val="18"/>
                  <w:szCs w:val="17"/>
                </w:rPr>
                <w:id w:val="91497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75">
                  <w:rPr>
                    <w:rFonts w:ascii="MS Gothic" w:eastAsia="MS Gothic" w:hAnsi="MS Gothic" w:cs="Tahoma" w:hint="eastAsia"/>
                    <w:sz w:val="18"/>
                    <w:szCs w:val="17"/>
                  </w:rPr>
                  <w:t>☐</w:t>
                </w:r>
              </w:sdtContent>
            </w:sdt>
            <w:r w:rsidRPr="003C3D0B">
              <w:rPr>
                <w:rFonts w:ascii="Tahoma" w:hAnsi="Tahoma" w:cs="Tahoma"/>
                <w:sz w:val="18"/>
                <w:szCs w:val="17"/>
              </w:rPr>
              <w:t xml:space="preserve"> F</w:t>
            </w:r>
          </w:p>
        </w:tc>
      </w:tr>
      <w:tr w:rsidR="009510EE" w:rsidRPr="003C3D0B" w14:paraId="21756384" w14:textId="77777777" w:rsidTr="00D41067">
        <w:trPr>
          <w:trHeight w:val="346"/>
        </w:trPr>
        <w:tc>
          <w:tcPr>
            <w:tcW w:w="1525" w:type="dxa"/>
            <w:vAlign w:val="center"/>
          </w:tcPr>
          <w:p w14:paraId="0B8469C8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Name of Spouse:</w:t>
            </w:r>
          </w:p>
        </w:tc>
        <w:tc>
          <w:tcPr>
            <w:tcW w:w="5490" w:type="dxa"/>
            <w:gridSpan w:val="4"/>
            <w:vAlign w:val="center"/>
          </w:tcPr>
          <w:p w14:paraId="71DAD207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72B85578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  <w:r w:rsidRPr="003C3D0B">
              <w:rPr>
                <w:rFonts w:ascii="Tahoma" w:hAnsi="Tahoma" w:cs="Tahoma"/>
                <w:sz w:val="18"/>
                <w:szCs w:val="17"/>
              </w:rPr>
              <w:t># of Dependents:</w:t>
            </w:r>
          </w:p>
        </w:tc>
        <w:tc>
          <w:tcPr>
            <w:tcW w:w="1945" w:type="dxa"/>
            <w:vAlign w:val="center"/>
          </w:tcPr>
          <w:p w14:paraId="24B3D169" w14:textId="77777777" w:rsidR="009510EE" w:rsidRPr="003C3D0B" w:rsidRDefault="009510EE" w:rsidP="00D41067">
            <w:pPr>
              <w:rPr>
                <w:rFonts w:ascii="Tahoma" w:hAnsi="Tahoma" w:cs="Tahoma"/>
                <w:sz w:val="18"/>
                <w:szCs w:val="17"/>
              </w:rPr>
            </w:pPr>
          </w:p>
        </w:tc>
      </w:tr>
      <w:tr w:rsidR="00E10EB1" w14:paraId="174AB6A8" w14:textId="77777777" w:rsidTr="00E373A5">
        <w:trPr>
          <w:trHeight w:val="346"/>
        </w:trPr>
        <w:tc>
          <w:tcPr>
            <w:tcW w:w="10525" w:type="dxa"/>
            <w:gridSpan w:val="8"/>
            <w:shd w:val="clear" w:color="auto" w:fill="D9D9D9" w:themeFill="background1" w:themeFillShade="D9"/>
            <w:vAlign w:val="center"/>
          </w:tcPr>
          <w:p w14:paraId="2F778589" w14:textId="074391C0" w:rsidR="00E10EB1" w:rsidRPr="00E10EB1" w:rsidRDefault="00E10EB1" w:rsidP="003D1420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 w:rsidRPr="00E373A5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 </w:t>
            </w:r>
            <w:r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Please</w:t>
            </w:r>
            <w:r w:rsidR="003D1420"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click on</w:t>
            </w:r>
            <w:r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the </w:t>
            </w:r>
            <w:r w:rsidR="003D1420"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box next to the </w:t>
            </w:r>
            <w:r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mission experience you are applying for:</w:t>
            </w:r>
            <w:r w:rsidR="002E449B" w:rsidRPr="00E373A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</w:t>
            </w:r>
            <w:r w:rsidR="002E449B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(</w:t>
            </w:r>
            <w:r w:rsidR="00867A75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You must have the status listed during the semester of the trip</w:t>
            </w:r>
            <w:r w:rsidR="002E449B" w:rsidRPr="002E449B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)</w:t>
            </w:r>
            <w:r w:rsidR="00867A7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 </w:t>
            </w:r>
          </w:p>
        </w:tc>
      </w:tr>
      <w:tr w:rsidR="001D4326" w14:paraId="5ED98398" w14:textId="77777777" w:rsidTr="003C3D0B">
        <w:trPr>
          <w:trHeight w:val="346"/>
        </w:trPr>
        <w:sdt>
          <w:sdtPr>
            <w:rPr>
              <w:rFonts w:ascii="Tahoma" w:hAnsi="Tahoma" w:cs="Tahoma"/>
              <w:color w:val="0D0D0D" w:themeColor="text1" w:themeTint="F2"/>
              <w:sz w:val="32"/>
              <w:szCs w:val="32"/>
            </w:rPr>
            <w:id w:val="4415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FFFFFF" w:themeFill="background1"/>
                <w:vAlign w:val="center"/>
              </w:tcPr>
              <w:p w14:paraId="284E155D" w14:textId="4DEBFA6B" w:rsidR="001D4326" w:rsidRPr="00494402" w:rsidRDefault="00997DEA" w:rsidP="00E10EB1">
                <w:pPr>
                  <w:jc w:val="center"/>
                  <w:rPr>
                    <w:rFonts w:ascii="Tahoma" w:hAnsi="Tahoma" w:cs="Tahoma"/>
                    <w:color w:val="0D0D0D" w:themeColor="text1" w:themeTint="F2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  <w:shd w:val="clear" w:color="auto" w:fill="FFFFFF" w:themeFill="background1"/>
            <w:vAlign w:val="center"/>
          </w:tcPr>
          <w:p w14:paraId="273AEE4F" w14:textId="77777777" w:rsidR="00416970" w:rsidRDefault="00494402" w:rsidP="00DA2BED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 w:rsidRPr="00494402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RWANDA</w:t>
            </w:r>
            <w: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/ NURS 316 </w:t>
            </w:r>
            <w:r w:rsidR="00867A7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(Global Health</w:t>
            </w:r>
            <w:r w:rsidR="00DA2BED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/3 credit hours)</w:t>
            </w:r>
            <w:r w:rsidR="00867A7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</w:t>
            </w:r>
          </w:p>
          <w:p w14:paraId="56964B74" w14:textId="419FB6F7" w:rsidR="001D4326" w:rsidRPr="00494402" w:rsidRDefault="00867A75" w:rsidP="00DA2BED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bookmarkStart w:id="0" w:name="_GoBack"/>
            <w:bookmarkEnd w:id="0"/>
            <w:r w:rsidRPr="00867A75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Sophomores, Juniors, or Seniors</w:t>
            </w: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spring 2021- trip will be 12 days over spring break</w:t>
            </w:r>
          </w:p>
        </w:tc>
      </w:tr>
      <w:tr w:rsidR="00867A75" w14:paraId="55B54C98" w14:textId="77777777" w:rsidTr="003C3D0B">
        <w:trPr>
          <w:trHeight w:val="346"/>
        </w:trPr>
        <w:sdt>
          <w:sdtPr>
            <w:rPr>
              <w:rFonts w:ascii="Tahoma" w:hAnsi="Tahoma" w:cs="Tahoma"/>
              <w:color w:val="0D0D0D" w:themeColor="text1" w:themeTint="F2"/>
              <w:sz w:val="32"/>
              <w:szCs w:val="32"/>
            </w:rPr>
            <w:id w:val="2136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FFFFFF" w:themeFill="background1"/>
                <w:vAlign w:val="center"/>
              </w:tcPr>
              <w:p w14:paraId="6F7D720C" w14:textId="154DE952" w:rsidR="00867A75" w:rsidRDefault="00867A75" w:rsidP="00867A75">
                <w:pPr>
                  <w:jc w:val="center"/>
                  <w:rPr>
                    <w:rFonts w:ascii="Tahoma" w:hAnsi="Tahoma" w:cs="Tahoma"/>
                    <w:color w:val="0D0D0D" w:themeColor="text1" w:themeTint="F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ahoma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  <w:shd w:val="clear" w:color="auto" w:fill="FFFFFF" w:themeFill="background1"/>
            <w:vAlign w:val="center"/>
          </w:tcPr>
          <w:p w14:paraId="3F9BB42F" w14:textId="77777777" w:rsidR="00D211C1" w:rsidRDefault="0095799E" w:rsidP="00D211C1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 w:rsidRPr="00494402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RWANDA</w:t>
            </w:r>
            <w:r w:rsidR="00867A75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</w:t>
            </w:r>
            <w:r w:rsidR="00867A7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>/ NURS 442 (Community Nursing 1 credit) &amp; NURS 316 (Global Health 3 credits)</w:t>
            </w:r>
          </w:p>
          <w:p w14:paraId="3A8D319E" w14:textId="0ACD1C0E" w:rsidR="00867A75" w:rsidRPr="00494402" w:rsidRDefault="00D211C1" w:rsidP="00D211C1">
            <w:pP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Senior</w:t>
            </w:r>
            <w:r w:rsidR="00867A75" w:rsidRPr="00867A75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only</w:t>
            </w:r>
            <w:r w:rsidR="00867A75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spring 2021- trip will be 12 days over spring break</w:t>
            </w:r>
          </w:p>
        </w:tc>
      </w:tr>
      <w:tr w:rsidR="00867A75" w14:paraId="34664273" w14:textId="77777777" w:rsidTr="003C3D0B">
        <w:trPr>
          <w:trHeight w:val="346"/>
        </w:trPr>
        <w:sdt>
          <w:sdtPr>
            <w:rPr>
              <w:rFonts w:ascii="Tahoma" w:hAnsi="Tahoma" w:cs="Tahoma"/>
              <w:color w:val="0D0D0D" w:themeColor="text1" w:themeTint="F2"/>
              <w:sz w:val="32"/>
              <w:szCs w:val="32"/>
            </w:rPr>
            <w:id w:val="-97313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FFFFFF" w:themeFill="background1"/>
                <w:vAlign w:val="center"/>
              </w:tcPr>
              <w:p w14:paraId="484CCFDC" w14:textId="77777777" w:rsidR="00867A75" w:rsidRPr="00494402" w:rsidRDefault="00867A75" w:rsidP="00867A75">
                <w:pPr>
                  <w:jc w:val="center"/>
                  <w:rPr>
                    <w:rFonts w:ascii="Tahoma" w:hAnsi="Tahoma" w:cs="Tahoma"/>
                    <w:color w:val="0D0D0D" w:themeColor="text1" w:themeTint="F2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  <w:shd w:val="clear" w:color="auto" w:fill="FFFFFF" w:themeFill="background1"/>
            <w:vAlign w:val="center"/>
          </w:tcPr>
          <w:p w14:paraId="58DBEFD3" w14:textId="77777777" w:rsidR="00D211C1" w:rsidRDefault="00867A75" w:rsidP="00867A75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KENYA </w:t>
            </w:r>
            <w: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/ NURS 357 (PEDS Clinical/1 credit hours) &amp; NURS 316 (Global Health 3 credits) </w:t>
            </w:r>
          </w:p>
          <w:p w14:paraId="45CF1505" w14:textId="543037DD" w:rsidR="00867A75" w:rsidRPr="00494402" w:rsidRDefault="00D211C1" w:rsidP="00867A75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Junior</w:t>
            </w:r>
            <w:r w:rsidR="00867A75" w:rsidRPr="00867A75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only</w:t>
            </w:r>
            <w:r w:rsidR="00867A75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spring 2021- trip will be 12 days over spring break</w:t>
            </w:r>
          </w:p>
        </w:tc>
      </w:tr>
      <w:tr w:rsidR="00867A75" w14:paraId="497835F8" w14:textId="77777777" w:rsidTr="003C3D0B">
        <w:trPr>
          <w:trHeight w:val="346"/>
        </w:trPr>
        <w:sdt>
          <w:sdtPr>
            <w:rPr>
              <w:rFonts w:ascii="Tahoma" w:hAnsi="Tahoma" w:cs="Tahoma"/>
              <w:color w:val="0D0D0D" w:themeColor="text1" w:themeTint="F2"/>
              <w:sz w:val="32"/>
              <w:szCs w:val="32"/>
            </w:rPr>
            <w:id w:val="-180129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shd w:val="clear" w:color="auto" w:fill="FFFFFF" w:themeFill="background1"/>
                <w:vAlign w:val="center"/>
              </w:tcPr>
              <w:p w14:paraId="52100341" w14:textId="77777777" w:rsidR="00867A75" w:rsidRPr="00494402" w:rsidRDefault="00867A75" w:rsidP="00867A75">
                <w:pPr>
                  <w:jc w:val="center"/>
                  <w:rPr>
                    <w:rFonts w:ascii="Tahoma" w:hAnsi="Tahoma" w:cs="Tahoma"/>
                    <w:color w:val="0D0D0D" w:themeColor="text1" w:themeTint="F2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Tahoma" w:hint="eastAsia"/>
                    <w:color w:val="0D0D0D" w:themeColor="text1" w:themeTint="F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0" w:type="dxa"/>
            <w:gridSpan w:val="7"/>
            <w:shd w:val="clear" w:color="auto" w:fill="FFFFFF" w:themeFill="background1"/>
            <w:vAlign w:val="center"/>
          </w:tcPr>
          <w:p w14:paraId="54463F38" w14:textId="77777777" w:rsidR="00D211C1" w:rsidRDefault="0095799E" w:rsidP="00867A75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NEPAL</w:t>
            </w:r>
            <w:r w:rsidR="00867A75"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  <w:t xml:space="preserve"> / NURS 442 (Community Nursing 1 credit) &amp; NURS 316 (Global Health 3 credits) </w:t>
            </w:r>
          </w:p>
          <w:p w14:paraId="4B59A769" w14:textId="3FC71A3C" w:rsidR="00867A75" w:rsidRPr="00494402" w:rsidRDefault="00867A75" w:rsidP="00867A75">
            <w:pPr>
              <w:rPr>
                <w:rFonts w:ascii="Tahoma" w:hAnsi="Tahoma" w:cs="Tahoma"/>
                <w:color w:val="0D0D0D" w:themeColor="text1" w:themeTint="F2"/>
                <w:sz w:val="20"/>
                <w:szCs w:val="16"/>
              </w:rPr>
            </w:pPr>
            <w:r w:rsidRPr="00867A75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Senior summer for summer 2021 semester</w:t>
            </w: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- trip will be 12 days right after graduation.</w:t>
            </w:r>
          </w:p>
        </w:tc>
      </w:tr>
      <w:tr w:rsidR="00867A75" w14:paraId="332D52B7" w14:textId="77777777" w:rsidTr="00F6367D">
        <w:trPr>
          <w:trHeight w:val="359"/>
        </w:trPr>
        <w:tc>
          <w:tcPr>
            <w:tcW w:w="10525" w:type="dxa"/>
            <w:gridSpan w:val="8"/>
            <w:shd w:val="clear" w:color="auto" w:fill="FFFFFF" w:themeFill="background1"/>
            <w:vAlign w:val="center"/>
          </w:tcPr>
          <w:p w14:paraId="62CED0CE" w14:textId="48FB3C0A" w:rsidR="00867A75" w:rsidRPr="00BA6FE4" w:rsidRDefault="00867A75" w:rsidP="00867A75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</w:pPr>
            <w:r w:rsidRPr="00BA6FE4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Please be advised</w:t>
            </w: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that acceptance will </w:t>
            </w:r>
            <w:proofErr w:type="gramStart"/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impact</w:t>
            </w:r>
            <w:proofErr w:type="gramEnd"/>
            <w:r w:rsidRPr="00BA6FE4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credit hours applied to your spring</w:t>
            </w: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/ summer block </w:t>
            </w:r>
            <w:r w:rsidRPr="00BA6FE4"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>load.</w:t>
            </w:r>
            <w:r>
              <w:rPr>
                <w:rFonts w:ascii="Tahoma" w:hAnsi="Tahoma" w:cs="Tahoma"/>
                <w:b/>
                <w:color w:val="0D0D0D" w:themeColor="text1" w:themeTint="F2"/>
                <w:sz w:val="20"/>
                <w:szCs w:val="16"/>
              </w:rPr>
              <w:t xml:space="preserve">  Students must be signed up in correct nursing course in spring to attend corresponding mission trip.</w:t>
            </w:r>
          </w:p>
        </w:tc>
      </w:tr>
    </w:tbl>
    <w:p w14:paraId="6CCB1530" w14:textId="77777777" w:rsidR="00B9345D" w:rsidRDefault="00B9345D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75"/>
        <w:gridCol w:w="4680"/>
        <w:gridCol w:w="1800"/>
        <w:gridCol w:w="2070"/>
      </w:tblGrid>
      <w:tr w:rsidR="00E44EEE" w14:paraId="735FCA39" w14:textId="77777777" w:rsidTr="00757FCA">
        <w:trPr>
          <w:trHeight w:val="346"/>
        </w:trPr>
        <w:tc>
          <w:tcPr>
            <w:tcW w:w="10525" w:type="dxa"/>
            <w:gridSpan w:val="4"/>
            <w:shd w:val="clear" w:color="auto" w:fill="D9D9D9" w:themeFill="background1" w:themeFillShade="D9"/>
            <w:vAlign w:val="center"/>
          </w:tcPr>
          <w:p w14:paraId="45F8C30E" w14:textId="77777777" w:rsidR="00E44EEE" w:rsidRPr="00E44EEE" w:rsidRDefault="00E44EEE" w:rsidP="00E44E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ACADEMIC INFORMATION</w:t>
            </w:r>
          </w:p>
        </w:tc>
      </w:tr>
      <w:tr w:rsidR="00E44EEE" w:rsidRPr="003C3D0B" w14:paraId="199B9D73" w14:textId="77777777" w:rsidTr="003C3D0B">
        <w:trPr>
          <w:trHeight w:val="346"/>
        </w:trPr>
        <w:tc>
          <w:tcPr>
            <w:tcW w:w="1975" w:type="dxa"/>
            <w:vAlign w:val="center"/>
          </w:tcPr>
          <w:p w14:paraId="3CDDDA41" w14:textId="77777777" w:rsidR="00E44EEE" w:rsidRPr="003C3D0B" w:rsidRDefault="00E44EEE" w:rsidP="00E44EEE">
            <w:pPr>
              <w:rPr>
                <w:rFonts w:ascii="Tahoma" w:hAnsi="Tahoma" w:cs="Tahoma"/>
                <w:sz w:val="18"/>
                <w:szCs w:val="16"/>
              </w:rPr>
            </w:pPr>
            <w:r w:rsidRPr="003C3D0B">
              <w:rPr>
                <w:rFonts w:ascii="Tahoma" w:hAnsi="Tahoma" w:cs="Tahoma"/>
                <w:sz w:val="18"/>
                <w:szCs w:val="16"/>
              </w:rPr>
              <w:t>Degree:</w:t>
            </w:r>
          </w:p>
        </w:tc>
        <w:tc>
          <w:tcPr>
            <w:tcW w:w="4680" w:type="dxa"/>
            <w:vAlign w:val="center"/>
          </w:tcPr>
          <w:p w14:paraId="260AB8AC" w14:textId="18521015" w:rsidR="00E44EEE" w:rsidRPr="003C3D0B" w:rsidRDefault="00997DEA" w:rsidP="00E44EEE">
            <w:pPr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Nursing</w:t>
            </w:r>
          </w:p>
        </w:tc>
        <w:tc>
          <w:tcPr>
            <w:tcW w:w="1800" w:type="dxa"/>
            <w:vAlign w:val="center"/>
          </w:tcPr>
          <w:p w14:paraId="045B55C9" w14:textId="77777777" w:rsidR="00E44EEE" w:rsidRPr="003C3D0B" w:rsidRDefault="005E2F30" w:rsidP="00E44EEE">
            <w:pPr>
              <w:rPr>
                <w:rFonts w:ascii="Tahoma" w:hAnsi="Tahoma" w:cs="Tahoma"/>
                <w:sz w:val="18"/>
                <w:szCs w:val="16"/>
              </w:rPr>
            </w:pPr>
            <w:r w:rsidRPr="003C3D0B">
              <w:rPr>
                <w:rFonts w:ascii="Tahoma" w:hAnsi="Tahoma" w:cs="Tahoma"/>
                <w:sz w:val="18"/>
                <w:szCs w:val="16"/>
              </w:rPr>
              <w:t xml:space="preserve">Credits </w:t>
            </w:r>
            <w:r w:rsidR="00E44EEE" w:rsidRPr="003C3D0B">
              <w:rPr>
                <w:rFonts w:ascii="Tahoma" w:hAnsi="Tahoma" w:cs="Tahoma"/>
                <w:sz w:val="18"/>
                <w:szCs w:val="16"/>
              </w:rPr>
              <w:t>Completed:</w:t>
            </w:r>
          </w:p>
        </w:tc>
        <w:tc>
          <w:tcPr>
            <w:tcW w:w="2070" w:type="dxa"/>
            <w:vAlign w:val="center"/>
          </w:tcPr>
          <w:p w14:paraId="3EF6B572" w14:textId="1C255E9A" w:rsidR="00E44EEE" w:rsidRPr="003C3D0B" w:rsidRDefault="00E44EEE" w:rsidP="00E44EEE">
            <w:pPr>
              <w:rPr>
                <w:rFonts w:ascii="Tahoma" w:hAnsi="Tahoma" w:cs="Tahoma"/>
                <w:b/>
                <w:sz w:val="18"/>
                <w:szCs w:val="16"/>
              </w:rPr>
            </w:pPr>
          </w:p>
        </w:tc>
      </w:tr>
      <w:tr w:rsidR="003C3D0B" w:rsidRPr="003C3D0B" w14:paraId="0DAAD1FB" w14:textId="77777777" w:rsidTr="003C3D0B">
        <w:trPr>
          <w:trHeight w:val="346"/>
        </w:trPr>
        <w:tc>
          <w:tcPr>
            <w:tcW w:w="1975" w:type="dxa"/>
            <w:vAlign w:val="center"/>
          </w:tcPr>
          <w:p w14:paraId="01F3FFC0" w14:textId="77777777" w:rsidR="003C3D0B" w:rsidRPr="003C3D0B" w:rsidRDefault="003C3D0B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3C3D0B">
              <w:rPr>
                <w:rFonts w:ascii="Tahoma" w:hAnsi="Tahoma" w:cs="Tahoma"/>
                <w:sz w:val="18"/>
                <w:szCs w:val="16"/>
              </w:rPr>
              <w:t>Student Email:</w:t>
            </w:r>
          </w:p>
        </w:tc>
        <w:tc>
          <w:tcPr>
            <w:tcW w:w="8550" w:type="dxa"/>
            <w:gridSpan w:val="3"/>
            <w:vAlign w:val="center"/>
          </w:tcPr>
          <w:p w14:paraId="08A71A5B" w14:textId="19E0F11D" w:rsidR="003C3D0B" w:rsidRPr="003C3D0B" w:rsidRDefault="003C3D0B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706C18" w:rsidRPr="003C3D0B" w14:paraId="0C51331F" w14:textId="77777777" w:rsidTr="003C3D0B">
        <w:trPr>
          <w:trHeight w:val="346"/>
        </w:trPr>
        <w:tc>
          <w:tcPr>
            <w:tcW w:w="1975" w:type="dxa"/>
            <w:vAlign w:val="center"/>
          </w:tcPr>
          <w:p w14:paraId="6D464823" w14:textId="77777777" w:rsidR="00706C18" w:rsidRPr="003C3D0B" w:rsidRDefault="00706C18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3C3D0B">
              <w:rPr>
                <w:rFonts w:ascii="Tahoma" w:hAnsi="Tahoma" w:cs="Tahoma"/>
                <w:sz w:val="18"/>
                <w:szCs w:val="16"/>
              </w:rPr>
              <w:t xml:space="preserve">Campus (Check One):   </w:t>
            </w:r>
          </w:p>
        </w:tc>
        <w:tc>
          <w:tcPr>
            <w:tcW w:w="8550" w:type="dxa"/>
            <w:gridSpan w:val="3"/>
            <w:vAlign w:val="center"/>
          </w:tcPr>
          <w:p w14:paraId="3C4A5FFD" w14:textId="47B1269A" w:rsidR="00706C18" w:rsidRPr="003C3D0B" w:rsidRDefault="00492243" w:rsidP="00FE65EC">
            <w:pPr>
              <w:rPr>
                <w:rFonts w:ascii="Tahoma" w:hAnsi="Tahoma" w:cs="Tahoma"/>
                <w:sz w:val="18"/>
                <w:szCs w:val="16"/>
              </w:rPr>
            </w:pPr>
            <w:sdt>
              <w:sdtPr>
                <w:rPr>
                  <w:rFonts w:ascii="Tahoma" w:hAnsi="Tahoma" w:cs="Tahoma"/>
                  <w:sz w:val="18"/>
                  <w:szCs w:val="16"/>
                </w:rPr>
                <w:id w:val="-117618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75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="003C3D0B" w:rsidRPr="003C3D0B">
              <w:rPr>
                <w:rFonts w:ascii="Tahoma" w:hAnsi="Tahoma" w:cs="Tahoma"/>
                <w:sz w:val="18"/>
                <w:szCs w:val="16"/>
              </w:rPr>
              <w:t xml:space="preserve"> Residential</w:t>
            </w:r>
            <w:r w:rsidR="00FE65EC">
              <w:rPr>
                <w:rFonts w:ascii="Tahoma" w:hAnsi="Tahoma" w:cs="Tahoma"/>
                <w:sz w:val="18"/>
                <w:szCs w:val="16"/>
              </w:rPr>
              <w:t xml:space="preserve"> (Undergraduate)</w:t>
            </w:r>
            <w:r w:rsidR="003C3D0B" w:rsidRPr="003C3D0B">
              <w:rPr>
                <w:rFonts w:ascii="Tahoma" w:hAnsi="Tahoma" w:cs="Tahoma"/>
                <w:sz w:val="18"/>
                <w:szCs w:val="16"/>
              </w:rPr>
              <w:t xml:space="preserve">   </w:t>
            </w:r>
            <w:sdt>
              <w:sdtPr>
                <w:rPr>
                  <w:rFonts w:ascii="Tahoma" w:hAnsi="Tahoma" w:cs="Tahoma"/>
                  <w:sz w:val="18"/>
                  <w:szCs w:val="16"/>
                </w:rPr>
                <w:id w:val="13717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D0B" w:rsidRPr="003C3D0B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="003C3D0B" w:rsidRPr="003C3D0B">
              <w:rPr>
                <w:rFonts w:ascii="Tahoma" w:hAnsi="Tahoma" w:cs="Tahoma"/>
                <w:sz w:val="18"/>
                <w:szCs w:val="16"/>
              </w:rPr>
              <w:t xml:space="preserve"> Online</w:t>
            </w:r>
            <w:r w:rsidR="00FE65EC">
              <w:rPr>
                <w:rFonts w:ascii="Tahoma" w:hAnsi="Tahoma" w:cs="Tahoma"/>
                <w:sz w:val="18"/>
                <w:szCs w:val="16"/>
              </w:rPr>
              <w:t xml:space="preserve"> (RN-BSN, MSN, DNP, DNP/FNP)</w:t>
            </w:r>
          </w:p>
        </w:tc>
      </w:tr>
    </w:tbl>
    <w:p w14:paraId="2222E74F" w14:textId="77777777" w:rsidR="00E44EEE" w:rsidRDefault="00E44EEE"/>
    <w:tbl>
      <w:tblPr>
        <w:tblStyle w:val="TableGrid"/>
        <w:tblW w:w="10525" w:type="dxa"/>
        <w:tblCellMar>
          <w:left w:w="86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40"/>
        <w:gridCol w:w="1350"/>
        <w:gridCol w:w="810"/>
        <w:gridCol w:w="540"/>
        <w:gridCol w:w="720"/>
        <w:gridCol w:w="630"/>
        <w:gridCol w:w="1710"/>
        <w:gridCol w:w="720"/>
        <w:gridCol w:w="2070"/>
      </w:tblGrid>
      <w:tr w:rsidR="00E44EEE" w:rsidRPr="005E2F30" w14:paraId="032F883B" w14:textId="77777777" w:rsidTr="00757FCA">
        <w:trPr>
          <w:trHeight w:val="346"/>
        </w:trPr>
        <w:tc>
          <w:tcPr>
            <w:tcW w:w="10525" w:type="dxa"/>
            <w:gridSpan w:val="10"/>
            <w:shd w:val="clear" w:color="auto" w:fill="D9D9D9" w:themeFill="background1" w:themeFillShade="D9"/>
            <w:vAlign w:val="center"/>
          </w:tcPr>
          <w:p w14:paraId="30107A45" w14:textId="77777777" w:rsidR="00E44EEE" w:rsidRPr="005E2F30" w:rsidRDefault="005E2F30" w:rsidP="005E2F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MEDICAL INFORMATION</w:t>
            </w:r>
          </w:p>
        </w:tc>
      </w:tr>
      <w:tr w:rsidR="005E2F30" w:rsidRPr="00E9553E" w14:paraId="42D7B99A" w14:textId="77777777" w:rsidTr="003C3D0B">
        <w:trPr>
          <w:trHeight w:val="346"/>
        </w:trPr>
        <w:tc>
          <w:tcPr>
            <w:tcW w:w="4135" w:type="dxa"/>
            <w:gridSpan w:val="4"/>
            <w:vAlign w:val="center"/>
          </w:tcPr>
          <w:p w14:paraId="5189E6C5" w14:textId="286782D8"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 xml:space="preserve">Do you have medical insurance?   </w:t>
            </w:r>
            <w:sdt>
              <w:sdtPr>
                <w:rPr>
                  <w:rFonts w:ascii="Tahoma" w:hAnsi="Tahoma" w:cs="Tahoma"/>
                  <w:sz w:val="18"/>
                  <w:szCs w:val="16"/>
                </w:rPr>
                <w:id w:val="-175682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75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="00B7663F" w:rsidRPr="00E9553E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="003C3D0B">
              <w:rPr>
                <w:rFonts w:ascii="Tahoma" w:hAnsi="Tahoma" w:cs="Tahoma"/>
                <w:sz w:val="18"/>
                <w:szCs w:val="16"/>
              </w:rPr>
              <w:t xml:space="preserve">YES </w:t>
            </w:r>
            <w:r w:rsidRPr="00E9553E">
              <w:rPr>
                <w:rFonts w:ascii="Tahoma" w:hAnsi="Tahoma" w:cs="Tahoma"/>
                <w:sz w:val="18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  <w:szCs w:val="16"/>
                </w:rPr>
                <w:id w:val="8504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53E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="00B7663F" w:rsidRPr="00E9553E">
              <w:rPr>
                <w:rFonts w:ascii="Tahoma" w:hAnsi="Tahoma" w:cs="Tahoma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NO</w:t>
            </w:r>
          </w:p>
        </w:tc>
        <w:tc>
          <w:tcPr>
            <w:tcW w:w="1890" w:type="dxa"/>
            <w:gridSpan w:val="3"/>
            <w:vAlign w:val="center"/>
          </w:tcPr>
          <w:p w14:paraId="3266FB45" w14:textId="77777777"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Who is your Provider?</w:t>
            </w:r>
          </w:p>
        </w:tc>
        <w:tc>
          <w:tcPr>
            <w:tcW w:w="4500" w:type="dxa"/>
            <w:gridSpan w:val="3"/>
            <w:vAlign w:val="center"/>
          </w:tcPr>
          <w:p w14:paraId="33C25F88" w14:textId="08A1B810"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5E2F30" w:rsidRPr="00E9553E" w14:paraId="73DB2520" w14:textId="77777777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14:paraId="68F81093" w14:textId="77777777"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Policy Number:</w:t>
            </w:r>
          </w:p>
        </w:tc>
        <w:tc>
          <w:tcPr>
            <w:tcW w:w="5760" w:type="dxa"/>
            <w:gridSpan w:val="6"/>
            <w:vAlign w:val="center"/>
          </w:tcPr>
          <w:p w14:paraId="0FA0CA1F" w14:textId="564107B9"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676BE43" w14:textId="77777777" w:rsidR="005E2F30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Phone:</w:t>
            </w:r>
          </w:p>
        </w:tc>
        <w:tc>
          <w:tcPr>
            <w:tcW w:w="2070" w:type="dxa"/>
            <w:vAlign w:val="center"/>
          </w:tcPr>
          <w:p w14:paraId="346DD041" w14:textId="5DC2BCE9"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5E2F30" w:rsidRPr="00E9553E" w14:paraId="5EA8CA73" w14:textId="77777777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14:paraId="392C42D3" w14:textId="77777777"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Group Number:</w:t>
            </w:r>
          </w:p>
        </w:tc>
        <w:tc>
          <w:tcPr>
            <w:tcW w:w="8550" w:type="dxa"/>
            <w:gridSpan w:val="8"/>
            <w:vAlign w:val="center"/>
          </w:tcPr>
          <w:p w14:paraId="720C586A" w14:textId="1FFF41D7"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5E2F30" w:rsidRPr="00E9553E" w14:paraId="0C930F8A" w14:textId="77777777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14:paraId="0C6B8602" w14:textId="77777777"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Doctor:</w:t>
            </w:r>
          </w:p>
        </w:tc>
        <w:tc>
          <w:tcPr>
            <w:tcW w:w="5760" w:type="dxa"/>
            <w:gridSpan w:val="6"/>
            <w:vAlign w:val="center"/>
          </w:tcPr>
          <w:p w14:paraId="1400A13E" w14:textId="2675371A"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73688EF" w14:textId="77777777" w:rsidR="005E2F30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Phone:</w:t>
            </w:r>
          </w:p>
        </w:tc>
        <w:tc>
          <w:tcPr>
            <w:tcW w:w="2070" w:type="dxa"/>
            <w:vAlign w:val="center"/>
          </w:tcPr>
          <w:p w14:paraId="0230289F" w14:textId="516290F2" w:rsidR="005E2F30" w:rsidRPr="00E9553E" w:rsidRDefault="005E2F30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B7663F" w:rsidRPr="00E9553E" w14:paraId="74DE8CEA" w14:textId="77777777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14:paraId="00C7E852" w14:textId="77777777" w:rsidR="00B7663F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Address:</w:t>
            </w:r>
          </w:p>
        </w:tc>
        <w:tc>
          <w:tcPr>
            <w:tcW w:w="8550" w:type="dxa"/>
            <w:gridSpan w:val="8"/>
            <w:vAlign w:val="center"/>
          </w:tcPr>
          <w:p w14:paraId="10284B54" w14:textId="7F6B5D47" w:rsidR="00B7663F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B7663F" w:rsidRPr="00E9553E" w14:paraId="79151A10" w14:textId="77777777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14:paraId="18D0E2AB" w14:textId="77777777" w:rsidR="00B7663F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Allergies:</w:t>
            </w:r>
          </w:p>
        </w:tc>
        <w:tc>
          <w:tcPr>
            <w:tcW w:w="8550" w:type="dxa"/>
            <w:gridSpan w:val="8"/>
            <w:vAlign w:val="center"/>
          </w:tcPr>
          <w:p w14:paraId="20946C8D" w14:textId="4C032F82" w:rsidR="00B7663F" w:rsidRPr="00E9553E" w:rsidRDefault="00B7663F" w:rsidP="005E2F30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14:paraId="6C71704F" w14:textId="77777777" w:rsidTr="003C3D0B">
        <w:trPr>
          <w:trHeight w:val="346"/>
        </w:trPr>
        <w:tc>
          <w:tcPr>
            <w:tcW w:w="1975" w:type="dxa"/>
            <w:gridSpan w:val="2"/>
            <w:vAlign w:val="center"/>
          </w:tcPr>
          <w:p w14:paraId="3995C489" w14:textId="599606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  <w:szCs w:val="16"/>
                </w:rPr>
                <w:id w:val="20503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53E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="003C3D0B">
              <w:rPr>
                <w:rFonts w:ascii="Tahoma" w:hAnsi="Tahoma" w:cs="Tahoma"/>
                <w:sz w:val="18"/>
                <w:szCs w:val="16"/>
              </w:rPr>
              <w:t xml:space="preserve"> YES  </w:t>
            </w:r>
            <w:r w:rsidRPr="00E9553E">
              <w:rPr>
                <w:rFonts w:ascii="Tahoma" w:hAnsi="Tahoma" w:cs="Tahoma"/>
                <w:sz w:val="18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6"/>
                </w:rPr>
                <w:id w:val="-2872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sz w:val="18"/>
                    <w:szCs w:val="16"/>
                  </w:rPr>
                  <w:t>☐</w:t>
                </w:r>
              </w:sdtContent>
            </w:sdt>
            <w:r w:rsidRPr="00E9553E">
              <w:rPr>
                <w:rFonts w:ascii="Tahoma" w:hAnsi="Tahoma" w:cs="Tahoma"/>
                <w:sz w:val="18"/>
                <w:szCs w:val="16"/>
              </w:rPr>
              <w:t xml:space="preserve"> NO</w:t>
            </w:r>
          </w:p>
        </w:tc>
        <w:tc>
          <w:tcPr>
            <w:tcW w:w="8550" w:type="dxa"/>
            <w:gridSpan w:val="8"/>
            <w:vAlign w:val="center"/>
          </w:tcPr>
          <w:p w14:paraId="41A184D3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 xml:space="preserve">Are you currently under the care of a counselor or therapist or have you been under the care of such in the past year?   </w:t>
            </w:r>
          </w:p>
        </w:tc>
      </w:tr>
      <w:tr w:rsidR="00E9553E" w:rsidRPr="00E9553E" w14:paraId="39599216" w14:textId="77777777" w:rsidTr="00E373A5">
        <w:trPr>
          <w:trHeight w:val="1610"/>
        </w:trPr>
        <w:tc>
          <w:tcPr>
            <w:tcW w:w="1975" w:type="dxa"/>
            <w:gridSpan w:val="2"/>
          </w:tcPr>
          <w:p w14:paraId="56EE88D9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  <w:p w14:paraId="1804DA4E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 xml:space="preserve">If YES, </w:t>
            </w:r>
          </w:p>
          <w:p w14:paraId="0D37A447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Please explain.</w:t>
            </w:r>
          </w:p>
        </w:tc>
        <w:tc>
          <w:tcPr>
            <w:tcW w:w="8550" w:type="dxa"/>
            <w:gridSpan w:val="8"/>
          </w:tcPr>
          <w:p w14:paraId="2AA5E547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14:paraId="244ED783" w14:textId="77777777" w:rsidTr="00E9553E">
        <w:trPr>
          <w:trHeight w:val="461"/>
        </w:trPr>
        <w:tc>
          <w:tcPr>
            <w:tcW w:w="1435" w:type="dxa"/>
            <w:vAlign w:val="center"/>
          </w:tcPr>
          <w:p w14:paraId="3C461FCC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lastRenderedPageBreak/>
              <w:t>Medical History:</w:t>
            </w:r>
          </w:p>
        </w:tc>
        <w:tc>
          <w:tcPr>
            <w:tcW w:w="9090" w:type="dxa"/>
            <w:gridSpan w:val="9"/>
            <w:vAlign w:val="center"/>
          </w:tcPr>
          <w:p w14:paraId="693EABB9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Please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list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all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current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medications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including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dosage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reason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for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taking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medications.</w:t>
            </w:r>
            <w:r w:rsidRPr="00E9553E">
              <w:rPr>
                <w:rFonts w:ascii="Tahoma" w:hAnsi="Tahoma" w:cs="Tahoma"/>
                <w:spacing w:val="3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includes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over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counter</w:t>
            </w:r>
            <w:r w:rsidRPr="00E9553E">
              <w:rPr>
                <w:rFonts w:ascii="Tahoma" w:hAnsi="Tahoma" w:cs="Tahoma"/>
                <w:spacing w:val="22"/>
                <w:w w:val="9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medications,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herbal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products,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birth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control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pills,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etc.)</w:t>
            </w:r>
            <w:r w:rsidRPr="00E9553E">
              <w:rPr>
                <w:rFonts w:ascii="Tahoma" w:hAnsi="Tahoma" w:cs="Tahoma"/>
                <w:spacing w:val="3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Attach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additional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sheet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if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more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space</w:t>
            </w:r>
            <w:r w:rsidRPr="00E9553E">
              <w:rPr>
                <w:rFonts w:ascii="Tahoma" w:hAnsi="Tahoma" w:cs="Tahoma"/>
                <w:spacing w:val="-5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is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needed.</w:t>
            </w:r>
          </w:p>
        </w:tc>
      </w:tr>
      <w:tr w:rsidR="00E9553E" w:rsidRPr="00E9553E" w14:paraId="47DE02DD" w14:textId="77777777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14:paraId="7FAE875D" w14:textId="77777777" w:rsidR="00E9553E" w:rsidRPr="00E9553E" w:rsidRDefault="00E9553E" w:rsidP="00E9553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Medication</w:t>
            </w:r>
          </w:p>
        </w:tc>
        <w:tc>
          <w:tcPr>
            <w:tcW w:w="1350" w:type="dxa"/>
            <w:gridSpan w:val="2"/>
            <w:vAlign w:val="center"/>
          </w:tcPr>
          <w:p w14:paraId="658C05A0" w14:textId="77777777" w:rsidR="00E9553E" w:rsidRPr="00E9553E" w:rsidRDefault="00E9553E" w:rsidP="00E9553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Dosage</w:t>
            </w:r>
          </w:p>
        </w:tc>
        <w:tc>
          <w:tcPr>
            <w:tcW w:w="4500" w:type="dxa"/>
            <w:gridSpan w:val="3"/>
            <w:vAlign w:val="center"/>
          </w:tcPr>
          <w:p w14:paraId="47C0BB4B" w14:textId="77777777" w:rsidR="00E9553E" w:rsidRPr="00E9553E" w:rsidRDefault="00E9553E" w:rsidP="00E9553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Reason for Taking</w:t>
            </w:r>
          </w:p>
        </w:tc>
      </w:tr>
      <w:tr w:rsidR="00E9553E" w:rsidRPr="00E9553E" w14:paraId="61C5F3CA" w14:textId="77777777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14:paraId="2B20B13A" w14:textId="4D450FE5" w:rsidR="00E9553E" w:rsidRPr="00E9553E" w:rsidRDefault="00F5480D" w:rsidP="00E9553E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None</w:t>
            </w:r>
          </w:p>
        </w:tc>
        <w:tc>
          <w:tcPr>
            <w:tcW w:w="1350" w:type="dxa"/>
            <w:gridSpan w:val="2"/>
            <w:vAlign w:val="center"/>
          </w:tcPr>
          <w:p w14:paraId="203BC8DA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30951150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14:paraId="25DAA5F5" w14:textId="77777777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14:paraId="02268266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A6539C1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38656B85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14:paraId="500A6873" w14:textId="77777777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14:paraId="501D7D46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165BB508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573CBC23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14:paraId="28B147D1" w14:textId="77777777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14:paraId="3A55E689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C79D8AF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397A6CEB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14:paraId="23A87F38" w14:textId="77777777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14:paraId="341CEB9A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4874225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64015F0E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14:paraId="265741F2" w14:textId="77777777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14:paraId="122546BC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B176766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0BE68A60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14:paraId="7DE41546" w14:textId="77777777" w:rsidTr="003C3D0B">
        <w:trPr>
          <w:trHeight w:val="346"/>
        </w:trPr>
        <w:tc>
          <w:tcPr>
            <w:tcW w:w="4675" w:type="dxa"/>
            <w:gridSpan w:val="5"/>
            <w:vAlign w:val="center"/>
          </w:tcPr>
          <w:p w14:paraId="7C8995CF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5452F8B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0A3DBF64" w14:textId="77777777" w:rsidR="00E9553E" w:rsidRPr="00E9553E" w:rsidRDefault="00E9553E" w:rsidP="00E9553E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E9553E" w:rsidRPr="00E9553E" w14:paraId="0EF5C030" w14:textId="77777777" w:rsidTr="00757FCA">
        <w:trPr>
          <w:trHeight w:val="346"/>
        </w:trPr>
        <w:tc>
          <w:tcPr>
            <w:tcW w:w="10525" w:type="dxa"/>
            <w:gridSpan w:val="10"/>
            <w:vAlign w:val="center"/>
          </w:tcPr>
          <w:p w14:paraId="3211163E" w14:textId="77777777" w:rsidR="00E9553E" w:rsidRPr="00E9553E" w:rsidRDefault="00E9553E" w:rsidP="00E9553E">
            <w:pPr>
              <w:jc w:val="center"/>
              <w:rPr>
                <w:rFonts w:ascii="Tahoma" w:hAnsi="Tahoma" w:cs="Tahoma"/>
                <w:b/>
                <w:bCs/>
                <w:spacing w:val="46"/>
                <w:w w:val="99"/>
                <w:sz w:val="18"/>
                <w:szCs w:val="16"/>
              </w:rPr>
            </w:pPr>
            <w:r w:rsidRPr="00E9553E">
              <w:rPr>
                <w:rFonts w:ascii="Tahoma" w:hAnsi="Tahoma" w:cs="Tahoma"/>
                <w:b/>
                <w:bCs/>
                <w:spacing w:val="1"/>
                <w:sz w:val="18"/>
                <w:szCs w:val="16"/>
              </w:rPr>
              <w:t>**THE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STUDENT</w:t>
            </w:r>
            <w:r w:rsidRPr="00E9553E">
              <w:rPr>
                <w:rFonts w:ascii="Tahoma" w:hAnsi="Tahoma" w:cs="Tahoma"/>
                <w:b/>
                <w:bCs/>
                <w:spacing w:val="-10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IS</w:t>
            </w:r>
            <w:r w:rsidRPr="00E9553E">
              <w:rPr>
                <w:rFonts w:ascii="Tahoma" w:hAnsi="Tahoma" w:cs="Tahoma"/>
                <w:b/>
                <w:bCs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RESPONSIBLE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FOR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ALL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MEDICATIONS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THAT</w:t>
            </w:r>
            <w:r w:rsidRPr="00E9553E">
              <w:rPr>
                <w:rFonts w:ascii="Tahoma" w:hAnsi="Tahoma" w:cs="Tahoma"/>
                <w:b/>
                <w:bCs/>
                <w:spacing w:val="-10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MUST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BE</w:t>
            </w:r>
            <w:r w:rsidRPr="00E955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TAKEN</w:t>
            </w:r>
            <w:r w:rsidRPr="00E9553E">
              <w:rPr>
                <w:rFonts w:ascii="Tahoma" w:hAnsi="Tahoma" w:cs="Tahoma"/>
                <w:b/>
                <w:bCs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DURING</w:t>
            </w:r>
            <w:r w:rsidRPr="00E9553E">
              <w:rPr>
                <w:rFonts w:ascii="Tahoma" w:hAnsi="Tahoma" w:cs="Tahoma"/>
                <w:b/>
                <w:bCs/>
                <w:spacing w:val="-10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THE</w:t>
            </w:r>
            <w:r w:rsidRPr="00E9553E">
              <w:rPr>
                <w:rFonts w:ascii="Tahoma" w:hAnsi="Tahoma" w:cs="Tahoma"/>
                <w:b/>
                <w:bCs/>
                <w:spacing w:val="-10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COURSE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OF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b/>
                <w:bCs/>
                <w:spacing w:val="46"/>
                <w:w w:val="99"/>
                <w:sz w:val="18"/>
                <w:szCs w:val="16"/>
              </w:rPr>
              <w:t xml:space="preserve"> </w:t>
            </w:r>
          </w:p>
          <w:p w14:paraId="548F0D15" w14:textId="77777777" w:rsidR="00E9553E" w:rsidRPr="00E9553E" w:rsidRDefault="00E9553E" w:rsidP="00E9553E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INTERNATIONAL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TRIP.</w:t>
            </w:r>
            <w:r w:rsidRPr="00E955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BE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6"/>
              </w:rPr>
              <w:t>SURE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TO</w:t>
            </w:r>
            <w:r w:rsidRPr="00E9553E">
              <w:rPr>
                <w:rFonts w:ascii="Tahoma" w:hAnsi="Tahoma" w:cs="Tahoma"/>
                <w:b/>
                <w:bCs/>
                <w:spacing w:val="-11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BRING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THE</w:t>
            </w:r>
            <w:r w:rsidRPr="00E9553E">
              <w:rPr>
                <w:rFonts w:ascii="Tahoma" w:hAnsi="Tahoma" w:cs="Tahoma"/>
                <w:b/>
                <w:bCs/>
                <w:spacing w:val="-15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NECESSARY</w:t>
            </w:r>
            <w:r w:rsidRPr="00E955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MEDICATIONS</w:t>
            </w:r>
            <w:r w:rsidRPr="00E9553E">
              <w:rPr>
                <w:rFonts w:ascii="Tahoma" w:hAnsi="Tahoma" w:cs="Tahoma"/>
                <w:b/>
                <w:bCs/>
                <w:spacing w:val="-14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IN</w:t>
            </w:r>
            <w:r w:rsidRPr="00E955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THEIR</w:t>
            </w:r>
            <w:r w:rsidRPr="00E9553E">
              <w:rPr>
                <w:rFonts w:ascii="Tahoma" w:hAnsi="Tahoma" w:cs="Tahoma"/>
                <w:b/>
                <w:bCs/>
                <w:spacing w:val="-13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ORIGINAL</w:t>
            </w:r>
            <w:r w:rsidRPr="00E9553E">
              <w:rPr>
                <w:rFonts w:ascii="Tahoma" w:hAnsi="Tahoma" w:cs="Tahoma"/>
                <w:b/>
                <w:bCs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6"/>
              </w:rPr>
              <w:t>CONTAINERS.</w:t>
            </w:r>
            <w:r w:rsidRPr="00E9553E">
              <w:rPr>
                <w:rFonts w:ascii="Tahoma" w:hAnsi="Tahoma" w:cs="Tahoma"/>
                <w:b/>
                <w:bCs/>
                <w:spacing w:val="-14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1"/>
                <w:sz w:val="18"/>
                <w:szCs w:val="16"/>
              </w:rPr>
              <w:t>**</w:t>
            </w:r>
          </w:p>
        </w:tc>
      </w:tr>
      <w:tr w:rsidR="00E9553E" w:rsidRPr="00E9553E" w14:paraId="55CF95D4" w14:textId="77777777" w:rsidTr="00757FCA">
        <w:trPr>
          <w:trHeight w:val="461"/>
        </w:trPr>
        <w:tc>
          <w:tcPr>
            <w:tcW w:w="10525" w:type="dxa"/>
            <w:gridSpan w:val="10"/>
            <w:vAlign w:val="center"/>
          </w:tcPr>
          <w:p w14:paraId="04DAB7F3" w14:textId="77777777" w:rsidR="00E9553E" w:rsidRPr="00E9553E" w:rsidRDefault="00E9553E" w:rsidP="00E9553E">
            <w:pPr>
              <w:rPr>
                <w:rFonts w:ascii="Tahoma" w:hAnsi="Tahoma" w:cs="Tahoma"/>
                <w:b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**Please</w:t>
            </w:r>
            <w:r w:rsidRPr="00E9553E">
              <w:rPr>
                <w:rFonts w:ascii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8"/>
              </w:rPr>
              <w:t>answer</w:t>
            </w:r>
            <w:r w:rsidRPr="00E9553E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  <w:u w:val="single"/>
              </w:rPr>
              <w:t>each</w:t>
            </w:r>
            <w:r w:rsidRPr="00E9553E">
              <w:rPr>
                <w:rFonts w:ascii="Tahoma" w:hAnsi="Tahoma" w:cs="Tahoma"/>
                <w:b/>
                <w:bCs/>
                <w:spacing w:val="-8"/>
                <w:sz w:val="18"/>
                <w:szCs w:val="18"/>
                <w:u w:val="single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question</w:t>
            </w:r>
            <w:r w:rsidRPr="00E9553E">
              <w:rPr>
                <w:rFonts w:ascii="Tahoma" w:hAnsi="Tahoma" w:cs="Tahom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honestly</w:t>
            </w:r>
            <w:r w:rsidRPr="00E9553E">
              <w:rPr>
                <w:rFonts w:ascii="Tahoma" w:hAnsi="Tahoma" w:cs="Tahoma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z w:val="18"/>
                <w:szCs w:val="18"/>
              </w:rPr>
              <w:t>by</w:t>
            </w:r>
            <w:r w:rsidRPr="00E9553E">
              <w:rPr>
                <w:rFonts w:ascii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checking</w:t>
            </w:r>
            <w:r w:rsidRPr="00E9553E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Yes</w:t>
            </w:r>
            <w:r w:rsidRPr="00E9553E">
              <w:rPr>
                <w:rFonts w:ascii="Tahoma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or</w:t>
            </w:r>
            <w:r w:rsidRPr="00E9553E">
              <w:rPr>
                <w:rFonts w:ascii="Tahoma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No.</w:t>
            </w:r>
            <w:r w:rsidRPr="00E9553E">
              <w:rPr>
                <w:rFonts w:ascii="Tahoma" w:hAnsi="Tahoma" w:cs="Tahoma"/>
                <w:b/>
                <w:bCs/>
                <w:spacing w:val="-6"/>
                <w:sz w:val="18"/>
                <w:szCs w:val="18"/>
              </w:rPr>
              <w:t xml:space="preserve"> 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If</w:t>
            </w:r>
            <w:r w:rsidRPr="00E9553E">
              <w:rPr>
                <w:rFonts w:ascii="Tahoma" w:hAnsi="Tahoma" w:cs="Tahoma"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you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answer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yes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any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of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the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following,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please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explain</w:t>
            </w:r>
            <w:r w:rsidRPr="00E9553E">
              <w:rPr>
                <w:rFonts w:ascii="Tahoma" w:hAnsi="Tahoma" w:cs="Tahoma"/>
                <w:spacing w:val="-3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2"/>
                <w:sz w:val="18"/>
                <w:szCs w:val="18"/>
              </w:rPr>
              <w:t>in</w:t>
            </w:r>
            <w:r w:rsidRPr="00E9553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the</w:t>
            </w:r>
            <w:r w:rsidRPr="00E9553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space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provided.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This information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will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not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necessarily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disqualify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you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from</w:t>
            </w:r>
            <w:r w:rsidRPr="00E9553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going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on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campaign</w:t>
            </w:r>
            <w:proofErr w:type="gramStart"/>
            <w:r w:rsidRPr="00E9553E">
              <w:rPr>
                <w:rFonts w:ascii="Tahoma" w:hAnsi="Tahoma" w:cs="Tahoma"/>
                <w:spacing w:val="-1"/>
                <w:sz w:val="18"/>
                <w:szCs w:val="18"/>
              </w:rPr>
              <w:t>.</w:t>
            </w:r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*</w:t>
            </w:r>
            <w:proofErr w:type="gramEnd"/>
            <w:r w:rsidRPr="00E9553E"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  <w:t>*</w:t>
            </w:r>
          </w:p>
        </w:tc>
      </w:tr>
      <w:tr w:rsidR="00E9553E" w:rsidRPr="00E9553E" w14:paraId="0F53EA55" w14:textId="77777777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14:paraId="17B3DAD5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Heart disease/problems</w:t>
            </w:r>
          </w:p>
        </w:tc>
        <w:tc>
          <w:tcPr>
            <w:tcW w:w="1350" w:type="dxa"/>
            <w:gridSpan w:val="2"/>
            <w:vAlign w:val="center"/>
          </w:tcPr>
          <w:p w14:paraId="69DED7AC" w14:textId="0EFC7E40" w:rsidR="00E9553E" w:rsidRPr="00E9553E" w:rsidRDefault="00492243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38030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49B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9649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vAlign w:val="center"/>
          </w:tcPr>
          <w:p w14:paraId="2504C777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14:paraId="4364DBE0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14:paraId="4D8D95C2" w14:textId="77777777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14:paraId="21517D12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Asthma</w:t>
            </w:r>
          </w:p>
        </w:tc>
        <w:tc>
          <w:tcPr>
            <w:tcW w:w="1350" w:type="dxa"/>
            <w:gridSpan w:val="2"/>
            <w:vAlign w:val="center"/>
          </w:tcPr>
          <w:p w14:paraId="4E37EC3C" w14:textId="06065371" w:rsidR="00E9553E" w:rsidRPr="00E9553E" w:rsidRDefault="00492243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145706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45655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14:paraId="526EABB0" w14:textId="77777777"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14:paraId="7ABD5C5F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14:paraId="54FB19D5" w14:textId="77777777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14:paraId="4BB70705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Other respiratory problems</w:t>
            </w:r>
          </w:p>
        </w:tc>
        <w:tc>
          <w:tcPr>
            <w:tcW w:w="1350" w:type="dxa"/>
            <w:gridSpan w:val="2"/>
            <w:vAlign w:val="center"/>
          </w:tcPr>
          <w:p w14:paraId="479538F6" w14:textId="5C923D4F" w:rsidR="00E9553E" w:rsidRPr="00E9553E" w:rsidRDefault="00492243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77138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6033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14:paraId="42B70FA8" w14:textId="77777777"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14:paraId="03E07527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14:paraId="2A83D54B" w14:textId="77777777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14:paraId="401AD0DA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Seizures</w:t>
            </w:r>
          </w:p>
        </w:tc>
        <w:tc>
          <w:tcPr>
            <w:tcW w:w="1350" w:type="dxa"/>
            <w:gridSpan w:val="2"/>
            <w:vAlign w:val="center"/>
          </w:tcPr>
          <w:p w14:paraId="5FCB182E" w14:textId="3EB3576F" w:rsidR="00E9553E" w:rsidRPr="00E9553E" w:rsidRDefault="00492243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66678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5544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14:paraId="0D6B8683" w14:textId="77777777"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14:paraId="71141558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14:paraId="7A22F954" w14:textId="77777777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14:paraId="1E9A6FB2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Eating disorders</w:t>
            </w:r>
          </w:p>
        </w:tc>
        <w:tc>
          <w:tcPr>
            <w:tcW w:w="1350" w:type="dxa"/>
            <w:gridSpan w:val="2"/>
            <w:vAlign w:val="center"/>
          </w:tcPr>
          <w:p w14:paraId="25BBC427" w14:textId="30CA1FED" w:rsidR="00E9553E" w:rsidRPr="00E9553E" w:rsidRDefault="00492243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9977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6458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14:paraId="2F60C065" w14:textId="77777777"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14:paraId="2DC1AD52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14:paraId="4CB93294" w14:textId="77777777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14:paraId="2AC403DA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Intentional bodily injury</w:t>
            </w:r>
          </w:p>
        </w:tc>
        <w:tc>
          <w:tcPr>
            <w:tcW w:w="1350" w:type="dxa"/>
            <w:gridSpan w:val="2"/>
            <w:vAlign w:val="center"/>
          </w:tcPr>
          <w:p w14:paraId="3CD4913F" w14:textId="18F478E3" w:rsidR="00E9553E" w:rsidRPr="00E9553E" w:rsidRDefault="00492243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5260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1110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14:paraId="41D4E991" w14:textId="77777777"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14:paraId="201124B0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14:paraId="11D7EEDA" w14:textId="77777777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14:paraId="77D62BE8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Risk of immune deficiency</w:t>
            </w:r>
          </w:p>
        </w:tc>
        <w:tc>
          <w:tcPr>
            <w:tcW w:w="1350" w:type="dxa"/>
            <w:gridSpan w:val="2"/>
            <w:vAlign w:val="center"/>
          </w:tcPr>
          <w:p w14:paraId="6E5F62CF" w14:textId="48F15FDB" w:rsidR="00E9553E" w:rsidRPr="00E9553E" w:rsidRDefault="00492243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0283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4788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14:paraId="5C5E7F08" w14:textId="77777777"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14:paraId="303C3C09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14:paraId="2404FB3B" w14:textId="77777777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14:paraId="23F2E2E9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Pregnancy</w:t>
            </w:r>
          </w:p>
        </w:tc>
        <w:tc>
          <w:tcPr>
            <w:tcW w:w="1350" w:type="dxa"/>
            <w:gridSpan w:val="2"/>
            <w:vAlign w:val="center"/>
          </w:tcPr>
          <w:p w14:paraId="37F7C396" w14:textId="015547E0" w:rsidR="00E9553E" w:rsidRPr="00E9553E" w:rsidRDefault="00492243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43279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14096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14:paraId="37171B26" w14:textId="77777777"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14:paraId="0C79497D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14:paraId="65C278E0" w14:textId="77777777" w:rsidTr="00757FCA">
        <w:trPr>
          <w:trHeight w:val="259"/>
        </w:trPr>
        <w:tc>
          <w:tcPr>
            <w:tcW w:w="3325" w:type="dxa"/>
            <w:gridSpan w:val="3"/>
            <w:vAlign w:val="center"/>
          </w:tcPr>
          <w:p w14:paraId="6E26D076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Intestinal or stomach problems</w:t>
            </w:r>
          </w:p>
        </w:tc>
        <w:tc>
          <w:tcPr>
            <w:tcW w:w="1350" w:type="dxa"/>
            <w:gridSpan w:val="2"/>
            <w:vAlign w:val="center"/>
          </w:tcPr>
          <w:p w14:paraId="62182A63" w14:textId="66E52E6E" w:rsidR="00E9553E" w:rsidRPr="00E9553E" w:rsidRDefault="00492243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37651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09447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</w:tcPr>
          <w:p w14:paraId="541F0AFB" w14:textId="77777777" w:rsidR="00E9553E" w:rsidRPr="00E9553E" w:rsidRDefault="00E9553E" w:rsidP="00E9553E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14:paraId="45F5120E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14:paraId="24F1F55C" w14:textId="77777777" w:rsidTr="009C6B43">
        <w:trPr>
          <w:trHeight w:val="259"/>
        </w:trPr>
        <w:tc>
          <w:tcPr>
            <w:tcW w:w="3325" w:type="dxa"/>
            <w:gridSpan w:val="3"/>
            <w:vAlign w:val="center"/>
          </w:tcPr>
          <w:p w14:paraId="70A428C0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Depression or other mental health issues</w:t>
            </w:r>
          </w:p>
        </w:tc>
        <w:tc>
          <w:tcPr>
            <w:tcW w:w="1350" w:type="dxa"/>
            <w:gridSpan w:val="2"/>
            <w:vAlign w:val="center"/>
          </w:tcPr>
          <w:p w14:paraId="64BC45DC" w14:textId="525DC5A8" w:rsidR="00E9553E" w:rsidRPr="00E9553E" w:rsidRDefault="00492243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72456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3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69128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E9553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720" w:type="dxa"/>
            <w:vAlign w:val="center"/>
          </w:tcPr>
          <w:p w14:paraId="25D0E95B" w14:textId="77777777" w:rsidR="00E9553E" w:rsidRPr="00E9553E" w:rsidRDefault="00E9553E" w:rsidP="009C6B43">
            <w:pPr>
              <w:rPr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Specify</w:t>
            </w:r>
          </w:p>
        </w:tc>
        <w:tc>
          <w:tcPr>
            <w:tcW w:w="5130" w:type="dxa"/>
            <w:gridSpan w:val="4"/>
            <w:vAlign w:val="center"/>
          </w:tcPr>
          <w:p w14:paraId="5A951921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14:paraId="5443ED5E" w14:textId="77777777" w:rsidTr="00757FCA">
        <w:trPr>
          <w:trHeight w:val="259"/>
        </w:trPr>
        <w:tc>
          <w:tcPr>
            <w:tcW w:w="10525" w:type="dxa"/>
            <w:gridSpan w:val="10"/>
            <w:vAlign w:val="center"/>
          </w:tcPr>
          <w:p w14:paraId="715E9340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</w:p>
        </w:tc>
      </w:tr>
      <w:tr w:rsidR="00E9553E" w:rsidRPr="00E9553E" w14:paraId="17EB8AC1" w14:textId="77777777" w:rsidTr="00757FCA">
        <w:trPr>
          <w:trHeight w:val="259"/>
        </w:trPr>
        <w:tc>
          <w:tcPr>
            <w:tcW w:w="10525" w:type="dxa"/>
            <w:gridSpan w:val="10"/>
            <w:vAlign w:val="center"/>
          </w:tcPr>
          <w:p w14:paraId="4CF61760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Any other disease or disability not </w:t>
            </w:r>
            <w:proofErr w:type="gramStart"/>
            <w:r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>listed?</w:t>
            </w:r>
            <w:proofErr w:type="gramEnd"/>
          </w:p>
        </w:tc>
      </w:tr>
      <w:tr w:rsidR="00E9553E" w:rsidRPr="00E9553E" w14:paraId="4BC43779" w14:textId="77777777" w:rsidTr="003D1420">
        <w:trPr>
          <w:trHeight w:val="1304"/>
        </w:trPr>
        <w:tc>
          <w:tcPr>
            <w:tcW w:w="10525" w:type="dxa"/>
            <w:gridSpan w:val="10"/>
          </w:tcPr>
          <w:p w14:paraId="4236CF87" w14:textId="33D7786E" w:rsidR="00E9553E" w:rsidRPr="00E9553E" w:rsidRDefault="00F5480D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1"/>
                <w:sz w:val="18"/>
                <w:szCs w:val="18"/>
              </w:rPr>
              <w:t>No</w:t>
            </w:r>
          </w:p>
        </w:tc>
      </w:tr>
      <w:tr w:rsidR="00E9553E" w:rsidRPr="00E9553E" w14:paraId="71644143" w14:textId="77777777" w:rsidTr="00757FCA">
        <w:trPr>
          <w:trHeight w:val="346"/>
        </w:trPr>
        <w:tc>
          <w:tcPr>
            <w:tcW w:w="10525" w:type="dxa"/>
            <w:gridSpan w:val="10"/>
            <w:vAlign w:val="center"/>
          </w:tcPr>
          <w:p w14:paraId="4190F719" w14:textId="77777777" w:rsidR="00E9553E" w:rsidRPr="00E9553E" w:rsidRDefault="00E9553E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Is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there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anything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that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would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prohibit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you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from</w:t>
            </w:r>
            <w:r w:rsidRPr="00E9553E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fully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performing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what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would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be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expected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of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your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participation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on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short-term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trip?</w:t>
            </w:r>
            <w:r w:rsidRPr="00E9553E">
              <w:rPr>
                <w:rFonts w:ascii="Tahoma" w:hAnsi="Tahoma" w:cs="Tahoma"/>
                <w:spacing w:val="39"/>
                <w:sz w:val="18"/>
                <w:szCs w:val="18"/>
              </w:rPr>
              <w:t xml:space="preserve"> </w:t>
            </w:r>
            <w:proofErr w:type="gramStart"/>
            <w:r w:rsidRPr="00E9553E">
              <w:rPr>
                <w:rFonts w:ascii="Tahoma" w:hAnsi="Tahoma" w:cs="Tahoma"/>
                <w:sz w:val="18"/>
                <w:szCs w:val="18"/>
              </w:rPr>
              <w:t>If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yes,</w:t>
            </w:r>
            <w:r w:rsidRPr="00E9553E">
              <w:rPr>
                <w:rFonts w:ascii="Tahoma" w:hAnsi="Tahoma" w:cs="Tahoma"/>
                <w:spacing w:val="24"/>
                <w:w w:val="9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explain?</w:t>
            </w:r>
            <w:proofErr w:type="gramEnd"/>
          </w:p>
        </w:tc>
      </w:tr>
      <w:tr w:rsidR="00E9553E" w:rsidRPr="00E9553E" w14:paraId="6626AE78" w14:textId="77777777" w:rsidTr="00F6367D">
        <w:trPr>
          <w:trHeight w:val="2294"/>
        </w:trPr>
        <w:tc>
          <w:tcPr>
            <w:tcW w:w="10525" w:type="dxa"/>
            <w:gridSpan w:val="10"/>
          </w:tcPr>
          <w:p w14:paraId="2E28969C" w14:textId="2A864D32" w:rsidR="00E9553E" w:rsidRPr="00E9553E" w:rsidRDefault="00F5480D" w:rsidP="00E9553E">
            <w:pPr>
              <w:rPr>
                <w:rFonts w:ascii="Tahoma" w:hAnsi="Tahoma" w:cs="Tahoma"/>
                <w:bCs/>
                <w:spacing w:val="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pacing w:val="1"/>
                <w:sz w:val="18"/>
                <w:szCs w:val="18"/>
              </w:rPr>
              <w:t>No</w:t>
            </w:r>
          </w:p>
        </w:tc>
      </w:tr>
    </w:tbl>
    <w:p w14:paraId="75001C97" w14:textId="77777777" w:rsidR="00E44EEE" w:rsidRPr="003D1420" w:rsidRDefault="00E44EEE">
      <w:pPr>
        <w:rPr>
          <w:sz w:val="24"/>
        </w:rPr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615"/>
        <w:gridCol w:w="3302"/>
        <w:gridCol w:w="720"/>
        <w:gridCol w:w="1310"/>
        <w:gridCol w:w="1077"/>
        <w:gridCol w:w="2478"/>
      </w:tblGrid>
      <w:tr w:rsidR="009F0AA6" w:rsidRPr="003D1420" w14:paraId="131C3311" w14:textId="77777777" w:rsidTr="00757FCA">
        <w:trPr>
          <w:trHeight w:val="346"/>
        </w:trPr>
        <w:tc>
          <w:tcPr>
            <w:tcW w:w="10502" w:type="dxa"/>
            <w:gridSpan w:val="6"/>
            <w:shd w:val="clear" w:color="auto" w:fill="D9D9D9" w:themeFill="background1" w:themeFillShade="D9"/>
            <w:vAlign w:val="center"/>
          </w:tcPr>
          <w:p w14:paraId="2055B562" w14:textId="77777777" w:rsidR="009F0AA6" w:rsidRPr="003D1420" w:rsidRDefault="009F0AA6" w:rsidP="009F0AA6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BENEFICIARY – SUPPLEMENTAL INSURANCE WILL BE PROVIDED, PLEASE IDENTIFY THE FOLLOWING</w:t>
            </w:r>
          </w:p>
        </w:tc>
      </w:tr>
      <w:tr w:rsidR="009F0AA6" w:rsidRPr="00E9553E" w14:paraId="626450E2" w14:textId="77777777" w:rsidTr="00E9553E">
        <w:trPr>
          <w:trHeight w:val="346"/>
        </w:trPr>
        <w:tc>
          <w:tcPr>
            <w:tcW w:w="1615" w:type="dxa"/>
            <w:vAlign w:val="center"/>
          </w:tcPr>
          <w:p w14:paraId="3BDFCB13" w14:textId="77777777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Full Legal Name:</w:t>
            </w:r>
          </w:p>
        </w:tc>
        <w:tc>
          <w:tcPr>
            <w:tcW w:w="5332" w:type="dxa"/>
            <w:gridSpan w:val="3"/>
            <w:vAlign w:val="center"/>
          </w:tcPr>
          <w:p w14:paraId="137E5EB6" w14:textId="17069789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7204388B" w14:textId="77777777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Phone:</w:t>
            </w:r>
          </w:p>
        </w:tc>
        <w:tc>
          <w:tcPr>
            <w:tcW w:w="2478" w:type="dxa"/>
            <w:vAlign w:val="center"/>
          </w:tcPr>
          <w:p w14:paraId="26FA10D4" w14:textId="4B952B08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14:paraId="09D0DF2E" w14:textId="77777777" w:rsidTr="00E9553E">
        <w:trPr>
          <w:trHeight w:val="346"/>
        </w:trPr>
        <w:tc>
          <w:tcPr>
            <w:tcW w:w="1615" w:type="dxa"/>
            <w:vAlign w:val="center"/>
          </w:tcPr>
          <w:p w14:paraId="3D7FCCF6" w14:textId="77777777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Address:</w:t>
            </w:r>
          </w:p>
        </w:tc>
        <w:tc>
          <w:tcPr>
            <w:tcW w:w="5332" w:type="dxa"/>
            <w:gridSpan w:val="3"/>
            <w:vAlign w:val="center"/>
          </w:tcPr>
          <w:p w14:paraId="6AE6D18E" w14:textId="6E6F2C11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34022CC6" w14:textId="77777777"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Alt. Phone:</w:t>
            </w:r>
          </w:p>
        </w:tc>
        <w:tc>
          <w:tcPr>
            <w:tcW w:w="2478" w:type="dxa"/>
            <w:vAlign w:val="center"/>
          </w:tcPr>
          <w:p w14:paraId="527C68E4" w14:textId="504C2FD0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14:paraId="3BDC7450" w14:textId="77777777" w:rsidTr="00E9553E">
        <w:trPr>
          <w:trHeight w:val="346"/>
        </w:trPr>
        <w:tc>
          <w:tcPr>
            <w:tcW w:w="1615" w:type="dxa"/>
            <w:vAlign w:val="center"/>
          </w:tcPr>
          <w:p w14:paraId="2D0E8DDA" w14:textId="77777777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City:</w:t>
            </w:r>
          </w:p>
        </w:tc>
        <w:tc>
          <w:tcPr>
            <w:tcW w:w="3302" w:type="dxa"/>
            <w:vAlign w:val="center"/>
          </w:tcPr>
          <w:p w14:paraId="2264A922" w14:textId="1A0D2E7D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AB93507" w14:textId="77777777"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State:</w:t>
            </w:r>
          </w:p>
        </w:tc>
        <w:tc>
          <w:tcPr>
            <w:tcW w:w="1310" w:type="dxa"/>
            <w:vAlign w:val="center"/>
          </w:tcPr>
          <w:p w14:paraId="7E33FF71" w14:textId="4489C012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7" w:type="dxa"/>
            <w:vAlign w:val="center"/>
          </w:tcPr>
          <w:p w14:paraId="2BDB9135" w14:textId="77777777"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ZIP Code:</w:t>
            </w:r>
          </w:p>
        </w:tc>
        <w:tc>
          <w:tcPr>
            <w:tcW w:w="2478" w:type="dxa"/>
            <w:vAlign w:val="center"/>
          </w:tcPr>
          <w:p w14:paraId="215E5B2C" w14:textId="6B84D47F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14:paraId="1ED166D8" w14:textId="77777777" w:rsidTr="00CC0979">
        <w:trPr>
          <w:trHeight w:val="346"/>
        </w:trPr>
        <w:tc>
          <w:tcPr>
            <w:tcW w:w="1615" w:type="dxa"/>
            <w:vAlign w:val="center"/>
          </w:tcPr>
          <w:p w14:paraId="1366E5ED" w14:textId="77777777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Relationship:</w:t>
            </w:r>
          </w:p>
        </w:tc>
        <w:tc>
          <w:tcPr>
            <w:tcW w:w="3302" w:type="dxa"/>
            <w:vAlign w:val="center"/>
          </w:tcPr>
          <w:p w14:paraId="6D8F65CC" w14:textId="21731C02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14145DC" w14:textId="77777777"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Email:</w:t>
            </w:r>
          </w:p>
        </w:tc>
        <w:tc>
          <w:tcPr>
            <w:tcW w:w="4865" w:type="dxa"/>
            <w:gridSpan w:val="3"/>
            <w:vAlign w:val="center"/>
          </w:tcPr>
          <w:p w14:paraId="3021E16A" w14:textId="2B1A1E70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</w:tbl>
    <w:p w14:paraId="62631CF2" w14:textId="77777777" w:rsidR="00AD3383" w:rsidRPr="009F0AA6" w:rsidRDefault="00AD3383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3724"/>
        <w:gridCol w:w="777"/>
        <w:gridCol w:w="1461"/>
        <w:gridCol w:w="1067"/>
        <w:gridCol w:w="2406"/>
      </w:tblGrid>
      <w:tr w:rsidR="009F0AA6" w:rsidRPr="009F0AA6" w14:paraId="18CBC042" w14:textId="77777777" w:rsidTr="00757FCA">
        <w:trPr>
          <w:trHeight w:val="346"/>
        </w:trPr>
        <w:tc>
          <w:tcPr>
            <w:tcW w:w="10502" w:type="dxa"/>
            <w:gridSpan w:val="6"/>
            <w:shd w:val="clear" w:color="auto" w:fill="D9D9D9" w:themeFill="background1" w:themeFillShade="D9"/>
            <w:vAlign w:val="center"/>
          </w:tcPr>
          <w:p w14:paraId="0F5A5DC3" w14:textId="77777777" w:rsidR="009F0AA6" w:rsidRPr="009F0AA6" w:rsidRDefault="009F0AA6" w:rsidP="009F0A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CHURCH INFORMATION</w:t>
            </w:r>
          </w:p>
        </w:tc>
      </w:tr>
      <w:tr w:rsidR="009F0AA6" w:rsidRPr="00E9553E" w14:paraId="03803514" w14:textId="77777777" w:rsidTr="00CC0979">
        <w:trPr>
          <w:trHeight w:val="346"/>
        </w:trPr>
        <w:tc>
          <w:tcPr>
            <w:tcW w:w="1069" w:type="dxa"/>
            <w:vAlign w:val="center"/>
          </w:tcPr>
          <w:p w14:paraId="5B9B6337" w14:textId="77777777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Name:</w:t>
            </w:r>
          </w:p>
        </w:tc>
        <w:tc>
          <w:tcPr>
            <w:tcW w:w="5931" w:type="dxa"/>
            <w:gridSpan w:val="3"/>
            <w:vAlign w:val="center"/>
          </w:tcPr>
          <w:p w14:paraId="733A1A81" w14:textId="4E268D23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1717CBCA" w14:textId="77777777"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Phone:</w:t>
            </w:r>
          </w:p>
        </w:tc>
        <w:tc>
          <w:tcPr>
            <w:tcW w:w="2432" w:type="dxa"/>
            <w:vAlign w:val="center"/>
          </w:tcPr>
          <w:p w14:paraId="06F1C0DB" w14:textId="3CC97B6E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14:paraId="45D6CF44" w14:textId="77777777" w:rsidTr="00CC0979">
        <w:trPr>
          <w:trHeight w:val="346"/>
        </w:trPr>
        <w:tc>
          <w:tcPr>
            <w:tcW w:w="1069" w:type="dxa"/>
            <w:vAlign w:val="center"/>
          </w:tcPr>
          <w:p w14:paraId="6880F77C" w14:textId="77777777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Address:</w:t>
            </w:r>
          </w:p>
        </w:tc>
        <w:tc>
          <w:tcPr>
            <w:tcW w:w="5931" w:type="dxa"/>
            <w:gridSpan w:val="3"/>
            <w:vAlign w:val="center"/>
          </w:tcPr>
          <w:p w14:paraId="36A34B3B" w14:textId="4E4A8CC8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3189E196" w14:textId="77777777"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Alt. Phone:</w:t>
            </w:r>
          </w:p>
        </w:tc>
        <w:tc>
          <w:tcPr>
            <w:tcW w:w="2432" w:type="dxa"/>
            <w:vAlign w:val="center"/>
          </w:tcPr>
          <w:p w14:paraId="11A01874" w14:textId="65DBCB2A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14:paraId="6E5BA9AC" w14:textId="77777777" w:rsidTr="00CC0979">
        <w:trPr>
          <w:trHeight w:val="346"/>
        </w:trPr>
        <w:tc>
          <w:tcPr>
            <w:tcW w:w="1069" w:type="dxa"/>
            <w:vAlign w:val="center"/>
          </w:tcPr>
          <w:p w14:paraId="5CDA3539" w14:textId="77777777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City:</w:t>
            </w:r>
          </w:p>
        </w:tc>
        <w:tc>
          <w:tcPr>
            <w:tcW w:w="3765" w:type="dxa"/>
            <w:vAlign w:val="center"/>
          </w:tcPr>
          <w:p w14:paraId="3A38BD86" w14:textId="1DC5BE52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2DCB9426" w14:textId="77777777"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State:</w:t>
            </w:r>
          </w:p>
        </w:tc>
        <w:tc>
          <w:tcPr>
            <w:tcW w:w="1476" w:type="dxa"/>
            <w:vAlign w:val="center"/>
          </w:tcPr>
          <w:p w14:paraId="75FF40CE" w14:textId="5553F515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5C661838" w14:textId="77777777"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ZIP Code:</w:t>
            </w:r>
          </w:p>
        </w:tc>
        <w:tc>
          <w:tcPr>
            <w:tcW w:w="2432" w:type="dxa"/>
            <w:vAlign w:val="center"/>
          </w:tcPr>
          <w:p w14:paraId="53BC0013" w14:textId="0EA4BEF1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9F0AA6" w:rsidRPr="00E9553E" w14:paraId="659EA76D" w14:textId="77777777" w:rsidTr="00CC0979">
        <w:trPr>
          <w:trHeight w:val="346"/>
        </w:trPr>
        <w:tc>
          <w:tcPr>
            <w:tcW w:w="1069" w:type="dxa"/>
            <w:vAlign w:val="center"/>
          </w:tcPr>
          <w:p w14:paraId="4D892458" w14:textId="77777777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Website:</w:t>
            </w:r>
          </w:p>
        </w:tc>
        <w:tc>
          <w:tcPr>
            <w:tcW w:w="3765" w:type="dxa"/>
            <w:vAlign w:val="center"/>
          </w:tcPr>
          <w:p w14:paraId="21441D5C" w14:textId="3213EE55" w:rsidR="009F0AA6" w:rsidRPr="00E9553E" w:rsidRDefault="009F0AA6" w:rsidP="005D47E8">
            <w:pPr>
              <w:rPr>
                <w:rFonts w:ascii="Tahoma" w:hAnsi="Tahoma" w:cs="Tahoma"/>
                <w:sz w:val="18"/>
                <w:szCs w:val="16"/>
              </w:rPr>
            </w:pPr>
          </w:p>
        </w:tc>
        <w:tc>
          <w:tcPr>
            <w:tcW w:w="690" w:type="dxa"/>
            <w:vAlign w:val="center"/>
          </w:tcPr>
          <w:p w14:paraId="4D2720A6" w14:textId="77777777" w:rsidR="009F0AA6" w:rsidRPr="00E9553E" w:rsidRDefault="005F7ECC" w:rsidP="009F0AA6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Pastor:</w:t>
            </w:r>
          </w:p>
        </w:tc>
        <w:tc>
          <w:tcPr>
            <w:tcW w:w="4978" w:type="dxa"/>
            <w:gridSpan w:val="3"/>
            <w:vAlign w:val="center"/>
          </w:tcPr>
          <w:p w14:paraId="711C4C0E" w14:textId="7BC04CAF" w:rsidR="009F0AA6" w:rsidRPr="00E9553E" w:rsidRDefault="009F0AA6" w:rsidP="009F0AA6">
            <w:pPr>
              <w:rPr>
                <w:rFonts w:ascii="Tahoma" w:hAnsi="Tahoma" w:cs="Tahoma"/>
                <w:sz w:val="18"/>
                <w:szCs w:val="16"/>
              </w:rPr>
            </w:pPr>
          </w:p>
        </w:tc>
      </w:tr>
    </w:tbl>
    <w:p w14:paraId="1289E1A2" w14:textId="77777777" w:rsidR="009F0AA6" w:rsidRDefault="009F0AA6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5F7ECC" w14:paraId="2E4D7451" w14:textId="77777777" w:rsidTr="00757FCA">
        <w:trPr>
          <w:trHeight w:val="346"/>
        </w:trPr>
        <w:tc>
          <w:tcPr>
            <w:tcW w:w="10502" w:type="dxa"/>
            <w:shd w:val="clear" w:color="auto" w:fill="D9D9D9" w:themeFill="background1" w:themeFillShade="D9"/>
            <w:vAlign w:val="center"/>
          </w:tcPr>
          <w:p w14:paraId="4EA1BFF2" w14:textId="77777777" w:rsidR="005F7ECC" w:rsidRPr="003D1420" w:rsidRDefault="005F7ECC" w:rsidP="005F7ECC">
            <w:pPr>
              <w:jc w:val="center"/>
              <w:rPr>
                <w:rFonts w:ascii="Tahoma" w:hAnsi="Tahoma" w:cs="Tahoma"/>
                <w:b/>
                <w:sz w:val="18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TRAVEL INFORMATION (APPLICATION CAN BE SUBMITTED WITHOUT A PASSPORT)</w:t>
            </w:r>
          </w:p>
        </w:tc>
      </w:tr>
      <w:tr w:rsidR="005F7ECC" w:rsidRPr="00E9553E" w14:paraId="3C13778F" w14:textId="77777777" w:rsidTr="00757FCA">
        <w:trPr>
          <w:trHeight w:val="346"/>
        </w:trPr>
        <w:tc>
          <w:tcPr>
            <w:tcW w:w="10502" w:type="dxa"/>
            <w:vAlign w:val="center"/>
          </w:tcPr>
          <w:p w14:paraId="6C741340" w14:textId="4F1EDD74" w:rsidR="005F7ECC" w:rsidRPr="00E9553E" w:rsidRDefault="005F7ECC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 xml:space="preserve">Are you an American citizen?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4014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16433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NO</w:t>
            </w:r>
            <w:r w:rsidRPr="00E9553E">
              <w:rPr>
                <w:rFonts w:ascii="Tahoma" w:hAnsi="Tahoma" w:cs="Tahoma"/>
                <w:sz w:val="18"/>
                <w:szCs w:val="16"/>
              </w:rPr>
              <w:t xml:space="preserve">  </w:t>
            </w:r>
          </w:p>
        </w:tc>
      </w:tr>
      <w:tr w:rsidR="005F7ECC" w:rsidRPr="00E9553E" w14:paraId="60BF4BE1" w14:textId="77777777" w:rsidTr="00757FCA">
        <w:trPr>
          <w:trHeight w:val="346"/>
        </w:trPr>
        <w:tc>
          <w:tcPr>
            <w:tcW w:w="10502" w:type="dxa"/>
            <w:vAlign w:val="center"/>
          </w:tcPr>
          <w:p w14:paraId="51DE85C9" w14:textId="75DB1481" w:rsidR="005F7ECC" w:rsidRPr="00E9553E" w:rsidRDefault="005F7ECC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 xml:space="preserve">Do you have a passport? </w:t>
            </w:r>
            <w:r w:rsidR="00CE575B"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-15242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21008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NO</w:t>
            </w:r>
            <w:r w:rsidRPr="00E9553E"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 xml:space="preserve">    </w:t>
            </w:r>
          </w:p>
        </w:tc>
      </w:tr>
      <w:tr w:rsidR="005F7ECC" w:rsidRPr="00E9553E" w14:paraId="0E1E21A9" w14:textId="77777777" w:rsidTr="00757FCA">
        <w:trPr>
          <w:trHeight w:val="346"/>
        </w:trPr>
        <w:tc>
          <w:tcPr>
            <w:tcW w:w="10502" w:type="dxa"/>
            <w:vAlign w:val="center"/>
          </w:tcPr>
          <w:p w14:paraId="25CEEB1B" w14:textId="58347D55" w:rsidR="005F7ECC" w:rsidRPr="00E9553E" w:rsidRDefault="00CE575B" w:rsidP="005D47E8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 xml:space="preserve">Passport Number: </w:t>
            </w:r>
          </w:p>
        </w:tc>
      </w:tr>
      <w:tr w:rsidR="005F7ECC" w:rsidRPr="00E9553E" w14:paraId="0FADD646" w14:textId="77777777" w:rsidTr="00757FCA">
        <w:trPr>
          <w:trHeight w:val="346"/>
        </w:trPr>
        <w:tc>
          <w:tcPr>
            <w:tcW w:w="10502" w:type="dxa"/>
            <w:vAlign w:val="center"/>
          </w:tcPr>
          <w:p w14:paraId="34FE025F" w14:textId="1D92BEE5" w:rsidR="005F7ECC" w:rsidRPr="00E9553E" w:rsidRDefault="00CE575B" w:rsidP="005D47E8">
            <w:pPr>
              <w:pStyle w:val="BodyText"/>
              <w:spacing w:before="60"/>
              <w:ind w:left="0"/>
              <w:rPr>
                <w:rFonts w:ascii="Tahoma" w:hAnsi="Tahoma" w:cs="Tahoma"/>
                <w:bCs/>
                <w:spacing w:val="-1"/>
                <w:sz w:val="18"/>
                <w:szCs w:val="16"/>
              </w:rPr>
            </w:pPr>
            <w:r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>Expiration Date:</w:t>
            </w:r>
            <w:r w:rsidR="00F5480D">
              <w:t xml:space="preserve"> </w:t>
            </w:r>
          </w:p>
        </w:tc>
      </w:tr>
      <w:tr w:rsidR="005F7ECC" w:rsidRPr="00E9553E" w14:paraId="350042E7" w14:textId="77777777" w:rsidTr="00757FCA">
        <w:trPr>
          <w:trHeight w:val="346"/>
        </w:trPr>
        <w:tc>
          <w:tcPr>
            <w:tcW w:w="10502" w:type="dxa"/>
            <w:vAlign w:val="center"/>
          </w:tcPr>
          <w:p w14:paraId="1B01F427" w14:textId="77777777" w:rsidR="005F7ECC" w:rsidRPr="00E9553E" w:rsidRDefault="00CE575B">
            <w:pPr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bCs/>
                <w:spacing w:val="-1"/>
                <w:sz w:val="18"/>
                <w:szCs w:val="16"/>
              </w:rPr>
              <w:t>If No passport, when will you apply?</w:t>
            </w:r>
          </w:p>
        </w:tc>
      </w:tr>
      <w:tr w:rsidR="005F7ECC" w:rsidRPr="00E9553E" w14:paraId="0FF21454" w14:textId="77777777" w:rsidTr="00757FCA">
        <w:trPr>
          <w:trHeight w:val="346"/>
        </w:trPr>
        <w:tc>
          <w:tcPr>
            <w:tcW w:w="10502" w:type="dxa"/>
            <w:vAlign w:val="center"/>
          </w:tcPr>
          <w:p w14:paraId="66135D60" w14:textId="42CAAD4B" w:rsidR="005F7ECC" w:rsidRPr="00E9553E" w:rsidRDefault="00CE575B" w:rsidP="005D47E8">
            <w:pPr>
              <w:pStyle w:val="BodyText"/>
              <w:kinsoku w:val="0"/>
              <w:overflowPunct w:val="0"/>
              <w:spacing w:before="71"/>
              <w:ind w:left="0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Date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destination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of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last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international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pacing w:val="-1"/>
                <w:sz w:val="18"/>
                <w:szCs w:val="16"/>
              </w:rPr>
              <w:t>travel:</w:t>
            </w:r>
            <w:r w:rsidR="00F5480D">
              <w:rPr>
                <w:rFonts w:ascii="Tahoma" w:hAnsi="Tahoma" w:cs="Tahoma"/>
                <w:spacing w:val="-1"/>
                <w:sz w:val="18"/>
                <w:szCs w:val="16"/>
              </w:rPr>
              <w:t xml:space="preserve"> </w:t>
            </w:r>
          </w:p>
        </w:tc>
      </w:tr>
      <w:tr w:rsidR="005F7ECC" w:rsidRPr="00E9553E" w14:paraId="5F3ECD3C" w14:textId="77777777" w:rsidTr="00757FCA">
        <w:trPr>
          <w:trHeight w:val="346"/>
        </w:trPr>
        <w:tc>
          <w:tcPr>
            <w:tcW w:w="10502" w:type="dxa"/>
            <w:vAlign w:val="center"/>
          </w:tcPr>
          <w:p w14:paraId="550295EF" w14:textId="77777777" w:rsidR="005F7ECC" w:rsidRPr="00E9553E" w:rsidRDefault="00CE575B" w:rsidP="00CE575B">
            <w:pPr>
              <w:pStyle w:val="BodyText"/>
              <w:kinsoku w:val="0"/>
              <w:overflowPunct w:val="0"/>
              <w:spacing w:before="71"/>
              <w:ind w:left="0"/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For</w:t>
            </w:r>
            <w:r w:rsidRPr="00E9553E">
              <w:rPr>
                <w:rFonts w:ascii="Tahoma" w:hAnsi="Tahoma" w:cs="Tahoma"/>
                <w:spacing w:val="-1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more</w:t>
            </w:r>
            <w:r w:rsidRPr="00E9553E">
              <w:rPr>
                <w:rFonts w:ascii="Tahoma" w:hAnsi="Tahoma" w:cs="Tahoma"/>
                <w:spacing w:val="-20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passport</w:t>
            </w:r>
            <w:r w:rsidRPr="00E9553E">
              <w:rPr>
                <w:rFonts w:ascii="Tahoma" w:hAnsi="Tahoma" w:cs="Tahoma"/>
                <w:spacing w:val="-1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information:</w:t>
            </w:r>
            <w:r w:rsidRPr="00E9553E">
              <w:rPr>
                <w:rFonts w:ascii="Tahoma" w:hAnsi="Tahoma" w:cs="Tahoma"/>
                <w:spacing w:val="-19"/>
                <w:sz w:val="18"/>
                <w:szCs w:val="16"/>
              </w:rPr>
              <w:t xml:space="preserve"> </w:t>
            </w:r>
            <w:hyperlink r:id="rId8" w:history="1">
              <w:r w:rsidRPr="00E9553E">
                <w:rPr>
                  <w:rFonts w:ascii="Tahoma" w:hAnsi="Tahoma" w:cs="Tahoma"/>
                  <w:color w:val="0000FF"/>
                  <w:sz w:val="18"/>
                  <w:szCs w:val="16"/>
                  <w:u w:val="single"/>
                </w:rPr>
                <w:t>http://travel.state.gov/passport/passport_1738.htm</w:t>
              </w:r>
            </w:hyperlink>
          </w:p>
        </w:tc>
      </w:tr>
    </w:tbl>
    <w:p w14:paraId="075467B8" w14:textId="77777777" w:rsidR="005F7ECC" w:rsidRDefault="005F7ECC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067"/>
      </w:tblGrid>
      <w:tr w:rsidR="00CE575B" w14:paraId="5BE49A2D" w14:textId="77777777" w:rsidTr="00CE575B">
        <w:trPr>
          <w:trHeight w:val="346"/>
        </w:trPr>
        <w:tc>
          <w:tcPr>
            <w:tcW w:w="10502" w:type="dxa"/>
            <w:gridSpan w:val="2"/>
            <w:shd w:val="clear" w:color="auto" w:fill="D9D9D9" w:themeFill="background1" w:themeFillShade="D9"/>
            <w:vAlign w:val="center"/>
          </w:tcPr>
          <w:p w14:paraId="4C1BA70E" w14:textId="77777777" w:rsidR="00CE575B" w:rsidRPr="00CE575B" w:rsidRDefault="00CE575B" w:rsidP="00CE57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1420">
              <w:rPr>
                <w:rFonts w:ascii="Tahoma" w:hAnsi="Tahoma" w:cs="Tahoma"/>
                <w:b/>
                <w:sz w:val="18"/>
                <w:szCs w:val="16"/>
              </w:rPr>
              <w:t>DEPARTURE TRAVEL</w:t>
            </w:r>
          </w:p>
        </w:tc>
      </w:tr>
      <w:tr w:rsidR="00CE575B" w:rsidRPr="00E9553E" w14:paraId="5E74CF2A" w14:textId="77777777" w:rsidTr="00E9553E">
        <w:trPr>
          <w:trHeight w:val="346"/>
        </w:trPr>
        <w:tc>
          <w:tcPr>
            <w:tcW w:w="1435" w:type="dxa"/>
            <w:vAlign w:val="center"/>
          </w:tcPr>
          <w:p w14:paraId="6BFBA53C" w14:textId="7B1A1DC9" w:rsidR="00CE575B" w:rsidRPr="00E9553E" w:rsidRDefault="00492243" w:rsidP="00CE575B">
            <w:pPr>
              <w:rPr>
                <w:rFonts w:ascii="Tahoma" w:hAnsi="Tahoma" w:cs="Tahoma"/>
                <w:sz w:val="18"/>
                <w:szCs w:val="16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-15775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CE575B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983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75B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CE575B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14:paraId="2FFED66D" w14:textId="307514BF" w:rsidR="00CE575B" w:rsidRPr="00E9553E" w:rsidRDefault="00FE65EC" w:rsidP="005D47E8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As a residential undergrad</w:t>
            </w:r>
            <w:r w:rsidR="009C6B43">
              <w:rPr>
                <w:rFonts w:ascii="Tahoma" w:hAnsi="Tahoma" w:cs="Tahoma"/>
                <w:sz w:val="18"/>
                <w:szCs w:val="16"/>
              </w:rPr>
              <w:t>uate</w:t>
            </w:r>
            <w:r>
              <w:rPr>
                <w:rFonts w:ascii="Tahoma" w:hAnsi="Tahoma" w:cs="Tahoma"/>
                <w:sz w:val="18"/>
                <w:szCs w:val="16"/>
              </w:rPr>
              <w:t xml:space="preserve"> student, </w:t>
            </w:r>
            <w:r w:rsidR="00CE575B" w:rsidRPr="00E9553E">
              <w:rPr>
                <w:rFonts w:ascii="Tahoma" w:hAnsi="Tahoma" w:cs="Tahoma"/>
                <w:sz w:val="18"/>
                <w:szCs w:val="16"/>
              </w:rPr>
              <w:t>I</w:t>
            </w:r>
            <w:r w:rsidR="005D47E8">
              <w:rPr>
                <w:rFonts w:ascii="Tahoma" w:hAnsi="Tahoma" w:cs="Tahoma"/>
                <w:sz w:val="18"/>
                <w:szCs w:val="16"/>
              </w:rPr>
              <w:t xml:space="preserve"> understand that I must </w:t>
            </w:r>
            <w:r>
              <w:rPr>
                <w:rFonts w:ascii="Tahoma" w:hAnsi="Tahoma" w:cs="Tahoma"/>
                <w:sz w:val="18"/>
                <w:szCs w:val="16"/>
              </w:rPr>
              <w:t>depart with the LUSON team from Liberty University on the designated travel date</w:t>
            </w:r>
            <w:r w:rsidR="005D47E8">
              <w:rPr>
                <w:rFonts w:ascii="Tahoma" w:hAnsi="Tahoma" w:cs="Tahoma"/>
                <w:sz w:val="18"/>
                <w:szCs w:val="16"/>
              </w:rPr>
              <w:t xml:space="preserve"> and return to campus with the group</w:t>
            </w:r>
            <w:r>
              <w:rPr>
                <w:rFonts w:ascii="Tahoma" w:hAnsi="Tahoma" w:cs="Tahoma"/>
                <w:sz w:val="18"/>
                <w:szCs w:val="16"/>
              </w:rPr>
              <w:t>.</w:t>
            </w:r>
            <w:r w:rsidR="00CE575B" w:rsidRPr="00E9553E"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="00CE575B" w:rsidRPr="00CC0979">
              <w:rPr>
                <w:rFonts w:ascii="Tahoma" w:hAnsi="Tahoma" w:cs="Tahoma"/>
                <w:sz w:val="18"/>
                <w:szCs w:val="16"/>
              </w:rPr>
              <w:t xml:space="preserve"> </w:t>
            </w:r>
          </w:p>
        </w:tc>
      </w:tr>
      <w:tr w:rsidR="00FE65EC" w:rsidRPr="00E9553E" w14:paraId="46D6CCDF" w14:textId="77777777" w:rsidTr="00E9553E">
        <w:trPr>
          <w:trHeight w:val="346"/>
        </w:trPr>
        <w:tc>
          <w:tcPr>
            <w:tcW w:w="1435" w:type="dxa"/>
            <w:vAlign w:val="center"/>
          </w:tcPr>
          <w:p w14:paraId="423C679B" w14:textId="59FCC889" w:rsidR="00FE65EC" w:rsidRDefault="00492243" w:rsidP="00CE575B">
            <w:pPr>
              <w:rPr>
                <w:rFonts w:ascii="Tahoma" w:hAnsi="Tahoma" w:cs="Tahoma"/>
                <w:bCs/>
                <w:spacing w:val="1"/>
                <w:sz w:val="18"/>
                <w:szCs w:val="16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12804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7D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4326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E8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NO</w:t>
            </w:r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</w:p>
        </w:tc>
        <w:tc>
          <w:tcPr>
            <w:tcW w:w="9067" w:type="dxa"/>
            <w:vAlign w:val="center"/>
          </w:tcPr>
          <w:p w14:paraId="225F8DFC" w14:textId="77777777" w:rsidR="00FE65EC" w:rsidRDefault="00FE65EC" w:rsidP="00F6367D">
            <w:pPr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I am a graduate student</w:t>
            </w:r>
            <w:r w:rsidR="00F6367D">
              <w:rPr>
                <w:rFonts w:ascii="Tahoma" w:hAnsi="Tahoma" w:cs="Tahoma"/>
                <w:sz w:val="18"/>
                <w:szCs w:val="16"/>
              </w:rPr>
              <w:t xml:space="preserve">    -  </w:t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-11293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7D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RN-BSN  </w:t>
            </w:r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  </w:t>
            </w:r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21467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7D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6"/>
              </w:rPr>
              <w:t xml:space="preserve">MSN </w:t>
            </w:r>
            <w:r w:rsidR="00F6367D">
              <w:rPr>
                <w:rFonts w:ascii="Tahoma" w:hAnsi="Tahoma" w:cs="Tahoma"/>
                <w:sz w:val="18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-155091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7D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DNP  </w:t>
            </w:r>
            <w:r w:rsidR="00F6367D" w:rsidRPr="00E9553E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  </w:t>
            </w:r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6"/>
                </w:rPr>
                <w:id w:val="616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67D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6"/>
                  </w:rPr>
                  <w:t>☐</w:t>
                </w:r>
              </w:sdtContent>
            </w:sdt>
            <w:r w:rsidR="00F6367D">
              <w:rPr>
                <w:rFonts w:ascii="Tahoma" w:hAnsi="Tahoma" w:cs="Tahoma"/>
                <w:bCs/>
                <w:spacing w:val="1"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sz w:val="18"/>
                <w:szCs w:val="16"/>
              </w:rPr>
              <w:t>FNP/DNP</w:t>
            </w:r>
          </w:p>
        </w:tc>
      </w:tr>
    </w:tbl>
    <w:p w14:paraId="397E5610" w14:textId="77777777" w:rsidR="00CE575B" w:rsidRDefault="00CE575B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067"/>
      </w:tblGrid>
      <w:tr w:rsidR="00CE575B" w14:paraId="621052A8" w14:textId="77777777" w:rsidTr="00E9553E">
        <w:trPr>
          <w:trHeight w:val="710"/>
        </w:trPr>
        <w:tc>
          <w:tcPr>
            <w:tcW w:w="10502" w:type="dxa"/>
            <w:gridSpan w:val="2"/>
            <w:shd w:val="clear" w:color="auto" w:fill="D9D9D9" w:themeFill="background1" w:themeFillShade="D9"/>
            <w:vAlign w:val="center"/>
          </w:tcPr>
          <w:p w14:paraId="3EB86F7E" w14:textId="77777777" w:rsidR="00CB5796" w:rsidRPr="00E9553E" w:rsidRDefault="00CB5796" w:rsidP="00CB57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553E">
              <w:rPr>
                <w:rFonts w:ascii="Tahoma" w:hAnsi="Tahoma" w:cs="Tahoma"/>
                <w:b/>
                <w:sz w:val="18"/>
                <w:szCs w:val="18"/>
              </w:rPr>
              <w:t>PAYMENT INFORMATION</w:t>
            </w:r>
          </w:p>
          <w:p w14:paraId="4499F9C8" w14:textId="77777777" w:rsidR="00CB5796" w:rsidRPr="00E9553E" w:rsidRDefault="00CE575B" w:rsidP="00E955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An LU payment portal link will be provided to applicants once accepted.</w:t>
            </w:r>
            <w:r w:rsidR="00E9553E" w:rsidRPr="00E9553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B5796" w:rsidRPr="00E9553E">
              <w:rPr>
                <w:rFonts w:ascii="Tahoma" w:hAnsi="Tahoma" w:cs="Tahoma"/>
                <w:sz w:val="18"/>
                <w:szCs w:val="18"/>
              </w:rPr>
              <w:t>The cost of the trip and payment schedule</w:t>
            </w:r>
            <w:r w:rsidR="00E9553E" w:rsidRPr="00E9553E">
              <w:rPr>
                <w:rFonts w:ascii="Tahoma" w:hAnsi="Tahoma" w:cs="Tahoma"/>
                <w:sz w:val="18"/>
                <w:szCs w:val="18"/>
              </w:rPr>
              <w:t xml:space="preserve"> will be </w:t>
            </w:r>
            <w:r w:rsidR="00CB5796" w:rsidRPr="00E9553E">
              <w:rPr>
                <w:rFonts w:ascii="Tahoma" w:hAnsi="Tahoma" w:cs="Tahoma"/>
                <w:sz w:val="18"/>
                <w:szCs w:val="18"/>
              </w:rPr>
              <w:t>explained at the first team meeting where you will be asked to</w:t>
            </w:r>
            <w:r w:rsidR="00E9553E" w:rsidRPr="00E9553E">
              <w:rPr>
                <w:rFonts w:ascii="Tahoma" w:hAnsi="Tahoma" w:cs="Tahoma"/>
                <w:sz w:val="18"/>
                <w:szCs w:val="18"/>
              </w:rPr>
              <w:t xml:space="preserve"> sign the financial commitment.  </w:t>
            </w:r>
            <w:r w:rsidR="00CB5796" w:rsidRPr="00E9553E">
              <w:rPr>
                <w:rFonts w:ascii="Tahoma" w:hAnsi="Tahoma" w:cs="Tahoma"/>
                <w:sz w:val="18"/>
                <w:szCs w:val="18"/>
              </w:rPr>
              <w:t>Do not fill out below at this time.</w:t>
            </w:r>
          </w:p>
        </w:tc>
      </w:tr>
      <w:tr w:rsidR="00CE575B" w14:paraId="5B22144C" w14:textId="77777777" w:rsidTr="00757FCA">
        <w:trPr>
          <w:trHeight w:val="346"/>
        </w:trPr>
        <w:tc>
          <w:tcPr>
            <w:tcW w:w="10502" w:type="dxa"/>
            <w:gridSpan w:val="2"/>
            <w:vAlign w:val="center"/>
          </w:tcPr>
          <w:p w14:paraId="273FF18A" w14:textId="77777777" w:rsidR="00CE575B" w:rsidRPr="00E9553E" w:rsidRDefault="004B741E" w:rsidP="00CE575B">
            <w:pPr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b/>
                <w:sz w:val="18"/>
                <w:szCs w:val="18"/>
              </w:rPr>
              <w:t>THERE</w:t>
            </w:r>
            <w:r w:rsidRPr="00E9553E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ARE</w:t>
            </w:r>
            <w:r w:rsidRPr="00E9553E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THREE</w:t>
            </w:r>
            <w:r w:rsidRPr="00E9553E">
              <w:rPr>
                <w:rFonts w:ascii="Tahoma" w:hAnsi="Tahoma" w:cs="Tahoma"/>
                <w:b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DEADLINES</w:t>
            </w:r>
            <w:r w:rsidRPr="00E9553E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AS</w:t>
            </w:r>
            <w:r w:rsidRPr="00E9553E">
              <w:rPr>
                <w:rFonts w:ascii="Tahoma" w:hAnsi="Tahoma" w:cs="Tahoma"/>
                <w:b/>
                <w:spacing w:val="24"/>
                <w:w w:val="99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FOLLOWS,</w:t>
            </w:r>
            <w:r w:rsidRPr="00E9553E">
              <w:rPr>
                <w:rFonts w:ascii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PLEASE</w:t>
            </w:r>
            <w:r w:rsidRPr="00E9553E">
              <w:rPr>
                <w:rFonts w:ascii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CHECK EACH</w:t>
            </w:r>
            <w:r w:rsidRPr="00E9553E">
              <w:rPr>
                <w:rFonts w:ascii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b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CONFIRM</w:t>
            </w:r>
            <w:r w:rsidRPr="00E9553E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YOU</w:t>
            </w:r>
            <w:r w:rsidRPr="00E9553E">
              <w:rPr>
                <w:rFonts w:ascii="Tahoma" w:hAnsi="Tahoma" w:cs="Tahoma"/>
                <w:b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b/>
                <w:sz w:val="18"/>
                <w:szCs w:val="18"/>
              </w:rPr>
              <w:t>UNDERSTAND:</w:t>
            </w:r>
          </w:p>
        </w:tc>
      </w:tr>
      <w:tr w:rsidR="004B741E" w14:paraId="15C65AA4" w14:textId="77777777" w:rsidTr="00E9553E">
        <w:trPr>
          <w:trHeight w:val="346"/>
        </w:trPr>
        <w:tc>
          <w:tcPr>
            <w:tcW w:w="1435" w:type="dxa"/>
            <w:vAlign w:val="center"/>
          </w:tcPr>
          <w:p w14:paraId="4571874B" w14:textId="77777777" w:rsidR="004B741E" w:rsidRPr="00E9553E" w:rsidRDefault="00492243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368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38000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14:paraId="2F60205D" w14:textId="77777777" w:rsidR="004B741E" w:rsidRPr="00E9553E" w:rsidRDefault="004B741E" w:rsidP="00CE5EC2">
            <w:pPr>
              <w:pStyle w:val="TableParagraph"/>
              <w:tabs>
                <w:tab w:val="left" w:pos="735"/>
              </w:tabs>
              <w:kinsoku w:val="0"/>
              <w:overflowPunct w:val="0"/>
              <w:spacing w:before="26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will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be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prepared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>pay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deposit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of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$</w:t>
            </w:r>
            <w:r w:rsidR="00CE5EC2">
              <w:rPr>
                <w:rFonts w:ascii="Tahoma" w:hAnsi="Tahoma" w:cs="Tahoma"/>
                <w:sz w:val="18"/>
                <w:szCs w:val="18"/>
              </w:rPr>
              <w:t>2</w:t>
            </w:r>
            <w:r w:rsidRPr="00E9553E">
              <w:rPr>
                <w:rFonts w:ascii="Tahoma" w:hAnsi="Tahoma" w:cs="Tahoma"/>
                <w:sz w:val="18"/>
                <w:szCs w:val="18"/>
              </w:rPr>
              <w:t xml:space="preserve">00 </w:t>
            </w:r>
            <w:r w:rsidR="00CE5EC2">
              <w:rPr>
                <w:rFonts w:ascii="Tahoma" w:hAnsi="Tahoma" w:cs="Tahoma"/>
                <w:spacing w:val="-6"/>
                <w:sz w:val="18"/>
                <w:szCs w:val="18"/>
              </w:rPr>
              <w:t>once accepted by LU Send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>.</w:t>
            </w:r>
          </w:p>
        </w:tc>
      </w:tr>
      <w:tr w:rsidR="004B741E" w14:paraId="40D3A33F" w14:textId="77777777" w:rsidTr="00E9553E">
        <w:trPr>
          <w:trHeight w:val="346"/>
        </w:trPr>
        <w:tc>
          <w:tcPr>
            <w:tcW w:w="1435" w:type="dxa"/>
            <w:vAlign w:val="center"/>
          </w:tcPr>
          <w:p w14:paraId="75900AA9" w14:textId="77777777" w:rsidR="004B741E" w:rsidRPr="00E9553E" w:rsidRDefault="00492243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10054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96592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</w:tcPr>
          <w:p w14:paraId="31F5E15E" w14:textId="77777777" w:rsidR="004B741E" w:rsidRPr="00E9553E" w:rsidRDefault="004B741E" w:rsidP="00CE5EC2">
            <w:pPr>
              <w:pStyle w:val="BodyText"/>
              <w:kinsoku w:val="0"/>
              <w:overflowPunct w:val="0"/>
              <w:spacing w:before="60"/>
              <w:ind w:left="0"/>
              <w:rPr>
                <w:rFonts w:ascii="Tahoma" w:hAnsi="Tahoma" w:cs="Tahoma"/>
                <w:b/>
                <w:bCs/>
                <w:spacing w:val="-1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will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be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prepared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>pay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>the additional balance per the LU Send schedule that will be given to me.</w:t>
            </w:r>
          </w:p>
        </w:tc>
      </w:tr>
      <w:tr w:rsidR="004B741E" w14:paraId="3D3B8A2F" w14:textId="77777777" w:rsidTr="00E9553E">
        <w:trPr>
          <w:trHeight w:val="346"/>
        </w:trPr>
        <w:tc>
          <w:tcPr>
            <w:tcW w:w="1435" w:type="dxa"/>
            <w:vAlign w:val="center"/>
          </w:tcPr>
          <w:p w14:paraId="122A8866" w14:textId="77777777" w:rsidR="004B741E" w:rsidRPr="00E9553E" w:rsidRDefault="00492243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17903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6139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14:paraId="04BF62BC" w14:textId="77777777" w:rsidR="004B741E" w:rsidRPr="00E9553E" w:rsidRDefault="004B741E" w:rsidP="00CE5EC2">
            <w:pPr>
              <w:pStyle w:val="BodyText"/>
              <w:tabs>
                <w:tab w:val="left" w:pos="819"/>
              </w:tabs>
              <w:kinsoku w:val="0"/>
              <w:overflowPunct w:val="0"/>
              <w:spacing w:before="3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will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be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prepared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5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 xml:space="preserve">pay the full amount prior to departure per the LU Send schedule.  </w:t>
            </w:r>
          </w:p>
        </w:tc>
      </w:tr>
      <w:tr w:rsidR="004B741E" w14:paraId="6164ED63" w14:textId="77777777" w:rsidTr="00757FCA">
        <w:trPr>
          <w:trHeight w:val="44"/>
        </w:trPr>
        <w:tc>
          <w:tcPr>
            <w:tcW w:w="10502" w:type="dxa"/>
            <w:gridSpan w:val="2"/>
            <w:shd w:val="clear" w:color="auto" w:fill="D9D9D9" w:themeFill="background1" w:themeFillShade="D9"/>
            <w:vAlign w:val="center"/>
          </w:tcPr>
          <w:p w14:paraId="3030F648" w14:textId="77777777" w:rsidR="004B741E" w:rsidRPr="00E9553E" w:rsidRDefault="004B741E" w:rsidP="004B74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741E" w14:paraId="34E855F8" w14:textId="77777777" w:rsidTr="00E9553E">
        <w:trPr>
          <w:trHeight w:val="346"/>
        </w:trPr>
        <w:tc>
          <w:tcPr>
            <w:tcW w:w="1435" w:type="dxa"/>
            <w:vAlign w:val="center"/>
          </w:tcPr>
          <w:p w14:paraId="77F3E8DF" w14:textId="77777777" w:rsidR="004B741E" w:rsidRPr="00E9553E" w:rsidRDefault="00492243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6150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6768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14:paraId="6339A128" w14:textId="77777777" w:rsidR="004B741E" w:rsidRPr="00E9553E" w:rsidRDefault="004B741E" w:rsidP="00314AD7">
            <w:pPr>
              <w:pStyle w:val="BodyText"/>
              <w:tabs>
                <w:tab w:val="left" w:pos="819"/>
              </w:tabs>
              <w:kinsoku w:val="0"/>
              <w:overflowPunct w:val="0"/>
              <w:spacing w:before="3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 understand being accepted to the trip requires a commitment for full payment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>.</w:t>
            </w:r>
          </w:p>
        </w:tc>
      </w:tr>
      <w:tr w:rsidR="004B741E" w14:paraId="4D18A014" w14:textId="77777777" w:rsidTr="00E9553E">
        <w:trPr>
          <w:trHeight w:val="346"/>
        </w:trPr>
        <w:tc>
          <w:tcPr>
            <w:tcW w:w="1435" w:type="dxa"/>
            <w:vAlign w:val="center"/>
          </w:tcPr>
          <w:p w14:paraId="5036EE26" w14:textId="77777777" w:rsidR="004B741E" w:rsidRPr="00E9553E" w:rsidRDefault="00492243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3995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30336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</w:tcPr>
          <w:p w14:paraId="665B0696" w14:textId="77777777" w:rsidR="004B741E" w:rsidRPr="00E9553E" w:rsidRDefault="004B741E" w:rsidP="00314AD7">
            <w:pPr>
              <w:pStyle w:val="BodyText"/>
              <w:kinsoku w:val="0"/>
              <w:overflowPunct w:val="0"/>
              <w:spacing w:before="71"/>
              <w:ind w:left="0" w:right="307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 understand failure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meet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one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of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these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deadlines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will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likely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forfeit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the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opportunity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participate.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</w:p>
        </w:tc>
      </w:tr>
      <w:tr w:rsidR="004B741E" w14:paraId="02E18FC3" w14:textId="77777777" w:rsidTr="00E9553E">
        <w:trPr>
          <w:trHeight w:val="346"/>
        </w:trPr>
        <w:tc>
          <w:tcPr>
            <w:tcW w:w="1435" w:type="dxa"/>
            <w:vAlign w:val="center"/>
          </w:tcPr>
          <w:p w14:paraId="44C1F535" w14:textId="77777777" w:rsidR="004B741E" w:rsidRPr="00E9553E" w:rsidRDefault="00492243" w:rsidP="004B741E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16302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607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1E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4B741E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14:paraId="5FE8D934" w14:textId="77777777" w:rsidR="004B741E" w:rsidRPr="00E9553E" w:rsidRDefault="00314AD7" w:rsidP="004B741E">
            <w:pPr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 xml:space="preserve">I understand that the cost for this trip is in addition to university and course fees.  </w:t>
            </w:r>
          </w:p>
        </w:tc>
      </w:tr>
      <w:tr w:rsidR="00314AD7" w14:paraId="6E73E6DE" w14:textId="77777777" w:rsidTr="00E9553E">
        <w:trPr>
          <w:trHeight w:val="346"/>
        </w:trPr>
        <w:tc>
          <w:tcPr>
            <w:tcW w:w="1435" w:type="dxa"/>
            <w:vAlign w:val="center"/>
          </w:tcPr>
          <w:p w14:paraId="2254E696" w14:textId="77777777" w:rsidR="00314AD7" w:rsidRPr="00E9553E" w:rsidRDefault="00492243" w:rsidP="00314AD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23022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D7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314AD7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81271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D7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314AD7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14:paraId="2E1ECB8F" w14:textId="77777777" w:rsidR="00314AD7" w:rsidRPr="00E9553E" w:rsidRDefault="00314AD7" w:rsidP="00CE5EC2">
            <w:pPr>
              <w:pStyle w:val="BodyText"/>
              <w:tabs>
                <w:tab w:val="left" w:pos="819"/>
              </w:tabs>
              <w:kinsoku w:val="0"/>
              <w:overflowPunct w:val="0"/>
              <w:spacing w:before="3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sz w:val="18"/>
                <w:szCs w:val="18"/>
              </w:rPr>
              <w:t>I understand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that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all</w:t>
            </w:r>
            <w:r w:rsidRPr="00E9553E">
              <w:rPr>
                <w:rFonts w:ascii="Tahoma" w:hAnsi="Tahoma" w:cs="Tahoma"/>
                <w:spacing w:val="-7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>payments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towards</w:t>
            </w:r>
            <w:r w:rsidRPr="00E9553E">
              <w:rPr>
                <w:rFonts w:ascii="Tahoma" w:hAnsi="Tahoma" w:cs="Tahoma"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this</w:t>
            </w:r>
            <w:r w:rsidR="00CE5EC2">
              <w:rPr>
                <w:rFonts w:ascii="Tahoma" w:hAnsi="Tahoma" w:cs="Tahoma"/>
                <w:spacing w:val="25"/>
                <w:w w:val="99"/>
                <w:sz w:val="18"/>
                <w:szCs w:val="18"/>
              </w:rPr>
              <w:t xml:space="preserve"> </w:t>
            </w:r>
            <w:r w:rsidR="00CE5EC2">
              <w:rPr>
                <w:rFonts w:ascii="Tahoma" w:hAnsi="Tahoma" w:cs="Tahoma"/>
                <w:sz w:val="18"/>
                <w:szCs w:val="18"/>
              </w:rPr>
              <w:t>global service learning experience</w:t>
            </w:r>
            <w:r w:rsidRPr="00E9553E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are</w:t>
            </w:r>
            <w:r w:rsidRPr="00E9553E">
              <w:rPr>
                <w:rFonts w:ascii="Tahoma" w:hAnsi="Tahoma" w:cs="Tahoma"/>
                <w:spacing w:val="-11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non-refundable</w:t>
            </w:r>
            <w:r w:rsidRPr="00E9553E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once</w:t>
            </w:r>
            <w:r w:rsidRPr="00E9553E">
              <w:rPr>
                <w:rFonts w:ascii="Tahoma" w:hAnsi="Tahoma" w:cs="Tahoma"/>
                <w:spacing w:val="-10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8"/>
              </w:rPr>
              <w:t>submitted.</w:t>
            </w:r>
          </w:p>
        </w:tc>
      </w:tr>
      <w:tr w:rsidR="00314AD7" w14:paraId="373FB73E" w14:textId="77777777" w:rsidTr="00E9553E">
        <w:trPr>
          <w:trHeight w:val="346"/>
        </w:trPr>
        <w:tc>
          <w:tcPr>
            <w:tcW w:w="1435" w:type="dxa"/>
            <w:vAlign w:val="center"/>
          </w:tcPr>
          <w:p w14:paraId="6F6CBC25" w14:textId="77777777" w:rsidR="00314AD7" w:rsidRPr="00E9553E" w:rsidRDefault="00492243" w:rsidP="00314AD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5849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D7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314AD7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YES   </w:t>
            </w:r>
            <w:sdt>
              <w:sdtPr>
                <w:rPr>
                  <w:rFonts w:ascii="Tahoma" w:hAnsi="Tahoma" w:cs="Tahoma"/>
                  <w:bCs/>
                  <w:spacing w:val="1"/>
                  <w:sz w:val="18"/>
                  <w:szCs w:val="18"/>
                </w:rPr>
                <w:id w:val="-141423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AD7" w:rsidRPr="00E9553E">
                  <w:rPr>
                    <w:rFonts w:ascii="MS Gothic" w:eastAsia="MS Gothic" w:hAnsi="MS Gothic" w:cs="Tahoma" w:hint="eastAsia"/>
                    <w:bCs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314AD7" w:rsidRPr="00E9553E">
              <w:rPr>
                <w:rFonts w:ascii="Tahoma" w:hAnsi="Tahoma" w:cs="Tahoma"/>
                <w:bCs/>
                <w:spacing w:val="1"/>
                <w:sz w:val="18"/>
                <w:szCs w:val="18"/>
              </w:rPr>
              <w:t xml:space="preserve"> NO</w:t>
            </w:r>
          </w:p>
        </w:tc>
        <w:tc>
          <w:tcPr>
            <w:tcW w:w="9067" w:type="dxa"/>
            <w:vAlign w:val="center"/>
          </w:tcPr>
          <w:p w14:paraId="397ACE0E" w14:textId="77777777" w:rsidR="00314AD7" w:rsidRPr="00E9553E" w:rsidRDefault="00314AD7" w:rsidP="009C6B43">
            <w:pPr>
              <w:pStyle w:val="BodyText"/>
              <w:kinsoku w:val="0"/>
              <w:overflowPunct w:val="0"/>
              <w:ind w:right="307"/>
              <w:rPr>
                <w:rFonts w:ascii="Tahoma" w:hAnsi="Tahoma" w:cs="Tahoma"/>
                <w:sz w:val="18"/>
                <w:szCs w:val="18"/>
              </w:rPr>
            </w:pPr>
            <w:r w:rsidRPr="00E9553E">
              <w:rPr>
                <w:rFonts w:ascii="Tahoma" w:hAnsi="Tahoma" w:cs="Tahoma"/>
                <w:iCs/>
                <w:sz w:val="18"/>
                <w:szCs w:val="18"/>
              </w:rPr>
              <w:t>I understand that tuition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and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course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materials</w:t>
            </w:r>
            <w:r w:rsidRPr="00E9553E">
              <w:rPr>
                <w:rFonts w:ascii="Tahoma" w:hAnsi="Tahoma" w:cs="Tahoma"/>
                <w:iCs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  <w:u w:val="single"/>
              </w:rPr>
              <w:t>are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  <w:u w:val="single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  <w:u w:val="single"/>
              </w:rPr>
              <w:t>not</w:t>
            </w:r>
            <w:r w:rsidRPr="00E9553E">
              <w:rPr>
                <w:rFonts w:ascii="Tahoma" w:hAnsi="Tahoma" w:cs="Tahoma"/>
                <w:iCs/>
                <w:spacing w:val="-7"/>
                <w:sz w:val="18"/>
                <w:szCs w:val="18"/>
                <w:u w:val="single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covered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by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the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above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amounts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="009C6B43">
              <w:rPr>
                <w:rFonts w:ascii="Tahoma" w:hAnsi="Tahoma" w:cs="Tahoma"/>
                <w:iCs/>
                <w:sz w:val="18"/>
                <w:szCs w:val="18"/>
              </w:rPr>
              <w:t>paid</w:t>
            </w:r>
            <w:r w:rsidRPr="00E9553E">
              <w:rPr>
                <w:rFonts w:ascii="Tahoma" w:hAnsi="Tahoma" w:cs="Tahoma"/>
                <w:iCs/>
                <w:spacing w:val="-5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towards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="009C6B43">
              <w:rPr>
                <w:rFonts w:ascii="Tahoma" w:hAnsi="Tahoma" w:cs="Tahoma"/>
                <w:iCs/>
                <w:sz w:val="18"/>
                <w:szCs w:val="18"/>
              </w:rPr>
              <w:t>my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 xml:space="preserve">trip, and </w:t>
            </w:r>
            <w:proofErr w:type="gramStart"/>
            <w:r w:rsidRPr="00E9553E">
              <w:rPr>
                <w:rFonts w:ascii="Tahoma" w:hAnsi="Tahoma" w:cs="Tahoma"/>
                <w:iCs/>
                <w:sz w:val="18"/>
                <w:szCs w:val="18"/>
              </w:rPr>
              <w:t>that s</w:t>
            </w:r>
            <w:r w:rsidRPr="00E9553E">
              <w:rPr>
                <w:rFonts w:ascii="Tahoma" w:hAnsi="Tahoma" w:cs="Tahoma"/>
                <w:iCs/>
                <w:spacing w:val="-1"/>
                <w:sz w:val="18"/>
                <w:szCs w:val="18"/>
              </w:rPr>
              <w:t>uch</w:t>
            </w:r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payments</w:t>
            </w:r>
            <w:proofErr w:type="gramEnd"/>
            <w:r w:rsidRPr="00E9553E">
              <w:rPr>
                <w:rFonts w:ascii="Tahoma" w:hAnsi="Tahoma" w:cs="Tahoma"/>
                <w:iCs/>
                <w:spacing w:val="-6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for</w:t>
            </w:r>
            <w:r w:rsidRPr="00E9553E">
              <w:rPr>
                <w:rFonts w:ascii="Tahoma" w:hAnsi="Tahoma" w:cs="Tahoma"/>
                <w:iCs/>
                <w:spacing w:val="27"/>
                <w:w w:val="99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tuition</w:t>
            </w:r>
            <w:r w:rsidRPr="00E9553E">
              <w:rPr>
                <w:rFonts w:ascii="Tahoma" w:hAnsi="Tahoma" w:cs="Tahoma"/>
                <w:iCs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and</w:t>
            </w:r>
            <w:r w:rsidRPr="00E9553E">
              <w:rPr>
                <w:rFonts w:ascii="Tahoma" w:hAnsi="Tahoma" w:cs="Tahoma"/>
                <w:i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course</w:t>
            </w:r>
            <w:r w:rsidRPr="00E9553E">
              <w:rPr>
                <w:rFonts w:ascii="Tahoma" w:hAnsi="Tahoma" w:cs="Tahoma"/>
                <w:iCs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materials</w:t>
            </w:r>
            <w:r w:rsidRPr="00E9553E">
              <w:rPr>
                <w:rFonts w:ascii="Tahoma" w:hAnsi="Tahoma" w:cs="Tahoma"/>
                <w:i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are</w:t>
            </w:r>
            <w:r w:rsidRPr="00E9553E">
              <w:rPr>
                <w:rFonts w:ascii="Tahoma" w:hAnsi="Tahoma" w:cs="Tahoma"/>
                <w:iCs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not</w:t>
            </w:r>
            <w:r w:rsidRPr="00E9553E">
              <w:rPr>
                <w:rFonts w:ascii="Tahoma" w:hAnsi="Tahoma" w:cs="Tahoma"/>
                <w:iCs/>
                <w:spacing w:val="-7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tax</w:t>
            </w:r>
            <w:r w:rsidRPr="00E9553E">
              <w:rPr>
                <w:rFonts w:ascii="Tahoma" w:hAnsi="Tahoma" w:cs="Tahoma"/>
                <w:iCs/>
                <w:spacing w:val="-8"/>
                <w:sz w:val="18"/>
                <w:szCs w:val="18"/>
              </w:rPr>
              <w:t xml:space="preserve"> </w:t>
            </w:r>
            <w:r w:rsidRPr="00E9553E">
              <w:rPr>
                <w:rFonts w:ascii="Tahoma" w:hAnsi="Tahoma" w:cs="Tahoma"/>
                <w:iCs/>
                <w:sz w:val="18"/>
                <w:szCs w:val="18"/>
              </w:rPr>
              <w:t>deductible.</w:t>
            </w:r>
          </w:p>
        </w:tc>
      </w:tr>
    </w:tbl>
    <w:p w14:paraId="22659C4B" w14:textId="77777777" w:rsidR="00CE575B" w:rsidRDefault="00CE575B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314AD7" w14:paraId="6C626060" w14:textId="77777777" w:rsidTr="00314AD7">
        <w:trPr>
          <w:trHeight w:val="346"/>
        </w:trPr>
        <w:tc>
          <w:tcPr>
            <w:tcW w:w="10502" w:type="dxa"/>
            <w:shd w:val="clear" w:color="auto" w:fill="D9D9D9" w:themeFill="background1" w:themeFillShade="D9"/>
            <w:vAlign w:val="center"/>
          </w:tcPr>
          <w:p w14:paraId="2F29A9C3" w14:textId="77777777" w:rsidR="00314AD7" w:rsidRPr="00314AD7" w:rsidRDefault="00314AD7" w:rsidP="00314A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553E">
              <w:rPr>
                <w:rFonts w:ascii="Tahoma" w:hAnsi="Tahoma" w:cs="Tahoma"/>
                <w:b/>
                <w:sz w:val="18"/>
                <w:szCs w:val="16"/>
              </w:rPr>
              <w:t>ESSAY INSTRUCTIONS</w:t>
            </w:r>
          </w:p>
        </w:tc>
      </w:tr>
      <w:tr w:rsidR="00314AD7" w14:paraId="5AC75692" w14:textId="77777777" w:rsidTr="00314AD7">
        <w:trPr>
          <w:trHeight w:val="346"/>
        </w:trPr>
        <w:tc>
          <w:tcPr>
            <w:tcW w:w="10502" w:type="dxa"/>
            <w:vAlign w:val="center"/>
          </w:tcPr>
          <w:p w14:paraId="1518281B" w14:textId="77777777" w:rsidR="00314AD7" w:rsidRPr="00314AD7" w:rsidRDefault="00314AD7" w:rsidP="00314AD7">
            <w:pPr>
              <w:widowControl w:val="0"/>
              <w:tabs>
                <w:tab w:val="left" w:pos="735"/>
              </w:tabs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Tahoma" w:hAnsi="Tahoma" w:cs="Tahoma"/>
                <w:b/>
                <w:sz w:val="16"/>
                <w:szCs w:val="16"/>
              </w:rPr>
            </w:pP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GIVE</w:t>
            </w:r>
            <w:r w:rsidRPr="00E9553E">
              <w:rPr>
                <w:rFonts w:ascii="Tahoma" w:eastAsia="Times New Roman" w:hAnsi="Tahoma" w:cs="Tahoma"/>
                <w:b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FULL,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COMPLETE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ANSWERS</w:t>
            </w:r>
            <w:r w:rsidRPr="00E9553E">
              <w:rPr>
                <w:rFonts w:ascii="Tahoma" w:eastAsia="Times New Roman" w:hAnsi="Tahoma" w:cs="Tahoma"/>
                <w:b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TO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EACH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OF</w:t>
            </w:r>
            <w:r w:rsidRPr="00E9553E">
              <w:rPr>
                <w:rFonts w:ascii="Tahoma" w:eastAsia="Times New Roman" w:hAnsi="Tahoma" w:cs="Tahoma"/>
                <w:b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THE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FOLLOWING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QUESTIONS BY TYPING IN THE SPACE BELOW.</w:t>
            </w:r>
            <w:r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spacing w:val="-6"/>
                <w:sz w:val="18"/>
                <w:szCs w:val="16"/>
              </w:rPr>
              <w:t xml:space="preserve"> (THE BOX WILL EXPAND AS YOU TYPE.)</w:t>
            </w:r>
          </w:p>
        </w:tc>
      </w:tr>
      <w:tr w:rsidR="00314AD7" w14:paraId="187F7F93" w14:textId="77777777" w:rsidTr="00C1440C">
        <w:trPr>
          <w:trHeight w:val="720"/>
        </w:trPr>
        <w:tc>
          <w:tcPr>
            <w:tcW w:w="10502" w:type="dxa"/>
          </w:tcPr>
          <w:p w14:paraId="2C50F2CF" w14:textId="77777777" w:rsidR="00C1440C" w:rsidRDefault="00314AD7" w:rsidP="003C3D0B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spacing w:before="71"/>
              <w:ind w:right="307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Share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encounter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with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Christ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salvation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experience.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Describe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current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prayer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life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personal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time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Bible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Study.</w:t>
            </w:r>
            <w:r w:rsidRPr="00E9553E">
              <w:rPr>
                <w:rFonts w:ascii="Tahoma" w:hAnsi="Tahoma" w:cs="Tahoma"/>
                <w:spacing w:val="25"/>
                <w:w w:val="9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 xml:space="preserve">(250-word maximum) </w:t>
            </w:r>
          </w:p>
          <w:p w14:paraId="19BD9165" w14:textId="77777777" w:rsidR="00CC0979" w:rsidRPr="003C3D0B" w:rsidRDefault="00CC0979" w:rsidP="005D47E8">
            <w:pPr>
              <w:pStyle w:val="BodyText"/>
              <w:tabs>
                <w:tab w:val="left" w:pos="820"/>
              </w:tabs>
              <w:kinsoku w:val="0"/>
              <w:overflowPunct w:val="0"/>
              <w:spacing w:before="71"/>
              <w:ind w:left="820" w:right="307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14:paraId="32EF2FF7" w14:textId="77777777" w:rsidTr="00314AD7">
        <w:trPr>
          <w:trHeight w:val="346"/>
        </w:trPr>
        <w:tc>
          <w:tcPr>
            <w:tcW w:w="10502" w:type="dxa"/>
            <w:vAlign w:val="center"/>
          </w:tcPr>
          <w:p w14:paraId="6E4DE080" w14:textId="77777777" w:rsidR="00314AD7" w:rsidRPr="00E9553E" w:rsidRDefault="00314AD7" w:rsidP="00314AD7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ind w:right="307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Describe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significant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personal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challenge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have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faced,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explain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how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faith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helped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navigate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lastRenderedPageBreak/>
              <w:t>situation.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</w:p>
          <w:p w14:paraId="3CAA6DE2" w14:textId="7A000968" w:rsidR="00C1440C" w:rsidRDefault="00314AD7" w:rsidP="003C3D0B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307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(250-word</w:t>
            </w:r>
            <w:r w:rsidRPr="00E9553E">
              <w:rPr>
                <w:rFonts w:ascii="Tahoma" w:hAnsi="Tahoma" w:cs="Tahoma"/>
                <w:spacing w:val="22"/>
                <w:w w:val="99"/>
                <w:sz w:val="18"/>
                <w:szCs w:val="16"/>
              </w:rPr>
              <w:t xml:space="preserve"> </w:t>
            </w:r>
            <w:r w:rsidR="003C3D0B">
              <w:rPr>
                <w:rFonts w:ascii="Tahoma" w:hAnsi="Tahoma" w:cs="Tahoma"/>
                <w:sz w:val="18"/>
                <w:szCs w:val="16"/>
              </w:rPr>
              <w:t>maximum)</w:t>
            </w:r>
          </w:p>
          <w:p w14:paraId="714659C8" w14:textId="77777777" w:rsidR="003C3D0B" w:rsidRPr="00E9553E" w:rsidRDefault="003C3D0B" w:rsidP="005D47E8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307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14:paraId="323A5202" w14:textId="77777777" w:rsidTr="00314AD7">
        <w:trPr>
          <w:trHeight w:val="346"/>
        </w:trPr>
        <w:tc>
          <w:tcPr>
            <w:tcW w:w="10502" w:type="dxa"/>
            <w:vAlign w:val="center"/>
          </w:tcPr>
          <w:p w14:paraId="1D0FD632" w14:textId="77777777" w:rsidR="00314AD7" w:rsidRPr="00E9553E" w:rsidRDefault="00314AD7" w:rsidP="00314AD7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lastRenderedPageBreak/>
              <w:t>What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past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experiences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life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might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make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trip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particularly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challenging,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why?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</w:p>
          <w:p w14:paraId="0399103D" w14:textId="77777777" w:rsidR="00C1440C" w:rsidRDefault="00314AD7" w:rsidP="003C3D0B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(250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>-word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maximum)</w:t>
            </w:r>
          </w:p>
          <w:p w14:paraId="7A5F7D36" w14:textId="77777777" w:rsidR="001057D7" w:rsidRDefault="001057D7" w:rsidP="001057D7">
            <w:pPr>
              <w:pStyle w:val="BodyText"/>
              <w:tabs>
                <w:tab w:val="left" w:pos="820"/>
              </w:tabs>
              <w:kinsoku w:val="0"/>
              <w:overflowPunct w:val="0"/>
              <w:ind w:left="0"/>
              <w:rPr>
                <w:rFonts w:ascii="Tahoma" w:hAnsi="Tahoma" w:cs="Tahoma"/>
                <w:sz w:val="18"/>
                <w:szCs w:val="16"/>
              </w:rPr>
            </w:pPr>
          </w:p>
          <w:p w14:paraId="72D6B713" w14:textId="77777777" w:rsidR="00CC0979" w:rsidRPr="00E9553E" w:rsidRDefault="00CC0979" w:rsidP="005D47E8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14:paraId="575D484D" w14:textId="77777777" w:rsidTr="00314AD7">
        <w:trPr>
          <w:trHeight w:val="346"/>
        </w:trPr>
        <w:tc>
          <w:tcPr>
            <w:tcW w:w="10502" w:type="dxa"/>
            <w:vAlign w:val="center"/>
          </w:tcPr>
          <w:p w14:paraId="0268E52E" w14:textId="77777777" w:rsidR="00314AD7" w:rsidRPr="00E9553E" w:rsidRDefault="00314AD7" w:rsidP="00314AD7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ind w:right="596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Why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do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want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to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participate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particular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trip?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Specifically,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what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are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personal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expectations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goals?</w:t>
            </w:r>
            <w:r w:rsidRPr="00E9553E">
              <w:rPr>
                <w:rFonts w:ascii="Tahoma" w:hAnsi="Tahoma" w:cs="Tahoma"/>
                <w:spacing w:val="-13"/>
                <w:sz w:val="18"/>
                <w:szCs w:val="16"/>
              </w:rPr>
              <w:t xml:space="preserve"> </w:t>
            </w:r>
          </w:p>
          <w:p w14:paraId="0D2CD002" w14:textId="45BDF5AD" w:rsidR="00314AD7" w:rsidRDefault="00314AD7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596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(250-word</w:t>
            </w:r>
            <w:r w:rsidRPr="00E9553E">
              <w:rPr>
                <w:rFonts w:ascii="Tahoma" w:hAnsi="Tahoma" w:cs="Tahoma"/>
                <w:spacing w:val="-13"/>
                <w:sz w:val="18"/>
                <w:szCs w:val="16"/>
              </w:rPr>
              <w:t xml:space="preserve"> </w:t>
            </w:r>
            <w:r w:rsidR="00CC0979">
              <w:rPr>
                <w:rFonts w:ascii="Tahoma" w:hAnsi="Tahoma" w:cs="Tahoma"/>
                <w:sz w:val="18"/>
                <w:szCs w:val="16"/>
              </w:rPr>
              <w:t>maximum)</w:t>
            </w:r>
          </w:p>
          <w:p w14:paraId="0B349C59" w14:textId="77777777" w:rsidR="00CC0979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596"/>
              <w:rPr>
                <w:rFonts w:ascii="Tahoma" w:hAnsi="Tahoma" w:cs="Tahoma"/>
                <w:sz w:val="18"/>
                <w:szCs w:val="16"/>
              </w:rPr>
            </w:pPr>
          </w:p>
          <w:p w14:paraId="7C5EAE9A" w14:textId="77777777" w:rsidR="00CC0979" w:rsidRPr="00E9553E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596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14:paraId="1DA0450E" w14:textId="77777777" w:rsidTr="00314AD7">
        <w:trPr>
          <w:trHeight w:val="346"/>
        </w:trPr>
        <w:tc>
          <w:tcPr>
            <w:tcW w:w="10502" w:type="dxa"/>
            <w:vAlign w:val="center"/>
          </w:tcPr>
          <w:p w14:paraId="30AB9CBF" w14:textId="77777777" w:rsidR="00314AD7" w:rsidRPr="00E9553E" w:rsidRDefault="00314AD7" w:rsidP="00314AD7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ind w:right="317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What</w:t>
            </w:r>
            <w:r w:rsidRPr="00E9553E">
              <w:rPr>
                <w:rFonts w:ascii="Tahoma" w:hAnsi="Tahoma" w:cs="Tahoma"/>
                <w:spacing w:val="-5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are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your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gifts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how</w:t>
            </w:r>
            <w:r w:rsidRPr="00E9553E">
              <w:rPr>
                <w:rFonts w:ascii="Tahoma" w:hAnsi="Tahoma" w:cs="Tahoma"/>
                <w:spacing w:val="-4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are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using</w:t>
            </w:r>
            <w:r w:rsidRPr="00E9553E">
              <w:rPr>
                <w:rFonts w:ascii="Tahoma" w:hAnsi="Tahoma" w:cs="Tahoma"/>
                <w:spacing w:val="-5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them?</w:t>
            </w:r>
            <w:r w:rsidRPr="00E9553E">
              <w:rPr>
                <w:rFonts w:ascii="Tahoma" w:hAnsi="Tahoma" w:cs="Tahoma"/>
                <w:spacing w:val="-6"/>
                <w:sz w:val="18"/>
                <w:szCs w:val="16"/>
              </w:rPr>
              <w:t xml:space="preserve"> </w:t>
            </w:r>
          </w:p>
          <w:p w14:paraId="42A91F02" w14:textId="77777777" w:rsidR="00314AD7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317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(250-word maximum)</w:t>
            </w:r>
          </w:p>
          <w:p w14:paraId="6D175E79" w14:textId="41E0751F" w:rsidR="00CC0979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317"/>
              <w:rPr>
                <w:rFonts w:ascii="Tahoma" w:hAnsi="Tahoma" w:cs="Tahoma"/>
                <w:sz w:val="18"/>
                <w:szCs w:val="16"/>
              </w:rPr>
            </w:pPr>
          </w:p>
          <w:p w14:paraId="3490447D" w14:textId="77777777" w:rsidR="00CC0979" w:rsidRPr="00E9553E" w:rsidRDefault="00CC0979" w:rsidP="005D47E8">
            <w:pPr>
              <w:pStyle w:val="BodyText"/>
              <w:tabs>
                <w:tab w:val="left" w:pos="820"/>
              </w:tabs>
              <w:kinsoku w:val="0"/>
              <w:overflowPunct w:val="0"/>
              <w:ind w:left="820" w:right="317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14:paraId="2279BF49" w14:textId="77777777" w:rsidTr="00314AD7">
        <w:trPr>
          <w:trHeight w:val="346"/>
        </w:trPr>
        <w:tc>
          <w:tcPr>
            <w:tcW w:w="10502" w:type="dxa"/>
            <w:vAlign w:val="center"/>
          </w:tcPr>
          <w:p w14:paraId="2885F52A" w14:textId="77777777" w:rsidR="00CC0979" w:rsidRDefault="00314AD7" w:rsidP="00CC0979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Have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you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had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short-term</w:t>
            </w:r>
            <w:r w:rsidRPr="00E9553E">
              <w:rPr>
                <w:rFonts w:ascii="Tahoma" w:hAnsi="Tahoma" w:cs="Tahoma"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missions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experience?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Explain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include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agency,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support,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and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ministry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type.</w:t>
            </w:r>
          </w:p>
          <w:p w14:paraId="3E63F889" w14:textId="77777777" w:rsidR="001541EE" w:rsidRDefault="001541EE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</w:p>
          <w:p w14:paraId="361B263F" w14:textId="4B1B0254" w:rsidR="00CC0979" w:rsidRDefault="00D41067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. </w:t>
            </w:r>
          </w:p>
          <w:p w14:paraId="4A971E7F" w14:textId="77777777" w:rsidR="00CC0979" w:rsidRPr="00CC0979" w:rsidRDefault="00CC0979" w:rsidP="00CC0979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</w:p>
        </w:tc>
      </w:tr>
      <w:tr w:rsidR="00314AD7" w14:paraId="309490FF" w14:textId="77777777" w:rsidTr="00314AD7">
        <w:trPr>
          <w:trHeight w:val="346"/>
        </w:trPr>
        <w:tc>
          <w:tcPr>
            <w:tcW w:w="10502" w:type="dxa"/>
            <w:vAlign w:val="center"/>
          </w:tcPr>
          <w:p w14:paraId="33AC227F" w14:textId="77777777" w:rsidR="00E9553E" w:rsidRDefault="00314AD7" w:rsidP="00CC0979">
            <w:pPr>
              <w:pStyle w:val="BodyText"/>
              <w:numPr>
                <w:ilvl w:val="0"/>
                <w:numId w:val="1"/>
              </w:numPr>
              <w:tabs>
                <w:tab w:val="left" w:pos="820"/>
              </w:tabs>
              <w:kinsoku w:val="0"/>
              <w:overflowPunct w:val="0"/>
              <w:rPr>
                <w:rFonts w:ascii="Tahoma" w:hAnsi="Tahoma" w:cs="Tahoma"/>
                <w:sz w:val="18"/>
                <w:szCs w:val="16"/>
              </w:rPr>
            </w:pPr>
            <w:r w:rsidRPr="00E9553E">
              <w:rPr>
                <w:rFonts w:ascii="Tahoma" w:hAnsi="Tahoma" w:cs="Tahoma"/>
                <w:sz w:val="18"/>
                <w:szCs w:val="16"/>
              </w:rPr>
              <w:t>Are your parents/spouse/pastor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supportive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of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this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international</w:t>
            </w:r>
            <w:r w:rsidRPr="00E9553E">
              <w:rPr>
                <w:rFonts w:ascii="Tahoma" w:hAnsi="Tahoma" w:cs="Tahoma"/>
                <w:spacing w:val="-9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endeavor?</w:t>
            </w:r>
            <w:r w:rsidRPr="00E9553E">
              <w:rPr>
                <w:rFonts w:ascii="Tahoma" w:hAnsi="Tahoma" w:cs="Tahoma"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hAnsi="Tahoma" w:cs="Tahoma"/>
                <w:sz w:val="18"/>
                <w:szCs w:val="16"/>
              </w:rPr>
              <w:t>Explain.</w:t>
            </w:r>
          </w:p>
          <w:p w14:paraId="33431BF7" w14:textId="77777777" w:rsidR="00CC0979" w:rsidRPr="00CC0979" w:rsidRDefault="00CC0979" w:rsidP="005D47E8">
            <w:pPr>
              <w:pStyle w:val="BodyText"/>
              <w:tabs>
                <w:tab w:val="left" w:pos="820"/>
              </w:tabs>
              <w:kinsoku w:val="0"/>
              <w:overflowPunct w:val="0"/>
              <w:ind w:left="820"/>
              <w:rPr>
                <w:rFonts w:ascii="Tahoma" w:hAnsi="Tahoma" w:cs="Tahoma"/>
                <w:sz w:val="18"/>
                <w:szCs w:val="16"/>
              </w:rPr>
            </w:pPr>
          </w:p>
        </w:tc>
      </w:tr>
    </w:tbl>
    <w:p w14:paraId="4E8B5E4D" w14:textId="77777777" w:rsidR="00314AD7" w:rsidRDefault="00314AD7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C1440C" w14:paraId="46895FD5" w14:textId="77777777" w:rsidTr="00C1440C">
        <w:trPr>
          <w:trHeight w:val="346"/>
        </w:trPr>
        <w:tc>
          <w:tcPr>
            <w:tcW w:w="10502" w:type="dxa"/>
            <w:shd w:val="clear" w:color="auto" w:fill="D9D9D9" w:themeFill="background1" w:themeFillShade="D9"/>
            <w:vAlign w:val="center"/>
          </w:tcPr>
          <w:p w14:paraId="53AD9DBE" w14:textId="77777777" w:rsidR="00C1440C" w:rsidRPr="00C1440C" w:rsidRDefault="00C1440C" w:rsidP="00C144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9553E">
              <w:rPr>
                <w:rFonts w:ascii="Tahoma" w:hAnsi="Tahoma" w:cs="Tahoma"/>
                <w:b/>
                <w:sz w:val="18"/>
                <w:szCs w:val="16"/>
              </w:rPr>
              <w:t>SIGNATURES</w:t>
            </w:r>
          </w:p>
        </w:tc>
      </w:tr>
      <w:tr w:rsidR="00C1440C" w14:paraId="4FF6C299" w14:textId="77777777" w:rsidTr="00C1440C">
        <w:trPr>
          <w:trHeight w:val="346"/>
        </w:trPr>
        <w:tc>
          <w:tcPr>
            <w:tcW w:w="10502" w:type="dxa"/>
            <w:vAlign w:val="center"/>
          </w:tcPr>
          <w:p w14:paraId="1F2E581B" w14:textId="77777777" w:rsidR="00C1440C" w:rsidRPr="00E9553E" w:rsidRDefault="009B4E1F" w:rsidP="00C1440C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By typing your name and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date</w:t>
            </w:r>
            <w:r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 xml:space="preserve"> into the line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below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7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i/>
                <w:iCs/>
                <w:spacing w:val="-7"/>
                <w:sz w:val="18"/>
                <w:szCs w:val="16"/>
              </w:rPr>
              <w:t>you are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 xml:space="preserve"> verifying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that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you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have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accurately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completed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this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application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and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understand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>its</w:t>
            </w:r>
            <w:r w:rsidR="00C1440C" w:rsidRPr="00E9553E">
              <w:rPr>
                <w:rFonts w:ascii="Tahoma" w:eastAsia="Times New Roman" w:hAnsi="Tahoma" w:cs="Tahoma"/>
                <w:b/>
                <w:i/>
                <w:iCs/>
                <w:spacing w:val="-8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i/>
                <w:iCs/>
                <w:sz w:val="18"/>
                <w:szCs w:val="16"/>
              </w:rPr>
              <w:t xml:space="preserve">requirements.  Your typed name will serve as your signature.  </w:t>
            </w:r>
          </w:p>
        </w:tc>
      </w:tr>
      <w:tr w:rsidR="00C1440C" w14:paraId="7BDACFAD" w14:textId="77777777" w:rsidTr="00C1440C">
        <w:trPr>
          <w:trHeight w:val="346"/>
        </w:trPr>
        <w:tc>
          <w:tcPr>
            <w:tcW w:w="10502" w:type="dxa"/>
            <w:vAlign w:val="center"/>
          </w:tcPr>
          <w:p w14:paraId="489449AA" w14:textId="79F1B81A" w:rsidR="00C1440C" w:rsidRPr="00E9553E" w:rsidRDefault="00C1440C" w:rsidP="005D47E8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Signature</w:t>
            </w:r>
            <w:r w:rsidRPr="00E9553E">
              <w:rPr>
                <w:rFonts w:ascii="Tahoma" w:eastAsia="Times New Roman" w:hAnsi="Tahoma" w:cs="Tahoma"/>
                <w:b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>of</w:t>
            </w:r>
            <w:r w:rsidRPr="00E9553E">
              <w:rPr>
                <w:rFonts w:ascii="Tahoma" w:eastAsia="Times New Roman" w:hAnsi="Tahoma" w:cs="Tahoma"/>
                <w:b/>
                <w:spacing w:val="-12"/>
                <w:sz w:val="18"/>
                <w:szCs w:val="16"/>
              </w:rPr>
              <w:t xml:space="preserve"> </w:t>
            </w:r>
            <w:r w:rsidRPr="00E9553E">
              <w:rPr>
                <w:rFonts w:ascii="Tahoma" w:eastAsia="Times New Roman" w:hAnsi="Tahoma" w:cs="Tahoma"/>
                <w:b/>
                <w:sz w:val="18"/>
                <w:szCs w:val="16"/>
              </w:rPr>
              <w:t xml:space="preserve">applicant:  </w:t>
            </w:r>
          </w:p>
        </w:tc>
      </w:tr>
      <w:tr w:rsidR="00C1440C" w14:paraId="7AFD5916" w14:textId="77777777" w:rsidTr="00C1440C">
        <w:trPr>
          <w:trHeight w:val="346"/>
        </w:trPr>
        <w:tc>
          <w:tcPr>
            <w:tcW w:w="10502" w:type="dxa"/>
            <w:vAlign w:val="center"/>
          </w:tcPr>
          <w:p w14:paraId="145E26A6" w14:textId="60EA13B7" w:rsidR="00C1440C" w:rsidRPr="00E9553E" w:rsidRDefault="00C1440C" w:rsidP="005D47E8">
            <w:pPr>
              <w:rPr>
                <w:rFonts w:ascii="Tahoma" w:hAnsi="Tahoma" w:cs="Tahoma"/>
                <w:b/>
                <w:sz w:val="18"/>
                <w:szCs w:val="16"/>
              </w:rPr>
            </w:pPr>
            <w:r w:rsidRPr="00E9553E">
              <w:rPr>
                <w:rFonts w:ascii="Tahoma" w:hAnsi="Tahoma" w:cs="Tahoma"/>
                <w:b/>
                <w:sz w:val="18"/>
                <w:szCs w:val="16"/>
              </w:rPr>
              <w:t xml:space="preserve">Date:  </w:t>
            </w:r>
          </w:p>
        </w:tc>
      </w:tr>
    </w:tbl>
    <w:p w14:paraId="644F9654" w14:textId="77777777" w:rsidR="002F56C6" w:rsidRPr="002F56C6" w:rsidRDefault="002F56C6">
      <w:pPr>
        <w:rPr>
          <w:rFonts w:ascii="Tahoma" w:hAnsi="Tahoma" w:cs="Tahoma"/>
          <w:b/>
          <w:sz w:val="16"/>
          <w:szCs w:val="16"/>
        </w:rPr>
      </w:pPr>
    </w:p>
    <w:sectPr w:rsidR="002F56C6" w:rsidRPr="002F56C6" w:rsidSect="00A50D96">
      <w:footerReference w:type="default" r:id="rId9"/>
      <w:pgSz w:w="12240" w:h="15840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700E6" w14:textId="77777777" w:rsidR="00492243" w:rsidRDefault="00492243" w:rsidP="00A50D96">
      <w:pPr>
        <w:spacing w:after="0" w:line="240" w:lineRule="auto"/>
      </w:pPr>
      <w:r>
        <w:separator/>
      </w:r>
    </w:p>
  </w:endnote>
  <w:endnote w:type="continuationSeparator" w:id="0">
    <w:p w14:paraId="7684818C" w14:textId="77777777" w:rsidR="00492243" w:rsidRDefault="00492243" w:rsidP="00A5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16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92D0C" w14:textId="49FC6126" w:rsidR="00D41067" w:rsidRDefault="00D410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1209D6" w14:textId="77777777" w:rsidR="00D41067" w:rsidRDefault="00D41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9899C" w14:textId="77777777" w:rsidR="00492243" w:rsidRDefault="00492243" w:rsidP="00A50D96">
      <w:pPr>
        <w:spacing w:after="0" w:line="240" w:lineRule="auto"/>
      </w:pPr>
      <w:r>
        <w:separator/>
      </w:r>
    </w:p>
  </w:footnote>
  <w:footnote w:type="continuationSeparator" w:id="0">
    <w:p w14:paraId="2A4AF50B" w14:textId="77777777" w:rsidR="00492243" w:rsidRDefault="00492243" w:rsidP="00A5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D132F442"/>
    <w:lvl w:ilvl="0">
      <w:start w:val="1"/>
      <w:numFmt w:val="decimal"/>
      <w:lvlText w:val="%1."/>
      <w:lvlJc w:val="left"/>
      <w:pPr>
        <w:ind w:left="820" w:hanging="360"/>
      </w:pPr>
      <w:rPr>
        <w:rFonts w:ascii="Tahoma" w:hAnsi="Tahoma" w:cs="Tahoma"/>
        <w:b w:val="0"/>
        <w:bCs w:val="0"/>
        <w:w w:val="98"/>
        <w:sz w:val="18"/>
        <w:szCs w:val="16"/>
      </w:rPr>
    </w:lvl>
    <w:lvl w:ilvl="1">
      <w:numFmt w:val="bullet"/>
      <w:lvlText w:val="•"/>
      <w:lvlJc w:val="left"/>
      <w:pPr>
        <w:ind w:left="1766" w:hanging="360"/>
      </w:pPr>
    </w:lvl>
    <w:lvl w:ilvl="2">
      <w:numFmt w:val="bullet"/>
      <w:lvlText w:val="•"/>
      <w:lvlJc w:val="left"/>
      <w:pPr>
        <w:ind w:left="2712" w:hanging="360"/>
      </w:pPr>
    </w:lvl>
    <w:lvl w:ilvl="3">
      <w:numFmt w:val="bullet"/>
      <w:lvlText w:val="•"/>
      <w:lvlJc w:val="left"/>
      <w:pPr>
        <w:ind w:left="3658" w:hanging="360"/>
      </w:pPr>
    </w:lvl>
    <w:lvl w:ilvl="4">
      <w:numFmt w:val="bullet"/>
      <w:lvlText w:val="•"/>
      <w:lvlJc w:val="left"/>
      <w:pPr>
        <w:ind w:left="4604" w:hanging="360"/>
      </w:pPr>
    </w:lvl>
    <w:lvl w:ilvl="5">
      <w:numFmt w:val="bullet"/>
      <w:lvlText w:val="•"/>
      <w:lvlJc w:val="left"/>
      <w:pPr>
        <w:ind w:left="5550" w:hanging="360"/>
      </w:pPr>
    </w:lvl>
    <w:lvl w:ilvl="6">
      <w:numFmt w:val="bullet"/>
      <w:lvlText w:val="•"/>
      <w:lvlJc w:val="left"/>
      <w:pPr>
        <w:ind w:left="6496" w:hanging="360"/>
      </w:pPr>
    </w:lvl>
    <w:lvl w:ilvl="7">
      <w:numFmt w:val="bullet"/>
      <w:lvlText w:val="•"/>
      <w:lvlJc w:val="left"/>
      <w:pPr>
        <w:ind w:left="7442" w:hanging="360"/>
      </w:pPr>
    </w:lvl>
    <w:lvl w:ilvl="8">
      <w:numFmt w:val="bullet"/>
      <w:lvlText w:val="•"/>
      <w:lvlJc w:val="left"/>
      <w:pPr>
        <w:ind w:left="83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0A3D8A"/>
    <w:rsid w:val="001057D7"/>
    <w:rsid w:val="001541EE"/>
    <w:rsid w:val="001B6F9E"/>
    <w:rsid w:val="001D4326"/>
    <w:rsid w:val="001F410C"/>
    <w:rsid w:val="002B1E0D"/>
    <w:rsid w:val="002E449B"/>
    <w:rsid w:val="002F56C6"/>
    <w:rsid w:val="00314AD7"/>
    <w:rsid w:val="00314CC7"/>
    <w:rsid w:val="0037760A"/>
    <w:rsid w:val="003C3D0B"/>
    <w:rsid w:val="003D1420"/>
    <w:rsid w:val="00416970"/>
    <w:rsid w:val="0045287E"/>
    <w:rsid w:val="00470C3C"/>
    <w:rsid w:val="00492243"/>
    <w:rsid w:val="00494402"/>
    <w:rsid w:val="004B741E"/>
    <w:rsid w:val="00570AFA"/>
    <w:rsid w:val="00580C67"/>
    <w:rsid w:val="005D47E8"/>
    <w:rsid w:val="005E2F30"/>
    <w:rsid w:val="005F7ECC"/>
    <w:rsid w:val="006123B2"/>
    <w:rsid w:val="00626455"/>
    <w:rsid w:val="00702B3A"/>
    <w:rsid w:val="00706C18"/>
    <w:rsid w:val="00757FCA"/>
    <w:rsid w:val="007620E7"/>
    <w:rsid w:val="00773186"/>
    <w:rsid w:val="007B6947"/>
    <w:rsid w:val="00867A75"/>
    <w:rsid w:val="008868E0"/>
    <w:rsid w:val="00891AA3"/>
    <w:rsid w:val="00914529"/>
    <w:rsid w:val="00947C2F"/>
    <w:rsid w:val="009510EE"/>
    <w:rsid w:val="0095799E"/>
    <w:rsid w:val="0098196A"/>
    <w:rsid w:val="00997DEA"/>
    <w:rsid w:val="009B4E1F"/>
    <w:rsid w:val="009C6B43"/>
    <w:rsid w:val="009F0AA6"/>
    <w:rsid w:val="009F76C2"/>
    <w:rsid w:val="00A27FFA"/>
    <w:rsid w:val="00A50C77"/>
    <w:rsid w:val="00A50D96"/>
    <w:rsid w:val="00AD3383"/>
    <w:rsid w:val="00B00502"/>
    <w:rsid w:val="00B570F9"/>
    <w:rsid w:val="00B7663F"/>
    <w:rsid w:val="00B81420"/>
    <w:rsid w:val="00B841C6"/>
    <w:rsid w:val="00B9345D"/>
    <w:rsid w:val="00BA6FE4"/>
    <w:rsid w:val="00C007BD"/>
    <w:rsid w:val="00C0215A"/>
    <w:rsid w:val="00C1440C"/>
    <w:rsid w:val="00C4110B"/>
    <w:rsid w:val="00C46EAF"/>
    <w:rsid w:val="00C54538"/>
    <w:rsid w:val="00CB5796"/>
    <w:rsid w:val="00CC0979"/>
    <w:rsid w:val="00CC7B15"/>
    <w:rsid w:val="00CE4273"/>
    <w:rsid w:val="00CE575B"/>
    <w:rsid w:val="00CE5EC2"/>
    <w:rsid w:val="00D211C1"/>
    <w:rsid w:val="00D316AC"/>
    <w:rsid w:val="00D41067"/>
    <w:rsid w:val="00D53285"/>
    <w:rsid w:val="00D61A84"/>
    <w:rsid w:val="00DA2BED"/>
    <w:rsid w:val="00DC4266"/>
    <w:rsid w:val="00DE4BC4"/>
    <w:rsid w:val="00E10EB1"/>
    <w:rsid w:val="00E373A5"/>
    <w:rsid w:val="00E44EEE"/>
    <w:rsid w:val="00E44FDD"/>
    <w:rsid w:val="00E64915"/>
    <w:rsid w:val="00E9553E"/>
    <w:rsid w:val="00ED569C"/>
    <w:rsid w:val="00ED6983"/>
    <w:rsid w:val="00F17A21"/>
    <w:rsid w:val="00F3693A"/>
    <w:rsid w:val="00F5480D"/>
    <w:rsid w:val="00F6367D"/>
    <w:rsid w:val="00FC6F17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A2BB"/>
  <w15:chartTrackingRefBased/>
  <w15:docId w15:val="{83B073D7-90B9-4621-9F3E-AA18FF6C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87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698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E575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 Narrow" w:eastAsia="Times New Roman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575B"/>
    <w:rPr>
      <w:rFonts w:ascii="Arial Narrow" w:eastAsia="Times New Roman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7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D96"/>
  </w:style>
  <w:style w:type="paragraph" w:styleId="Footer">
    <w:name w:val="footer"/>
    <w:basedOn w:val="Normal"/>
    <w:link w:val="FooterChar"/>
    <w:uiPriority w:val="99"/>
    <w:unhideWhenUsed/>
    <w:rsid w:val="00A5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state.gov/passport/passport_1738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ionalclinical@liber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wright3\Documents\Custom%20Office%20Templates\Liberty%20University%20School%20of%20Nursing%20International%20Clinical%20Trip%20Application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Liberty University School of Nursing International Clinical Trip Application 2017</Template>
  <TotalTime>3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Cynthia G (School of Nursing Admin)</dc:creator>
  <cp:keywords/>
  <dc:description/>
  <cp:lastModifiedBy>Wright, Cynthia G (Nursing)</cp:lastModifiedBy>
  <cp:revision>3</cp:revision>
  <dcterms:created xsi:type="dcterms:W3CDTF">2020-04-14T20:21:00Z</dcterms:created>
  <dcterms:modified xsi:type="dcterms:W3CDTF">2020-04-14T20:47:00Z</dcterms:modified>
</cp:coreProperties>
</file>