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9180"/>
      </w:tblGrid>
      <w:tr w:rsidR="0045287E" w:rsidRPr="0045287E" w:rsidTr="00757FCA">
        <w:trPr>
          <w:trHeight w:val="605"/>
        </w:trPr>
        <w:tc>
          <w:tcPr>
            <w:tcW w:w="10525" w:type="dxa"/>
            <w:gridSpan w:val="2"/>
            <w:shd w:val="clear" w:color="auto" w:fill="808080" w:themeFill="background1" w:themeFillShade="80"/>
            <w:vAlign w:val="center"/>
          </w:tcPr>
          <w:p w:rsidR="0045287E" w:rsidRPr="0045287E" w:rsidRDefault="0045287E" w:rsidP="008719A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45287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School of Nursing </w:t>
            </w:r>
            <w:r w:rsidR="008719AA" w:rsidRPr="0031157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OB/Med-</w:t>
            </w:r>
            <w:proofErr w:type="spellStart"/>
            <w:r w:rsidR="008719AA" w:rsidRPr="0031157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Surg</w:t>
            </w:r>
            <w:proofErr w:type="spellEnd"/>
            <w:r w:rsidR="008719AA" w:rsidRPr="0031157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719A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Junior Level Distant Site </w:t>
            </w:r>
            <w:r w:rsidR="00D71E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Clinical </w:t>
            </w:r>
            <w:r w:rsidR="000A7CD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Application</w:t>
            </w:r>
          </w:p>
        </w:tc>
      </w:tr>
      <w:tr w:rsidR="0045287E" w:rsidTr="00757FCA">
        <w:trPr>
          <w:trHeight w:val="432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1551F3" w:rsidRDefault="00251983" w:rsidP="001551F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CHECK WEBSITE FOR APPLICATION DUE DATE</w:t>
            </w:r>
          </w:p>
          <w:p w:rsidR="001551F3" w:rsidRDefault="009B4E1F" w:rsidP="001551F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PLEASE </w:t>
            </w:r>
            <w:r w:rsidR="0045287E" w:rsidRPr="0045287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EMAIL 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YOUR </w:t>
            </w:r>
            <w:r w:rsidR="0045287E" w:rsidRPr="0045287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COMPLETED APPLICATION TO: </w:t>
            </w:r>
            <w:hyperlink r:id="rId7" w:history="1">
              <w:r w:rsidR="000A7CDA" w:rsidRPr="00CA1E00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nursingdistantsite@liberty.edu</w:t>
              </w:r>
            </w:hyperlink>
          </w:p>
          <w:p w:rsidR="0045287E" w:rsidRPr="0045287E" w:rsidRDefault="009B4E1F" w:rsidP="001551F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YOU MAY </w:t>
            </w:r>
            <w:r w:rsidR="0045287E" w:rsidRPr="0045287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DIRECT QUESTIONS OR INQUIRIES TO YOUR LEAD FACULTY</w:t>
            </w:r>
          </w:p>
        </w:tc>
      </w:tr>
      <w:tr w:rsidR="000A7CDA" w:rsidTr="00757FCA">
        <w:trPr>
          <w:trHeight w:val="432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0A7CDA" w:rsidRPr="0045287E" w:rsidRDefault="000A7CDA" w:rsidP="001551F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INSTRUCTIONS FOR COMPLETING APPLICATION</w:t>
            </w:r>
          </w:p>
        </w:tc>
      </w:tr>
      <w:tr w:rsidR="000A7CDA" w:rsidTr="000A7CDA">
        <w:trPr>
          <w:trHeight w:val="432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695C47" w:rsidRDefault="000A7CDA" w:rsidP="006E34A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0A7CDA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Fill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out application and save as word document</w:t>
            </w:r>
            <w:r w:rsidR="006E34A2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to be emailed to address above.</w:t>
            </w:r>
            <w:r w:rsidR="008719AA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0A7CDA" w:rsidRPr="000A7CDA" w:rsidRDefault="00695C47" w:rsidP="00FB0EDC">
            <w:pPr>
              <w:pStyle w:val="ListParagraph"/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T</w:t>
            </w:r>
            <w:r w:rsidR="00872A70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he t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itle </w:t>
            </w:r>
            <w:r w:rsidR="00872A70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for the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word document</w:t>
            </w:r>
            <w:r w:rsidR="00872A70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should be: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  <w:r w:rsidRPr="00311570">
              <w:rPr>
                <w:rFonts w:ascii="Tahoma" w:hAnsi="Tahoma" w:cs="Tahoma"/>
                <w:color w:val="C00000"/>
                <w:sz w:val="16"/>
                <w:szCs w:val="16"/>
                <w:u w:val="single"/>
              </w:rPr>
              <w:t>(your last name)</w:t>
            </w:r>
            <w:r w:rsidRPr="00311570">
              <w:rPr>
                <w:rFonts w:ascii="Tahoma" w:hAnsi="Tahoma" w:cs="Tahoma"/>
                <w:color w:val="C00000"/>
                <w:sz w:val="16"/>
                <w:szCs w:val="16"/>
              </w:rPr>
              <w:t>-OB</w:t>
            </w:r>
            <w:r w:rsidR="00EA297C" w:rsidRPr="00311570">
              <w:rPr>
                <w:rFonts w:ascii="Tahoma" w:hAnsi="Tahoma" w:cs="Tahoma"/>
                <w:color w:val="C00000"/>
                <w:sz w:val="16"/>
                <w:szCs w:val="16"/>
              </w:rPr>
              <w:t xml:space="preserve"> </w:t>
            </w:r>
            <w:r w:rsidRPr="00311570">
              <w:rPr>
                <w:rFonts w:ascii="Tahoma" w:hAnsi="Tahoma" w:cs="Tahoma"/>
                <w:color w:val="C00000"/>
                <w:sz w:val="16"/>
                <w:szCs w:val="16"/>
              </w:rPr>
              <w:t>Med</w:t>
            </w:r>
            <w:r w:rsidR="00C128A0" w:rsidRPr="00311570">
              <w:rPr>
                <w:rFonts w:ascii="Tahoma" w:hAnsi="Tahoma" w:cs="Tahoma"/>
                <w:color w:val="C00000"/>
                <w:sz w:val="16"/>
                <w:szCs w:val="16"/>
              </w:rPr>
              <w:t>-</w:t>
            </w:r>
            <w:proofErr w:type="spellStart"/>
            <w:r w:rsidRPr="00311570">
              <w:rPr>
                <w:rFonts w:ascii="Tahoma" w:hAnsi="Tahoma" w:cs="Tahoma"/>
                <w:color w:val="C00000"/>
                <w:sz w:val="16"/>
                <w:szCs w:val="16"/>
              </w:rPr>
              <w:t>Surg</w:t>
            </w:r>
            <w:proofErr w:type="spellEnd"/>
            <w:r w:rsidRPr="00311570">
              <w:rPr>
                <w:rFonts w:ascii="Tahoma" w:hAnsi="Tahoma" w:cs="Tahoma"/>
                <w:color w:val="C00000"/>
                <w:sz w:val="16"/>
                <w:szCs w:val="16"/>
              </w:rPr>
              <w:t xml:space="preserve"> </w:t>
            </w:r>
            <w:r w:rsidR="00C128A0" w:rsidRPr="00311570">
              <w:rPr>
                <w:rFonts w:ascii="Tahoma" w:hAnsi="Tahoma" w:cs="Tahoma"/>
                <w:color w:val="C00000"/>
                <w:sz w:val="16"/>
                <w:szCs w:val="16"/>
              </w:rPr>
              <w:t>App 201</w:t>
            </w:r>
            <w:r w:rsidR="00FB0EDC">
              <w:rPr>
                <w:rFonts w:ascii="Tahoma" w:hAnsi="Tahoma" w:cs="Tahoma"/>
                <w:color w:val="C00000"/>
                <w:sz w:val="16"/>
                <w:szCs w:val="16"/>
              </w:rPr>
              <w:t>9-20</w:t>
            </w:r>
          </w:p>
        </w:tc>
      </w:tr>
      <w:tr w:rsidR="000A7CDA" w:rsidTr="000A7CDA">
        <w:trPr>
          <w:trHeight w:val="432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26138B" w:rsidRPr="00C21C3C" w:rsidRDefault="000A7CDA" w:rsidP="0026138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  <w:r w:rsidR="0026138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Open the Junior Level Distant Site webpage and save link to reference document.  </w:t>
            </w:r>
          </w:p>
          <w:p w:rsidR="008F4E51" w:rsidRPr="008F4E51" w:rsidRDefault="008F4E51" w:rsidP="008F4E5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8F4E5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Send the Distant Site </w:t>
            </w:r>
            <w:r w:rsidR="00CC03C7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</w:t>
            </w:r>
            <w:r w:rsidRPr="008F4E5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link to two faculty members and ask them to complete the </w:t>
            </w:r>
            <w:r w:rsidR="00AE5C7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</w:t>
            </w:r>
            <w:r w:rsidRPr="008F4E5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for you.  </w:t>
            </w:r>
          </w:p>
          <w:p w:rsidR="008F4E51" w:rsidRPr="008F4E51" w:rsidRDefault="008F4E51" w:rsidP="008F4E5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8F4E5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(One of the faculty must be your NURS 221 clinical faculty.)  The link to the </w:t>
            </w:r>
            <w:r w:rsidR="00CC03C7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 form</w:t>
            </w:r>
            <w:r w:rsidRPr="008F4E5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can be found on the </w:t>
            </w:r>
            <w:proofErr w:type="gramStart"/>
            <w:r w:rsidRPr="008F4E5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Distant</w:t>
            </w:r>
            <w:proofErr w:type="gramEnd"/>
            <w:r w:rsidRPr="008F4E5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site web page on the School of Nursing website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.</w:t>
            </w:r>
          </w:p>
          <w:p w:rsidR="0026138B" w:rsidRPr="00C21C3C" w:rsidRDefault="0026138B" w:rsidP="008F4E5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Please advise faculty of the application deadline to ensure completion in a timely manner. </w:t>
            </w:r>
          </w:p>
          <w:p w:rsidR="000A7CDA" w:rsidRPr="00D60261" w:rsidRDefault="0026138B" w:rsidP="007B7E0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Ask the faculty member to email their </w:t>
            </w:r>
            <w:r w:rsidR="007B7E06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reference</w:t>
            </w: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to </w:t>
            </w:r>
            <w:hyperlink r:id="rId8" w:history="1">
              <w:r w:rsidRPr="0096633E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96633E">
              <w:rPr>
                <w:rFonts w:ascii="Tahoma" w:hAnsi="Tahoma" w:cs="Tahoma"/>
                <w:sz w:val="16"/>
                <w:szCs w:val="16"/>
              </w:rPr>
              <w:t>.</w:t>
            </w:r>
            <w:r w:rsidRPr="00C21C3C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0A7CDA" w:rsidTr="0026138B">
        <w:trPr>
          <w:trHeight w:val="944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26138B" w:rsidRPr="0026138B" w:rsidRDefault="0026138B" w:rsidP="0026138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26138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Ask one of your parents to submit a letter of support stating their permission for you to participate by emailing it to </w:t>
            </w:r>
            <w:hyperlink r:id="rId9" w:history="1">
              <w:r w:rsidRPr="0026138B">
                <w:rPr>
                  <w:rFonts w:ascii="Tahoma" w:hAnsi="Tahoma" w:cs="Tahoma"/>
                  <w:color w:val="0563C1" w:themeColor="hyperlink"/>
                  <w:sz w:val="16"/>
                  <w:szCs w:val="16"/>
                  <w:u w:val="single"/>
                </w:rPr>
                <w:t>nursingdistantsite@liberty.edu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by </w:t>
            </w:r>
            <w:r w:rsidR="00251983">
              <w:rPr>
                <w:rFonts w:ascii="Tahoma" w:hAnsi="Tahoma" w:cs="Tahoma"/>
                <w:sz w:val="16"/>
                <w:szCs w:val="16"/>
              </w:rPr>
              <w:t>the due date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26138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26138B">
              <w:rPr>
                <w:rFonts w:ascii="Tahoma" w:hAnsi="Tahoma" w:cs="Tahoma"/>
                <w:sz w:val="16"/>
                <w:szCs w:val="16"/>
              </w:rPr>
              <w:t>(If you are over 21, this is not necessary.)</w:t>
            </w:r>
          </w:p>
          <w:p w:rsidR="0026138B" w:rsidRDefault="0026138B" w:rsidP="0026138B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26138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Ask them to name the document: </w:t>
            </w:r>
            <w:r w:rsidRPr="0026138B">
              <w:rPr>
                <w:rFonts w:ascii="Tahoma" w:hAnsi="Tahoma" w:cs="Tahoma"/>
                <w:i/>
                <w:color w:val="0D0D0D" w:themeColor="text1" w:themeTint="F2"/>
                <w:sz w:val="16"/>
                <w:szCs w:val="16"/>
              </w:rPr>
              <w:t>Your Last Name</w:t>
            </w:r>
            <w:r w:rsidRPr="0026138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– Parent Letter of Support</w:t>
            </w:r>
          </w:p>
          <w:p w:rsidR="000A7CDA" w:rsidRPr="0026138B" w:rsidRDefault="0026138B" w:rsidP="0026138B">
            <w:pPr>
              <w:spacing w:after="160" w:line="259" w:lineRule="auto"/>
              <w:ind w:left="1440"/>
              <w:contextualSpacing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 w:rsidRPr="0026138B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(example: Miller – Parent Letter of Support)</w:t>
            </w:r>
          </w:p>
        </w:tc>
      </w:tr>
      <w:tr w:rsidR="000A7CDA" w:rsidTr="000A7CDA">
        <w:trPr>
          <w:trHeight w:val="432"/>
        </w:trPr>
        <w:tc>
          <w:tcPr>
            <w:tcW w:w="10525" w:type="dxa"/>
            <w:gridSpan w:val="2"/>
            <w:shd w:val="clear" w:color="auto" w:fill="auto"/>
            <w:vAlign w:val="center"/>
          </w:tcPr>
          <w:p w:rsidR="000A7CDA" w:rsidRPr="006E34A2" w:rsidRDefault="006E34A2" w:rsidP="00C21C3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Write an essay of 250 words or less, in APA format, entitled, </w:t>
            </w:r>
            <w:r w:rsidRPr="00244F0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“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Why I Want to Participate in a Junio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r Level Distant Site Experience</w:t>
            </w:r>
            <w:r w:rsidR="00C21C3C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,</w:t>
            </w:r>
            <w:r w:rsidR="00C21C3C"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”</w:t>
            </w:r>
            <w:r w:rsidR="00C21C3C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21C3C"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and</w:t>
            </w:r>
            <w:r w:rsid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submit with your application. 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(A place to write this will be provided at the end of this </w:t>
            </w:r>
            <w:r w:rsid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document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.)</w:t>
            </w:r>
          </w:p>
        </w:tc>
      </w:tr>
      <w:tr w:rsidR="000A7CDA" w:rsidTr="00C21C3C">
        <w:trPr>
          <w:trHeight w:val="71"/>
        </w:trPr>
        <w:tc>
          <w:tcPr>
            <w:tcW w:w="10525" w:type="dxa"/>
            <w:gridSpan w:val="2"/>
            <w:shd w:val="clear" w:color="auto" w:fill="DBDBDB" w:themeFill="accent3" w:themeFillTint="66"/>
            <w:vAlign w:val="center"/>
          </w:tcPr>
          <w:p w:rsidR="000A7CDA" w:rsidRPr="00C21C3C" w:rsidRDefault="000A7CDA" w:rsidP="00C21C3C">
            <w:pPr>
              <w:pStyle w:val="ListParagraph"/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BB5BE9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352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646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D60261" w:rsidRDefault="00C21C3C" w:rsidP="000A7CDA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I understand that I must fill out an application</w:t>
            </w:r>
            <w:r w:rsidR="00244F02"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, save it as a document,</w:t>
            </w:r>
            <w:r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and email it to </w:t>
            </w:r>
            <w:hyperlink r:id="rId10" w:history="1">
              <w:r w:rsidRPr="00D60261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.  </w:t>
            </w: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BB5BE9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177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329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D60261" w:rsidRDefault="00244F02" w:rsidP="00244F02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I understand that I must ask two faculty (one of them being my NURS 221 professor) to fill out the electronic reference letter for me and email it to </w:t>
            </w:r>
            <w:hyperlink r:id="rId11" w:history="1">
              <w:r w:rsidRPr="00D60261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.  </w:t>
            </w: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BB5BE9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882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200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D60261" w:rsidRDefault="00244F02" w:rsidP="000A7CDA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D60261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I understand that if I am under the age of 21, I must ask one of my parents to write a letter of support stating their permission for me to participate and to email it to </w:t>
            </w:r>
            <w:hyperlink r:id="rId12" w:history="1">
              <w:r w:rsidRPr="00D60261">
                <w:rPr>
                  <w:rStyle w:val="Hyperlink"/>
                  <w:rFonts w:ascii="Tahoma" w:hAnsi="Tahoma" w:cs="Tahoma"/>
                  <w:sz w:val="16"/>
                  <w:szCs w:val="16"/>
                </w:rPr>
                <w:t>nursingdistantsite@liberty.edu</w:t>
              </w:r>
            </w:hyperlink>
            <w:r w:rsidRPr="00D60261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</w:tc>
      </w:tr>
      <w:tr w:rsidR="00C21C3C" w:rsidTr="00C21C3C">
        <w:trPr>
          <w:trHeight w:val="365"/>
        </w:trPr>
        <w:tc>
          <w:tcPr>
            <w:tcW w:w="1345" w:type="dxa"/>
            <w:shd w:val="clear" w:color="auto" w:fill="auto"/>
            <w:vAlign w:val="center"/>
          </w:tcPr>
          <w:p w:rsidR="00C21C3C" w:rsidRPr="0045287E" w:rsidRDefault="00BB5BE9" w:rsidP="000A7CDA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5728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268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3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21C3C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C21C3C" w:rsidRPr="00244F02" w:rsidRDefault="00244F02" w:rsidP="00244F02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I understand that I must write an essay of 250 words or less, in APA format, entitled, </w:t>
            </w:r>
            <w:r w:rsidRPr="00244F0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“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Why I Want to Participate in a Junio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r Level Distant Site Experience,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submit it with my application.  </w:t>
            </w:r>
          </w:p>
        </w:tc>
      </w:tr>
    </w:tbl>
    <w:p w:rsidR="000A7CDA" w:rsidRDefault="000A7CDA"/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30"/>
        <w:gridCol w:w="3160"/>
        <w:gridCol w:w="630"/>
        <w:gridCol w:w="450"/>
        <w:gridCol w:w="1440"/>
        <w:gridCol w:w="900"/>
        <w:gridCol w:w="630"/>
        <w:gridCol w:w="1260"/>
      </w:tblGrid>
      <w:tr w:rsidR="0045287E" w:rsidTr="00757FCA">
        <w:trPr>
          <w:trHeight w:val="346"/>
        </w:trPr>
        <w:tc>
          <w:tcPr>
            <w:tcW w:w="10525" w:type="dxa"/>
            <w:gridSpan w:val="9"/>
            <w:shd w:val="clear" w:color="auto" w:fill="D9D9D9" w:themeFill="background1" w:themeFillShade="D9"/>
            <w:vAlign w:val="center"/>
          </w:tcPr>
          <w:p w:rsidR="0045287E" w:rsidRPr="0045287E" w:rsidRDefault="0045287E" w:rsidP="005E2F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APPLICANT PERSONAL INFORMATION</w:t>
            </w:r>
          </w:p>
        </w:tc>
      </w:tr>
      <w:tr w:rsidR="00ED6983" w:rsidTr="008B457B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Full Legal Name</w:t>
            </w:r>
          </w:p>
        </w:tc>
        <w:tc>
          <w:tcPr>
            <w:tcW w:w="5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Last:</w:t>
            </w:r>
          </w:p>
        </w:tc>
        <w:tc>
          <w:tcPr>
            <w:tcW w:w="316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Middle: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983" w:rsidTr="008B457B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36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LUID#: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ED6983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983" w:rsidTr="00D41C2B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Current Address:</w:t>
            </w:r>
          </w:p>
        </w:tc>
        <w:tc>
          <w:tcPr>
            <w:tcW w:w="6210" w:type="dxa"/>
            <w:gridSpan w:val="5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2C4151" w:rsidP="002C41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Social Security #: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983" w:rsidTr="008B457B">
        <w:trPr>
          <w:trHeight w:val="346"/>
        </w:trPr>
        <w:tc>
          <w:tcPr>
            <w:tcW w:w="1525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36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123B2" w:rsidRPr="0045287E" w:rsidRDefault="00ED6983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  <w:tc>
          <w:tcPr>
            <w:tcW w:w="1890" w:type="dxa"/>
            <w:gridSpan w:val="2"/>
            <w:vAlign w:val="center"/>
          </w:tcPr>
          <w:p w:rsidR="006123B2" w:rsidRPr="0045287E" w:rsidRDefault="006123B2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57B" w:rsidTr="00D41C2B">
        <w:trPr>
          <w:trHeight w:val="346"/>
        </w:trPr>
        <w:tc>
          <w:tcPr>
            <w:tcW w:w="1525" w:type="dxa"/>
            <w:vAlign w:val="center"/>
          </w:tcPr>
          <w:p w:rsidR="008B457B" w:rsidRPr="00E44EEE" w:rsidRDefault="008B457B" w:rsidP="008B45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 Email Address:</w:t>
            </w:r>
          </w:p>
        </w:tc>
        <w:tc>
          <w:tcPr>
            <w:tcW w:w="6210" w:type="dxa"/>
            <w:gridSpan w:val="5"/>
            <w:vAlign w:val="center"/>
          </w:tcPr>
          <w:p w:rsidR="008B457B" w:rsidRPr="00E44EEE" w:rsidRDefault="008B457B" w:rsidP="008B45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457B" w:rsidRPr="008B457B" w:rsidRDefault="008B457B" w:rsidP="00D41C2B">
            <w:pPr>
              <w:rPr>
                <w:sz w:val="18"/>
                <w:szCs w:val="16"/>
              </w:rPr>
            </w:pPr>
            <w:r w:rsidRPr="008B457B">
              <w:rPr>
                <w:sz w:val="18"/>
                <w:szCs w:val="16"/>
              </w:rPr>
              <w:t>Gender:</w:t>
            </w:r>
          </w:p>
        </w:tc>
        <w:tc>
          <w:tcPr>
            <w:tcW w:w="1890" w:type="dxa"/>
            <w:gridSpan w:val="2"/>
            <w:vAlign w:val="center"/>
          </w:tcPr>
          <w:p w:rsidR="008B457B" w:rsidRPr="008B457B" w:rsidRDefault="008B457B" w:rsidP="00D41C2B">
            <w:pPr>
              <w:rPr>
                <w:sz w:val="18"/>
                <w:szCs w:val="16"/>
              </w:rPr>
            </w:pPr>
            <w:r w:rsidRPr="008B457B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18"/>
                  <w:szCs w:val="16"/>
                </w:rPr>
                <w:id w:val="-16868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A62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8B457B">
              <w:rPr>
                <w:sz w:val="18"/>
                <w:szCs w:val="16"/>
              </w:rPr>
              <w:t xml:space="preserve"> M     </w:t>
            </w:r>
            <w:sdt>
              <w:sdtPr>
                <w:rPr>
                  <w:sz w:val="18"/>
                  <w:szCs w:val="16"/>
                </w:rPr>
                <w:id w:val="-139464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A62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8B457B">
              <w:rPr>
                <w:sz w:val="18"/>
                <w:szCs w:val="16"/>
              </w:rPr>
              <w:t xml:space="preserve"> F</w:t>
            </w:r>
          </w:p>
        </w:tc>
      </w:tr>
      <w:tr w:rsidR="00590488" w:rsidTr="00D41C2B">
        <w:trPr>
          <w:trHeight w:val="346"/>
        </w:trPr>
        <w:tc>
          <w:tcPr>
            <w:tcW w:w="1525" w:type="dxa"/>
            <w:vAlign w:val="center"/>
          </w:tcPr>
          <w:p w:rsidR="003D5BE0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Emergency Contact</w:t>
            </w:r>
          </w:p>
          <w:p w:rsidR="003D5BE0" w:rsidRPr="00E44EEE" w:rsidRDefault="003D5BE0" w:rsidP="005904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3690" w:type="dxa"/>
            <w:gridSpan w:val="2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Relationship:</w:t>
            </w:r>
          </w:p>
        </w:tc>
        <w:tc>
          <w:tcPr>
            <w:tcW w:w="1440" w:type="dxa"/>
            <w:vAlign w:val="center"/>
          </w:tcPr>
          <w:p w:rsidR="003D5BE0" w:rsidRPr="00E44EEE" w:rsidRDefault="003D5BE0" w:rsidP="005904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  <w:tc>
          <w:tcPr>
            <w:tcW w:w="1260" w:type="dxa"/>
            <w:vAlign w:val="center"/>
          </w:tcPr>
          <w:p w:rsidR="003D5BE0" w:rsidRPr="00E44EEE" w:rsidRDefault="003D5BE0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5BE0" w:rsidTr="003D5BE0">
        <w:trPr>
          <w:trHeight w:val="346"/>
        </w:trPr>
        <w:tc>
          <w:tcPr>
            <w:tcW w:w="1525" w:type="dxa"/>
            <w:vAlign w:val="center"/>
          </w:tcPr>
          <w:p w:rsidR="003D5BE0" w:rsidRPr="00E44EEE" w:rsidRDefault="00BB5BE9" w:rsidP="0045287E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206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88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90488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138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88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90488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00" w:type="dxa"/>
            <w:gridSpan w:val="8"/>
            <w:vAlign w:val="center"/>
          </w:tcPr>
          <w:p w:rsidR="003D5BE0" w:rsidRPr="00E44EEE" w:rsidRDefault="00590488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am 21 years or older.  (</w:t>
            </w:r>
            <w:r w:rsidRPr="00590488">
              <w:rPr>
                <w:rFonts w:ascii="Tahoma" w:hAnsi="Tahoma" w:cs="Tahoma"/>
                <w:sz w:val="16"/>
                <w:szCs w:val="16"/>
              </w:rPr>
              <w:t>Applicants 21 or older do not need to include a parental letter of support.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C2F7A" w:rsidTr="00684828">
        <w:trPr>
          <w:trHeight w:val="346"/>
        </w:trPr>
        <w:tc>
          <w:tcPr>
            <w:tcW w:w="10525" w:type="dxa"/>
            <w:gridSpan w:val="9"/>
            <w:vAlign w:val="center"/>
          </w:tcPr>
          <w:p w:rsidR="005C2F7A" w:rsidRDefault="008719AA" w:rsidP="008719AA">
            <w:pPr>
              <w:rPr>
                <w:rFonts w:ascii="Tahoma" w:hAnsi="Tahoma" w:cs="Tahoma"/>
                <w:sz w:val="16"/>
                <w:szCs w:val="16"/>
              </w:rPr>
            </w:pPr>
            <w:r w:rsidRPr="001551F3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By typing your name and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date into the line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below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 xml:space="preserve"> you are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verifying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that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you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1551F3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give permission to release your information to the clinical sites.   Your typed name will serve as your signature.  </w:t>
            </w:r>
          </w:p>
        </w:tc>
      </w:tr>
      <w:tr w:rsidR="005C2F7A" w:rsidTr="002719B2">
        <w:trPr>
          <w:trHeight w:val="432"/>
        </w:trPr>
        <w:tc>
          <w:tcPr>
            <w:tcW w:w="10525" w:type="dxa"/>
            <w:gridSpan w:val="9"/>
            <w:vAlign w:val="center"/>
          </w:tcPr>
          <w:p w:rsidR="005C2F7A" w:rsidRDefault="008719AA" w:rsidP="0045287E">
            <w:pPr>
              <w:rPr>
                <w:rFonts w:ascii="Tahoma" w:hAnsi="Tahoma" w:cs="Tahoma"/>
                <w:sz w:val="16"/>
                <w:szCs w:val="16"/>
              </w:rPr>
            </w:pP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Signature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of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applicant: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26138B" w:rsidTr="002719B2">
        <w:trPr>
          <w:trHeight w:val="432"/>
        </w:trPr>
        <w:tc>
          <w:tcPr>
            <w:tcW w:w="10525" w:type="dxa"/>
            <w:gridSpan w:val="9"/>
            <w:vAlign w:val="center"/>
          </w:tcPr>
          <w:p w:rsidR="0026138B" w:rsidRPr="00C1440C" w:rsidRDefault="0026138B" w:rsidP="0045287E">
            <w:pPr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Date:  </w:t>
            </w:r>
          </w:p>
        </w:tc>
      </w:tr>
    </w:tbl>
    <w:p w:rsidR="006F076E" w:rsidRDefault="006F076E"/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635"/>
      </w:tblGrid>
      <w:tr w:rsidR="00A965A0" w:rsidTr="00EE1AB7">
        <w:trPr>
          <w:trHeight w:val="346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A965A0" w:rsidRPr="0045287E" w:rsidRDefault="00A965A0" w:rsidP="00EE1A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JUNIOR LEVEL DISTANT SITE EXPERIENCES</w:t>
            </w:r>
          </w:p>
        </w:tc>
      </w:tr>
      <w:tr w:rsidR="00A965A0" w:rsidTr="00EE1AB7">
        <w:trPr>
          <w:trHeight w:val="346"/>
        </w:trPr>
        <w:tc>
          <w:tcPr>
            <w:tcW w:w="10525" w:type="dxa"/>
            <w:gridSpan w:val="2"/>
            <w:vAlign w:val="center"/>
          </w:tcPr>
          <w:p w:rsidR="00A965A0" w:rsidRPr="0026138B" w:rsidRDefault="00A965A0" w:rsidP="00A965A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6138B">
              <w:rPr>
                <w:rFonts w:ascii="Tahoma" w:hAnsi="Tahoma" w:cs="Tahoma"/>
                <w:sz w:val="16"/>
                <w:szCs w:val="16"/>
              </w:rPr>
              <w:t xml:space="preserve">Click on </w:t>
            </w:r>
            <w:r>
              <w:rPr>
                <w:rFonts w:ascii="Tahoma" w:hAnsi="Tahoma" w:cs="Tahoma"/>
                <w:sz w:val="16"/>
                <w:szCs w:val="16"/>
              </w:rPr>
              <w:t xml:space="preserve">drop down arrow next to </w:t>
            </w:r>
            <w:r w:rsidRPr="0026138B">
              <w:rPr>
                <w:rFonts w:ascii="Tahoma" w:hAnsi="Tahoma" w:cs="Tahoma"/>
                <w:i/>
                <w:sz w:val="16"/>
                <w:szCs w:val="16"/>
              </w:rPr>
              <w:t>Choose an item,</w:t>
            </w:r>
            <w:r w:rsidRPr="0026138B">
              <w:rPr>
                <w:rFonts w:ascii="Tahoma" w:hAnsi="Tahoma" w:cs="Tahoma"/>
                <w:sz w:val="16"/>
                <w:szCs w:val="16"/>
              </w:rPr>
              <w:t xml:space="preserve"> and select </w:t>
            </w:r>
            <w:r>
              <w:rPr>
                <w:rFonts w:ascii="Tahoma" w:hAnsi="Tahoma" w:cs="Tahoma"/>
                <w:sz w:val="16"/>
                <w:szCs w:val="16"/>
              </w:rPr>
              <w:t>the number, by preference (#1 being top preference),</w:t>
            </w:r>
            <w:r w:rsidRPr="0026138B">
              <w:rPr>
                <w:rFonts w:ascii="Tahoma" w:hAnsi="Tahoma" w:cs="Tahoma"/>
                <w:sz w:val="16"/>
                <w:szCs w:val="16"/>
              </w:rPr>
              <w:t xml:space="preserve"> if you are willing to consider different locations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A965A0" w:rsidTr="00EE1AB7">
        <w:trPr>
          <w:trHeight w:val="346"/>
        </w:trPr>
        <w:sdt>
          <w:sdtPr>
            <w:rPr>
              <w:rFonts w:ascii="Tahoma" w:hAnsi="Tahoma" w:cs="Tahoma"/>
              <w:sz w:val="16"/>
              <w:szCs w:val="16"/>
            </w:rPr>
            <w:alias w:val="Distant Site Preference"/>
            <w:tag w:val="Distant Site Preference"/>
            <w:id w:val="-1251113279"/>
            <w:placeholder>
              <w:docPart w:val="D88C3519210B4D66A1F86C994B3FD0E3"/>
            </w:placeholder>
            <w:showingPlcHdr/>
            <w:dropDownList>
              <w:listItem w:value="Choose an item."/>
              <w:listItem w:displayText="#1" w:value="#1"/>
              <w:listItem w:displayText="#2" w:value="#2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A965A0" w:rsidRDefault="00A965A0" w:rsidP="00EE1AB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635" w:type="dxa"/>
            <w:vAlign w:val="center"/>
          </w:tcPr>
          <w:p w:rsidR="00A965A0" w:rsidRPr="00DA5C70" w:rsidRDefault="00A965A0" w:rsidP="00EE1A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Roanoke Experience </w:t>
            </w:r>
            <w:r>
              <w:rPr>
                <w:rFonts w:ascii="Tahoma" w:hAnsi="Tahoma" w:cs="Tahoma"/>
                <w:sz w:val="16"/>
                <w:szCs w:val="16"/>
              </w:rPr>
              <w:t>(OB/Med-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Surg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965A0" w:rsidTr="00EE1AB7">
        <w:trPr>
          <w:trHeight w:val="346"/>
        </w:trPr>
        <w:sdt>
          <w:sdtPr>
            <w:rPr>
              <w:rFonts w:ascii="Tahoma" w:hAnsi="Tahoma" w:cs="Tahoma"/>
              <w:sz w:val="16"/>
              <w:szCs w:val="16"/>
            </w:rPr>
            <w:alias w:val="Distant Site Preference"/>
            <w:tag w:val="Distant Site Preference"/>
            <w:id w:val="-1331751596"/>
            <w:placeholder>
              <w:docPart w:val="3D393E6A74044EB9B7392143289B792A"/>
            </w:placeholder>
            <w:showingPlcHdr/>
            <w:dropDownList>
              <w:listItem w:value="Number by Choice"/>
              <w:listItem w:displayText="#1" w:value="#1"/>
              <w:listItem w:displayText="#2" w:value="#2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:rsidR="00A965A0" w:rsidRPr="0045287E" w:rsidRDefault="00A965A0" w:rsidP="00EE1AB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635" w:type="dxa"/>
            <w:vAlign w:val="center"/>
          </w:tcPr>
          <w:p w:rsidR="00A965A0" w:rsidRPr="0045287E" w:rsidRDefault="00A965A0" w:rsidP="00EE1A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Richmond</w:t>
            </w:r>
            <w:r w:rsidRPr="00213C4A">
              <w:rPr>
                <w:rFonts w:ascii="Tahoma" w:hAnsi="Tahoma" w:cs="Tahoma"/>
                <w:b/>
                <w:sz w:val="16"/>
                <w:szCs w:val="16"/>
              </w:rPr>
              <w:t xml:space="preserve"> Experience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(OB/Med-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Surg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A965A0" w:rsidRDefault="00A965A0"/>
    <w:p w:rsidR="00864A5D" w:rsidRDefault="00864A5D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435"/>
        <w:gridCol w:w="9090"/>
      </w:tblGrid>
      <w:tr w:rsidR="00E44EEE" w:rsidTr="00757FCA">
        <w:trPr>
          <w:trHeight w:val="346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E44EEE" w:rsidRPr="00E44EEE" w:rsidRDefault="00F0305A" w:rsidP="00E44E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OB/MED-SURG </w:t>
            </w:r>
            <w:r w:rsidR="00590488">
              <w:rPr>
                <w:rFonts w:ascii="Tahoma" w:hAnsi="Tahoma" w:cs="Tahoma"/>
                <w:b/>
                <w:sz w:val="16"/>
                <w:szCs w:val="16"/>
              </w:rPr>
              <w:t xml:space="preserve">DISTANT SITE EXPERIENCE </w:t>
            </w:r>
            <w:r w:rsidR="005C2F7A">
              <w:rPr>
                <w:rFonts w:ascii="Tahoma" w:hAnsi="Tahoma" w:cs="Tahoma"/>
                <w:b/>
                <w:sz w:val="16"/>
                <w:szCs w:val="16"/>
              </w:rPr>
              <w:t>AGREEMENT</w:t>
            </w:r>
          </w:p>
        </w:tc>
      </w:tr>
      <w:tr w:rsidR="00590488" w:rsidTr="00684828">
        <w:trPr>
          <w:trHeight w:val="346"/>
        </w:trPr>
        <w:tc>
          <w:tcPr>
            <w:tcW w:w="10525" w:type="dxa"/>
            <w:gridSpan w:val="2"/>
            <w:vAlign w:val="center"/>
          </w:tcPr>
          <w:p w:rsidR="00590488" w:rsidRPr="00F0305A" w:rsidRDefault="00F0305A" w:rsidP="00FB0ED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305A">
              <w:rPr>
                <w:rFonts w:ascii="Tahoma" w:hAnsi="Tahoma" w:cs="Tahoma"/>
                <w:b/>
                <w:sz w:val="16"/>
                <w:szCs w:val="16"/>
              </w:rPr>
              <w:t>I HEREBY FORMALLY REQUEST TO BE CONSIDERED FOR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THE FOLLOWING </w:t>
            </w:r>
            <w:r w:rsidR="00A7265A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FB0EDC">
              <w:rPr>
                <w:rFonts w:ascii="Tahoma" w:hAnsi="Tahoma" w:cs="Tahoma"/>
                <w:b/>
                <w:sz w:val="16"/>
                <w:szCs w:val="16"/>
              </w:rPr>
              <w:t>9-2020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SEMESTER</w:t>
            </w:r>
            <w:r w:rsidRPr="00F0305A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590488" w:rsidTr="00684828">
        <w:trPr>
          <w:trHeight w:val="346"/>
        </w:trPr>
        <w:tc>
          <w:tcPr>
            <w:tcW w:w="10525" w:type="dxa"/>
            <w:gridSpan w:val="2"/>
            <w:vAlign w:val="center"/>
          </w:tcPr>
          <w:p w:rsidR="00590488" w:rsidRPr="00F0305A" w:rsidRDefault="00BB5BE9" w:rsidP="00F0305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202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F0305A" w:rsidRPr="00F0305A">
              <w:rPr>
                <w:rFonts w:ascii="Tahoma" w:hAnsi="Tahoma" w:cs="Tahoma"/>
                <w:b/>
                <w:sz w:val="16"/>
                <w:szCs w:val="16"/>
              </w:rPr>
              <w:t>FALL</w:t>
            </w:r>
            <w:r w:rsidR="00F0305A">
              <w:rPr>
                <w:rFonts w:ascii="Tahoma" w:hAnsi="Tahoma" w:cs="Tahoma"/>
                <w:sz w:val="16"/>
                <w:szCs w:val="16"/>
              </w:rPr>
              <w:t xml:space="preserve">  OR</w:t>
            </w:r>
            <w:proofErr w:type="gramEnd"/>
            <w:r w:rsidR="00F0305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222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305A" w:rsidRPr="00F0305A">
              <w:rPr>
                <w:rFonts w:ascii="Tahoma" w:hAnsi="Tahoma" w:cs="Tahoma"/>
                <w:b/>
                <w:sz w:val="16"/>
                <w:szCs w:val="16"/>
              </w:rPr>
              <w:t>SPRING</w:t>
            </w:r>
            <w:r w:rsidR="00F030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0305A">
              <w:rPr>
                <w:rFonts w:ascii="Tahoma" w:hAnsi="Tahoma" w:cs="Tahoma"/>
                <w:sz w:val="16"/>
                <w:szCs w:val="16"/>
              </w:rPr>
              <w:t>(Check one or both if you are willing to be considered for either).</w:t>
            </w:r>
          </w:p>
        </w:tc>
      </w:tr>
      <w:tr w:rsidR="002719B2" w:rsidTr="002719B2">
        <w:trPr>
          <w:trHeight w:val="295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2719B2" w:rsidRPr="002719B2" w:rsidRDefault="002719B2" w:rsidP="002719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ACKNOWLEDGEMENT OF DISTANT SITE EXPERIENCE AGREEMENT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BB5BE9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949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680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124756" w:rsidP="002719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understand my acceptance into the program is contingent upon a minimum grade of B in NURS 221.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BB5BE9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686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886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2719B2" w:rsidP="005E2F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understand i</w:t>
            </w:r>
            <w:r w:rsidR="00124756">
              <w:rPr>
                <w:rFonts w:ascii="Tahoma" w:hAnsi="Tahoma" w:cs="Tahoma"/>
                <w:sz w:val="16"/>
                <w:szCs w:val="16"/>
              </w:rPr>
              <w:t xml:space="preserve">f I am scheduled for a spring distant clinical site, I must be successful in all nursing courses to progress into the Distant Site Program.  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BB5BE9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745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117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124756" w:rsidP="001247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understand that if I am scheduled for a spring distant clinical site, and I am at risk of failure in any nursing course, I may lose my eligibility to participate in the Distant Site Program upon a decision by the School of Nursing.  </w:t>
            </w:r>
          </w:p>
        </w:tc>
      </w:tr>
      <w:tr w:rsidR="00F0305A" w:rsidTr="00F0305A">
        <w:trPr>
          <w:trHeight w:val="295"/>
        </w:trPr>
        <w:tc>
          <w:tcPr>
            <w:tcW w:w="1435" w:type="dxa"/>
            <w:vAlign w:val="center"/>
          </w:tcPr>
          <w:p w:rsidR="00F0305A" w:rsidRPr="00F0305A" w:rsidRDefault="00BB5BE9" w:rsidP="005E2F30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275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5A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YES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839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F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0305A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9090" w:type="dxa"/>
            <w:vAlign w:val="center"/>
          </w:tcPr>
          <w:p w:rsidR="00F0305A" w:rsidRPr="00F0305A" w:rsidRDefault="00124756" w:rsidP="005E2F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understand acceptance into the Distant Site Program is a privilege and if my attitude, actions, unsafe behavior in the clinical setting, or decision by the Honor Council does not represent the Liberty University School of Nursing, I can be removed from the Distant Site Program and placed in a local clinical site.  </w:t>
            </w:r>
          </w:p>
        </w:tc>
      </w:tr>
    </w:tbl>
    <w:p w:rsidR="00E44EEE" w:rsidRDefault="00E44EEE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695C47" w:rsidTr="00684828">
        <w:trPr>
          <w:trHeight w:val="346"/>
        </w:trPr>
        <w:tc>
          <w:tcPr>
            <w:tcW w:w="10525" w:type="dxa"/>
            <w:shd w:val="clear" w:color="auto" w:fill="D9D9D9" w:themeFill="background1" w:themeFillShade="D9"/>
            <w:vAlign w:val="center"/>
          </w:tcPr>
          <w:p w:rsidR="00695C47" w:rsidRPr="00E44EEE" w:rsidRDefault="00695C47" w:rsidP="00695C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OB/MED-SURG DISTANT SITE EXPERIENCE ESSAY</w:t>
            </w:r>
          </w:p>
        </w:tc>
      </w:tr>
      <w:tr w:rsidR="00695C47" w:rsidTr="00684828">
        <w:trPr>
          <w:trHeight w:val="346"/>
        </w:trPr>
        <w:tc>
          <w:tcPr>
            <w:tcW w:w="10525" w:type="dxa"/>
            <w:vAlign w:val="center"/>
          </w:tcPr>
          <w:p w:rsidR="00695C47" w:rsidRPr="00F0305A" w:rsidRDefault="00695C47" w:rsidP="0068482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Write an essay of 250 words or less, in APA format, entitled, </w:t>
            </w:r>
            <w:r w:rsidRPr="00244F0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“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Why I Want to Participate in a Junio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r Level Distant Site Experience,</w:t>
            </w:r>
            <w:r w:rsidRPr="006E34A2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C21C3C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submit it with my application.  </w:t>
            </w:r>
          </w:p>
        </w:tc>
      </w:tr>
      <w:tr w:rsidR="00695C47" w:rsidTr="006F076E">
        <w:trPr>
          <w:trHeight w:val="6335"/>
        </w:trPr>
        <w:tc>
          <w:tcPr>
            <w:tcW w:w="10525" w:type="dxa"/>
          </w:tcPr>
          <w:p w:rsidR="00695C47" w:rsidRDefault="00695C47" w:rsidP="00695C47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8"/>
                <w:szCs w:val="28"/>
              </w:rPr>
            </w:pPr>
          </w:p>
          <w:p w:rsidR="00695C47" w:rsidRPr="00053F42" w:rsidRDefault="00695C47" w:rsidP="00695C47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4"/>
                <w:szCs w:val="24"/>
              </w:rPr>
            </w:pPr>
            <w:r w:rsidRPr="00053F42">
              <w:rPr>
                <w:rFonts w:ascii="Tahoma" w:hAnsi="Tahoma" w:cs="Tahoma"/>
                <w:b/>
                <w:color w:val="0D0D0D" w:themeColor="text1" w:themeTint="F2"/>
                <w:sz w:val="24"/>
                <w:szCs w:val="24"/>
              </w:rPr>
              <w:t>Why I Want to Participate in a Junior Level Distant Site Experience</w:t>
            </w:r>
          </w:p>
          <w:p w:rsidR="00695C47" w:rsidRDefault="00695C47" w:rsidP="00695C47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</w:p>
          <w:p w:rsidR="00695C47" w:rsidRPr="00053F42" w:rsidRDefault="00695C47" w:rsidP="00695C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5C47" w:rsidRDefault="00695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719B2" w:rsidTr="00684828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2719B2" w:rsidRPr="00C1440C" w:rsidRDefault="002719B2" w:rsidP="00684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SIGNATURES</w:t>
            </w:r>
          </w:p>
        </w:tc>
      </w:tr>
      <w:tr w:rsidR="002719B2" w:rsidTr="00684828">
        <w:trPr>
          <w:trHeight w:val="346"/>
        </w:trPr>
        <w:tc>
          <w:tcPr>
            <w:tcW w:w="10502" w:type="dxa"/>
            <w:vAlign w:val="center"/>
          </w:tcPr>
          <w:p w:rsidR="002719B2" w:rsidRPr="00C1440C" w:rsidRDefault="002719B2" w:rsidP="0068482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By typing your name and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date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into the line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below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>you are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verifying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that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you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have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accurately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completed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this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application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and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understand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its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requirements.  Your typed name will serve as your signature.  </w:t>
            </w:r>
          </w:p>
        </w:tc>
      </w:tr>
      <w:tr w:rsidR="002719B2" w:rsidTr="002719B2">
        <w:trPr>
          <w:trHeight w:val="432"/>
        </w:trPr>
        <w:tc>
          <w:tcPr>
            <w:tcW w:w="10502" w:type="dxa"/>
            <w:vAlign w:val="center"/>
          </w:tcPr>
          <w:p w:rsidR="002719B2" w:rsidRPr="00C1440C" w:rsidRDefault="002719B2" w:rsidP="00FB0ED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Signature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of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="00FB0EDC">
              <w:rPr>
                <w:rFonts w:ascii="Tahoma" w:eastAsia="Times New Roman" w:hAnsi="Tahoma" w:cs="Tahoma"/>
                <w:b/>
                <w:sz w:val="16"/>
                <w:szCs w:val="16"/>
              </w:rPr>
              <w:t>A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pplicant: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2719B2" w:rsidTr="002719B2">
        <w:trPr>
          <w:trHeight w:val="432"/>
        </w:trPr>
        <w:tc>
          <w:tcPr>
            <w:tcW w:w="10502" w:type="dxa"/>
            <w:vAlign w:val="center"/>
          </w:tcPr>
          <w:p w:rsidR="002719B2" w:rsidRPr="00C1440C" w:rsidRDefault="002719B2" w:rsidP="0068482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Date:  </w:t>
            </w:r>
          </w:p>
        </w:tc>
      </w:tr>
    </w:tbl>
    <w:p w:rsidR="002719B2" w:rsidRDefault="00271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128A0" w:rsidTr="00C128A0">
        <w:tc>
          <w:tcPr>
            <w:tcW w:w="10502" w:type="dxa"/>
          </w:tcPr>
          <w:p w:rsidR="00C128A0" w:rsidRPr="00AD184E" w:rsidRDefault="00C128A0" w:rsidP="00C128A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Please save this document as 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(Your Last Name)-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OB Med-</w:t>
            </w:r>
            <w:proofErr w:type="spellStart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>Surg</w:t>
            </w:r>
            <w:proofErr w:type="spellEnd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App 201</w:t>
            </w:r>
            <w:r w:rsidR="00FB0EDC">
              <w:rPr>
                <w:rFonts w:ascii="Tahoma" w:hAnsi="Tahoma" w:cs="Tahoma"/>
                <w:b/>
                <w:i/>
                <w:sz w:val="16"/>
                <w:szCs w:val="16"/>
              </w:rPr>
              <w:t>9-2020</w:t>
            </w:r>
          </w:p>
          <w:p w:rsidR="00C128A0" w:rsidRPr="00AD184E" w:rsidRDefault="00C128A0" w:rsidP="00C128A0">
            <w:pPr>
              <w:pStyle w:val="ListParagrap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For example:  If </w:t>
            </w:r>
            <w:r w:rsidR="0026138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your 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name is Kathryn Miller, </w:t>
            </w:r>
            <w:r w:rsidR="0026138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your </w:t>
            </w: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>document would be named:  Miller-OB Med-</w:t>
            </w:r>
            <w:proofErr w:type="spellStart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>Surg</w:t>
            </w:r>
            <w:proofErr w:type="spellEnd"/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App 201</w:t>
            </w:r>
            <w:r w:rsidR="00FB0EDC">
              <w:rPr>
                <w:rFonts w:ascii="Tahoma" w:hAnsi="Tahoma" w:cs="Tahoma"/>
                <w:b/>
                <w:i/>
                <w:sz w:val="16"/>
                <w:szCs w:val="16"/>
              </w:rPr>
              <w:t>9-2020</w:t>
            </w:r>
          </w:p>
          <w:p w:rsidR="00C128A0" w:rsidRPr="00C128A0" w:rsidRDefault="00C128A0" w:rsidP="0025198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AD18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Email document to </w:t>
            </w:r>
            <w:hyperlink r:id="rId13" w:history="1">
              <w:r w:rsidR="00AD184E" w:rsidRPr="00AD184E">
                <w:rPr>
                  <w:rStyle w:val="Hyperlink"/>
                  <w:rFonts w:ascii="Tahoma" w:hAnsi="Tahoma" w:cs="Tahoma"/>
                  <w:b/>
                  <w:i/>
                  <w:sz w:val="16"/>
                  <w:szCs w:val="16"/>
                </w:rPr>
                <w:t>nursingdistantsite@liberty.edu</w:t>
              </w:r>
            </w:hyperlink>
            <w:r w:rsidR="00AD184E" w:rsidRPr="00AD184E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="00251983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>by due date</w:t>
            </w:r>
            <w:r w:rsidR="00684828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 xml:space="preserve"> on we</w:t>
            </w:r>
            <w:r w:rsidR="008B457B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>b</w:t>
            </w:r>
            <w:r w:rsidR="00684828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>site</w:t>
            </w:r>
            <w:r w:rsidR="00AD184E" w:rsidRPr="00AD184E">
              <w:rPr>
                <w:rFonts w:ascii="Tahoma" w:hAnsi="Tahoma" w:cs="Tahoma"/>
                <w:b/>
                <w:i/>
                <w:color w:val="0D0D0D" w:themeColor="text1" w:themeTint="F2"/>
                <w:sz w:val="16"/>
                <w:szCs w:val="16"/>
              </w:rPr>
              <w:t>.</w:t>
            </w:r>
          </w:p>
        </w:tc>
      </w:tr>
    </w:tbl>
    <w:p w:rsidR="00C128A0" w:rsidRDefault="00C128A0"/>
    <w:sectPr w:rsidR="00C128A0" w:rsidSect="006F076E">
      <w:footerReference w:type="default" r:id="rId14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E9" w:rsidRDefault="00BB5BE9" w:rsidP="00A50D96">
      <w:pPr>
        <w:spacing w:after="0" w:line="240" w:lineRule="auto"/>
      </w:pPr>
      <w:r>
        <w:separator/>
      </w:r>
    </w:p>
  </w:endnote>
  <w:endnote w:type="continuationSeparator" w:id="0">
    <w:p w:rsidR="00BB5BE9" w:rsidRDefault="00BB5BE9" w:rsidP="00A5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167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828" w:rsidRDefault="00684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828" w:rsidRDefault="00684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E9" w:rsidRDefault="00BB5BE9" w:rsidP="00A50D96">
      <w:pPr>
        <w:spacing w:after="0" w:line="240" w:lineRule="auto"/>
      </w:pPr>
      <w:r>
        <w:separator/>
      </w:r>
    </w:p>
  </w:footnote>
  <w:footnote w:type="continuationSeparator" w:id="0">
    <w:p w:rsidR="00BB5BE9" w:rsidRDefault="00BB5BE9" w:rsidP="00A5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ahoma" w:hAnsi="Tahoma" w:cs="Tahoma"/>
        <w:b w:val="0"/>
        <w:bCs w:val="0"/>
        <w:w w:val="98"/>
        <w:sz w:val="16"/>
        <w:szCs w:val="16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1" w15:restartNumberingAfterBreak="0">
    <w:nsid w:val="10205DA7"/>
    <w:multiLevelType w:val="hybridMultilevel"/>
    <w:tmpl w:val="AD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409"/>
    <w:multiLevelType w:val="hybridMultilevel"/>
    <w:tmpl w:val="4C76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57EA"/>
    <w:multiLevelType w:val="hybridMultilevel"/>
    <w:tmpl w:val="E506D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26739"/>
    <w:multiLevelType w:val="hybridMultilevel"/>
    <w:tmpl w:val="999E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81465"/>
    <w:multiLevelType w:val="hybridMultilevel"/>
    <w:tmpl w:val="9FD07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656DF2"/>
    <w:multiLevelType w:val="hybridMultilevel"/>
    <w:tmpl w:val="04EC25A8"/>
    <w:lvl w:ilvl="0" w:tplc="ED2A0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A"/>
    <w:rsid w:val="00053F42"/>
    <w:rsid w:val="000A7CDA"/>
    <w:rsid w:val="000E4354"/>
    <w:rsid w:val="00113EB6"/>
    <w:rsid w:val="00124756"/>
    <w:rsid w:val="00131673"/>
    <w:rsid w:val="001551F3"/>
    <w:rsid w:val="001D6174"/>
    <w:rsid w:val="00213C4A"/>
    <w:rsid w:val="00244F02"/>
    <w:rsid w:val="00251983"/>
    <w:rsid w:val="0026138B"/>
    <w:rsid w:val="002719B2"/>
    <w:rsid w:val="002C4151"/>
    <w:rsid w:val="002C63E3"/>
    <w:rsid w:val="00311570"/>
    <w:rsid w:val="00314AD7"/>
    <w:rsid w:val="00327A62"/>
    <w:rsid w:val="003D5BE0"/>
    <w:rsid w:val="003F2B4C"/>
    <w:rsid w:val="00433C73"/>
    <w:rsid w:val="0045287E"/>
    <w:rsid w:val="004B741E"/>
    <w:rsid w:val="00530C9D"/>
    <w:rsid w:val="00552BF2"/>
    <w:rsid w:val="00580C67"/>
    <w:rsid w:val="00590488"/>
    <w:rsid w:val="005C2F7A"/>
    <w:rsid w:val="005E2F30"/>
    <w:rsid w:val="005F7ECC"/>
    <w:rsid w:val="006123B2"/>
    <w:rsid w:val="00666152"/>
    <w:rsid w:val="00684828"/>
    <w:rsid w:val="00695C47"/>
    <w:rsid w:val="00696334"/>
    <w:rsid w:val="006E34A2"/>
    <w:rsid w:val="006F076E"/>
    <w:rsid w:val="00757FCA"/>
    <w:rsid w:val="007A1076"/>
    <w:rsid w:val="007B7E06"/>
    <w:rsid w:val="0083445F"/>
    <w:rsid w:val="00864A5D"/>
    <w:rsid w:val="008719AA"/>
    <w:rsid w:val="00872A70"/>
    <w:rsid w:val="008B457B"/>
    <w:rsid w:val="008F4E51"/>
    <w:rsid w:val="009B4E1F"/>
    <w:rsid w:val="009E3796"/>
    <w:rsid w:val="009F0AA6"/>
    <w:rsid w:val="00A50D96"/>
    <w:rsid w:val="00A7265A"/>
    <w:rsid w:val="00A965A0"/>
    <w:rsid w:val="00AD184E"/>
    <w:rsid w:val="00AD3383"/>
    <w:rsid w:val="00AE1495"/>
    <w:rsid w:val="00AE5C7C"/>
    <w:rsid w:val="00B41E0C"/>
    <w:rsid w:val="00B44DE0"/>
    <w:rsid w:val="00B47A73"/>
    <w:rsid w:val="00B7663F"/>
    <w:rsid w:val="00B9345D"/>
    <w:rsid w:val="00BB5BE9"/>
    <w:rsid w:val="00BE7A1F"/>
    <w:rsid w:val="00C00C7A"/>
    <w:rsid w:val="00C128A0"/>
    <w:rsid w:val="00C1440C"/>
    <w:rsid w:val="00C21C3C"/>
    <w:rsid w:val="00CC006C"/>
    <w:rsid w:val="00CC03C7"/>
    <w:rsid w:val="00CC6164"/>
    <w:rsid w:val="00CE575B"/>
    <w:rsid w:val="00CE7F60"/>
    <w:rsid w:val="00D41C2B"/>
    <w:rsid w:val="00D60261"/>
    <w:rsid w:val="00D71E95"/>
    <w:rsid w:val="00D72FF1"/>
    <w:rsid w:val="00DA5C70"/>
    <w:rsid w:val="00DE4BC4"/>
    <w:rsid w:val="00E05B7C"/>
    <w:rsid w:val="00E44EEE"/>
    <w:rsid w:val="00E9739A"/>
    <w:rsid w:val="00EA297C"/>
    <w:rsid w:val="00ED6983"/>
    <w:rsid w:val="00F0305A"/>
    <w:rsid w:val="00F3693A"/>
    <w:rsid w:val="00FB0EDC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92B9"/>
  <w15:chartTrackingRefBased/>
  <w15:docId w15:val="{504A6E7C-9A29-432F-B285-8BEB671E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8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698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575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 Narrow" w:eastAsia="Times New Roman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575B"/>
    <w:rPr>
      <w:rFonts w:ascii="Arial Narrow" w:eastAsia="Times New Roman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96"/>
  </w:style>
  <w:style w:type="paragraph" w:styleId="Footer">
    <w:name w:val="footer"/>
    <w:basedOn w:val="Normal"/>
    <w:link w:val="Foot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96"/>
  </w:style>
  <w:style w:type="paragraph" w:styleId="ListParagraph">
    <w:name w:val="List Paragraph"/>
    <w:basedOn w:val="Normal"/>
    <w:uiPriority w:val="34"/>
    <w:qFormat/>
    <w:rsid w:val="000A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distantsite@liberty.edu" TargetMode="External"/><Relationship Id="rId13" Type="http://schemas.openxmlformats.org/officeDocument/2006/relationships/hyperlink" Target="mailto:nursingdistantsite@libert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ingdistantsite@liberty.edu" TargetMode="External"/><Relationship Id="rId12" Type="http://schemas.openxmlformats.org/officeDocument/2006/relationships/hyperlink" Target="mailto:nursingdistantsite@liberty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distantsite@liberty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ursingdistantsite@libert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singdistantsite@liberty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wright3\Documents\Custom%20Office%20Templates\Liberty%20University%20School%20of%20Nursing%20International%20Clinical%20Trip%20Application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C3519210B4D66A1F86C994B3F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1A8D-35FE-47A1-AC6B-6F931C5FC2E0}"/>
      </w:docPartPr>
      <w:docPartBody>
        <w:p w:rsidR="00E11909" w:rsidRDefault="00947FED" w:rsidP="00947FED">
          <w:pPr>
            <w:pStyle w:val="D88C3519210B4D66A1F86C994B3FD0E3"/>
          </w:pPr>
          <w:r w:rsidRPr="005C1D13">
            <w:rPr>
              <w:rStyle w:val="PlaceholderText"/>
            </w:rPr>
            <w:t>Choose an item.</w:t>
          </w:r>
        </w:p>
      </w:docPartBody>
    </w:docPart>
    <w:docPart>
      <w:docPartPr>
        <w:name w:val="3D393E6A74044EB9B7392143289B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3F69-609E-46A8-9954-B8D6641D61D7}"/>
      </w:docPartPr>
      <w:docPartBody>
        <w:p w:rsidR="00E11909" w:rsidRDefault="00947FED" w:rsidP="00947FED">
          <w:pPr>
            <w:pStyle w:val="3D393E6A74044EB9B7392143289B792A"/>
          </w:pPr>
          <w:r w:rsidRPr="005C1D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3"/>
    <w:rsid w:val="00084DE4"/>
    <w:rsid w:val="000F1BFC"/>
    <w:rsid w:val="00270D4E"/>
    <w:rsid w:val="0040328A"/>
    <w:rsid w:val="00445DEA"/>
    <w:rsid w:val="005176F8"/>
    <w:rsid w:val="00523CA4"/>
    <w:rsid w:val="00715EA7"/>
    <w:rsid w:val="008F63EC"/>
    <w:rsid w:val="00947FED"/>
    <w:rsid w:val="00957F86"/>
    <w:rsid w:val="00A34819"/>
    <w:rsid w:val="00B66464"/>
    <w:rsid w:val="00BC2844"/>
    <w:rsid w:val="00BD660C"/>
    <w:rsid w:val="00BD690A"/>
    <w:rsid w:val="00BE4181"/>
    <w:rsid w:val="00C61766"/>
    <w:rsid w:val="00C87669"/>
    <w:rsid w:val="00C95493"/>
    <w:rsid w:val="00E03CFD"/>
    <w:rsid w:val="00E11909"/>
    <w:rsid w:val="00F310AF"/>
    <w:rsid w:val="00F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FED"/>
    <w:rPr>
      <w:color w:val="808080"/>
    </w:rPr>
  </w:style>
  <w:style w:type="paragraph" w:customStyle="1" w:styleId="95585665CC2B4309B0E78E5D4791816E">
    <w:name w:val="95585665CC2B4309B0E78E5D4791816E"/>
    <w:rsid w:val="00C95493"/>
  </w:style>
  <w:style w:type="paragraph" w:customStyle="1" w:styleId="B4E2044F753847318CE3EFE1CA52CEED">
    <w:name w:val="B4E2044F753847318CE3EFE1CA52CEED"/>
    <w:rsid w:val="0040328A"/>
  </w:style>
  <w:style w:type="paragraph" w:customStyle="1" w:styleId="A591344046C04A1A8027B9A105D69EE8">
    <w:name w:val="A591344046C04A1A8027B9A105D69EE8"/>
    <w:rsid w:val="0040328A"/>
  </w:style>
  <w:style w:type="paragraph" w:customStyle="1" w:styleId="FA0D86CCD01847A5B1C844C8E3E1C145">
    <w:name w:val="FA0D86CCD01847A5B1C844C8E3E1C145"/>
    <w:rsid w:val="0040328A"/>
  </w:style>
  <w:style w:type="paragraph" w:customStyle="1" w:styleId="D88C3519210B4D66A1F86C994B3FD0E3">
    <w:name w:val="D88C3519210B4D66A1F86C994B3FD0E3"/>
    <w:rsid w:val="00947FED"/>
  </w:style>
  <w:style w:type="paragraph" w:customStyle="1" w:styleId="3D393E6A74044EB9B7392143289B792A">
    <w:name w:val="3D393E6A74044EB9B7392143289B792A"/>
    <w:rsid w:val="0094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Liberty University School of Nursing International Clinical Trip Application 2017</Template>
  <TotalTime>4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Cynthia G (School of Nursing Admin)</dc:creator>
  <cp:keywords/>
  <dc:description/>
  <cp:lastModifiedBy>Wright, Cynthia G (School of Nursing Admin)</cp:lastModifiedBy>
  <cp:revision>4</cp:revision>
  <dcterms:created xsi:type="dcterms:W3CDTF">2019-02-21T21:42:00Z</dcterms:created>
  <dcterms:modified xsi:type="dcterms:W3CDTF">2019-03-21T16:09:00Z</dcterms:modified>
</cp:coreProperties>
</file>