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Layout w:type="fixed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8460"/>
      </w:tblGrid>
      <w:tr w:rsidR="0045287E" w:rsidRPr="0045287E" w:rsidTr="00757FCA">
        <w:trPr>
          <w:trHeight w:val="605"/>
        </w:trPr>
        <w:tc>
          <w:tcPr>
            <w:tcW w:w="10525" w:type="dxa"/>
            <w:gridSpan w:val="2"/>
            <w:shd w:val="clear" w:color="auto" w:fill="808080" w:themeFill="background1" w:themeFillShade="80"/>
            <w:vAlign w:val="center"/>
          </w:tcPr>
          <w:p w:rsidR="0045287E" w:rsidRPr="0045287E" w:rsidRDefault="0045287E" w:rsidP="007F443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45287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School of Nursing </w:t>
            </w:r>
            <w:r w:rsidR="00AF1C88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Junior Level Distant Site Clinical </w:t>
            </w:r>
            <w:r w:rsidR="007F443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Reference</w:t>
            </w:r>
            <w:r w:rsidR="0073088D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Form</w:t>
            </w:r>
          </w:p>
        </w:tc>
      </w:tr>
      <w:tr w:rsidR="0045287E" w:rsidTr="00757FCA">
        <w:trPr>
          <w:trHeight w:val="432"/>
        </w:trPr>
        <w:tc>
          <w:tcPr>
            <w:tcW w:w="10525" w:type="dxa"/>
            <w:gridSpan w:val="2"/>
            <w:shd w:val="clear" w:color="auto" w:fill="D9D9D9" w:themeFill="background1" w:themeFillShade="D9"/>
            <w:vAlign w:val="center"/>
          </w:tcPr>
          <w:p w:rsidR="0045287E" w:rsidRPr="0045287E" w:rsidRDefault="0045287E" w:rsidP="009B4E1F">
            <w:pPr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73088D" w:rsidTr="0073088D">
        <w:trPr>
          <w:trHeight w:val="346"/>
        </w:trPr>
        <w:tc>
          <w:tcPr>
            <w:tcW w:w="2065" w:type="dxa"/>
            <w:vAlign w:val="center"/>
          </w:tcPr>
          <w:p w:rsidR="0073088D" w:rsidRPr="0045287E" w:rsidRDefault="0073088D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 of Student:</w:t>
            </w:r>
          </w:p>
        </w:tc>
        <w:tc>
          <w:tcPr>
            <w:tcW w:w="8460" w:type="dxa"/>
            <w:vAlign w:val="center"/>
          </w:tcPr>
          <w:p w:rsidR="0073088D" w:rsidRPr="0045287E" w:rsidRDefault="0073088D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88D" w:rsidTr="0073088D">
        <w:trPr>
          <w:trHeight w:val="346"/>
        </w:trPr>
        <w:tc>
          <w:tcPr>
            <w:tcW w:w="2065" w:type="dxa"/>
            <w:vAlign w:val="center"/>
          </w:tcPr>
          <w:p w:rsidR="0073088D" w:rsidRPr="0045287E" w:rsidRDefault="0073088D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 of Faculty Member:</w:t>
            </w:r>
          </w:p>
        </w:tc>
        <w:tc>
          <w:tcPr>
            <w:tcW w:w="8460" w:type="dxa"/>
            <w:vAlign w:val="center"/>
          </w:tcPr>
          <w:p w:rsidR="0073088D" w:rsidRPr="0045287E" w:rsidRDefault="0073088D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88D" w:rsidTr="0073088D">
        <w:trPr>
          <w:trHeight w:val="346"/>
        </w:trPr>
        <w:tc>
          <w:tcPr>
            <w:tcW w:w="2065" w:type="dxa"/>
            <w:vAlign w:val="center"/>
          </w:tcPr>
          <w:p w:rsidR="0073088D" w:rsidRPr="0045287E" w:rsidRDefault="0073088D" w:rsidP="004528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Course Work Evaluated:  </w:t>
            </w:r>
          </w:p>
        </w:tc>
        <w:tc>
          <w:tcPr>
            <w:tcW w:w="8460" w:type="dxa"/>
            <w:vAlign w:val="center"/>
          </w:tcPr>
          <w:p w:rsidR="0073088D" w:rsidRPr="0045287E" w:rsidRDefault="0073088D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088D" w:rsidTr="00432203">
        <w:trPr>
          <w:trHeight w:val="346"/>
        </w:trPr>
        <w:tc>
          <w:tcPr>
            <w:tcW w:w="10525" w:type="dxa"/>
            <w:gridSpan w:val="2"/>
            <w:vAlign w:val="center"/>
          </w:tcPr>
          <w:p w:rsidR="0073088D" w:rsidRDefault="0073088D" w:rsidP="007308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3088D" w:rsidRPr="0073088D" w:rsidRDefault="0073088D" w:rsidP="0073088D">
            <w:pPr>
              <w:rPr>
                <w:rFonts w:ascii="Tahoma" w:hAnsi="Tahoma" w:cs="Tahoma"/>
                <w:sz w:val="16"/>
                <w:szCs w:val="16"/>
              </w:rPr>
            </w:pPr>
            <w:r w:rsidRPr="0073088D">
              <w:rPr>
                <w:rFonts w:ascii="Tahoma" w:hAnsi="Tahoma" w:cs="Tahoma"/>
                <w:b/>
                <w:sz w:val="16"/>
                <w:szCs w:val="16"/>
              </w:rPr>
              <w:t xml:space="preserve">The above student is applying for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Junior Level Distant Site Experience</w:t>
            </w:r>
            <w:r w:rsidRPr="0073088D">
              <w:rPr>
                <w:rFonts w:ascii="Tahoma" w:hAnsi="Tahoma" w:cs="Tahoma"/>
                <w:b/>
                <w:sz w:val="16"/>
                <w:szCs w:val="16"/>
              </w:rPr>
              <w:t xml:space="preserve">. As lab or clinical faculty for this student in NURS 210 or NURS 221, your evaluation is necessary for the student to be considered. Please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complete </w:t>
            </w:r>
            <w:r w:rsidR="007F4432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8A5953">
              <w:rPr>
                <w:rFonts w:ascii="Tahoma" w:hAnsi="Tahoma" w:cs="Tahoma"/>
                <w:b/>
                <w:sz w:val="16"/>
                <w:szCs w:val="16"/>
              </w:rPr>
              <w:t>he</w:t>
            </w:r>
            <w:r w:rsidR="007F4432">
              <w:rPr>
                <w:rFonts w:ascii="Tahoma" w:hAnsi="Tahoma" w:cs="Tahoma"/>
                <w:b/>
                <w:sz w:val="16"/>
                <w:szCs w:val="16"/>
              </w:rPr>
              <w:t xml:space="preserve"> reference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form below by </w:t>
            </w:r>
            <w:r w:rsidR="00A57B02">
              <w:rPr>
                <w:rFonts w:ascii="Tahoma" w:hAnsi="Tahoma" w:cs="Tahoma"/>
                <w:b/>
                <w:sz w:val="16"/>
                <w:szCs w:val="16"/>
              </w:rPr>
              <w:t xml:space="preserve">March </w:t>
            </w:r>
            <w:r w:rsidR="00AF6C74">
              <w:rPr>
                <w:rFonts w:ascii="Tahoma" w:hAnsi="Tahoma" w:cs="Tahoma"/>
                <w:b/>
                <w:sz w:val="16"/>
                <w:szCs w:val="16"/>
              </w:rPr>
              <w:t>30th</w:t>
            </w:r>
            <w:bookmarkStart w:id="0" w:name="_GoBack"/>
            <w:bookmarkEnd w:id="0"/>
            <w:r w:rsidR="00A57B0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and email to </w:t>
            </w:r>
            <w:hyperlink r:id="rId7" w:history="1">
              <w:r w:rsidRPr="005C1D13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nursingdistantsite@liberty.edu</w:t>
              </w:r>
            </w:hyperlink>
            <w:r>
              <w:rPr>
                <w:rFonts w:ascii="Tahoma" w:hAnsi="Tahoma" w:cs="Tahoma"/>
                <w:b/>
                <w:sz w:val="16"/>
                <w:szCs w:val="16"/>
              </w:rPr>
              <w:t xml:space="preserve">.  Thank you.  </w:t>
            </w:r>
          </w:p>
          <w:p w:rsidR="0073088D" w:rsidRPr="0045287E" w:rsidRDefault="0073088D" w:rsidP="004528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9345D" w:rsidRDefault="00B9345D"/>
    <w:tbl>
      <w:tblPr>
        <w:tblStyle w:val="TableGrid"/>
        <w:tblW w:w="1052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5"/>
      </w:tblGrid>
      <w:tr w:rsidR="001F2E7C" w:rsidTr="00065F1F">
        <w:trPr>
          <w:trHeight w:val="20"/>
        </w:trPr>
        <w:tc>
          <w:tcPr>
            <w:tcW w:w="10525" w:type="dxa"/>
            <w:shd w:val="clear" w:color="auto" w:fill="D9D9D9" w:themeFill="background1" w:themeFillShade="D9"/>
            <w:vAlign w:val="center"/>
          </w:tcPr>
          <w:p w:rsidR="001F2E7C" w:rsidRPr="008A37FB" w:rsidRDefault="005D07C5" w:rsidP="005D07C5">
            <w:pPr>
              <w:pStyle w:val="ListParagrap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</w:t>
            </w:r>
            <w:r w:rsidR="008A37FB" w:rsidRPr="008A37FB">
              <w:rPr>
                <w:rFonts w:ascii="Tahoma" w:hAnsi="Tahoma" w:cs="Tahoma"/>
                <w:b/>
                <w:sz w:val="16"/>
                <w:szCs w:val="16"/>
              </w:rPr>
              <w:t xml:space="preserve"> click on “Choose an item” and select appropriate answer</w:t>
            </w:r>
            <w:r w:rsidR="008A37FB">
              <w:rPr>
                <w:rFonts w:ascii="Tahoma" w:hAnsi="Tahoma" w:cs="Tahoma"/>
                <w:b/>
                <w:sz w:val="16"/>
                <w:szCs w:val="16"/>
              </w:rPr>
              <w:t xml:space="preserve"> from drop down menu</w:t>
            </w:r>
            <w:r w:rsidR="008A37FB" w:rsidRPr="008A37F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tr w:rsidR="009F3D2A" w:rsidTr="001F2E7C">
        <w:trPr>
          <w:trHeight w:val="346"/>
        </w:trPr>
        <w:tc>
          <w:tcPr>
            <w:tcW w:w="10525" w:type="dxa"/>
            <w:vAlign w:val="center"/>
          </w:tcPr>
          <w:p w:rsidR="009F3D2A" w:rsidRPr="001F2E7C" w:rsidRDefault="009F3D2A" w:rsidP="009F3D2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student was late turning in assignments to class/lab/clinical:</w:t>
            </w:r>
          </w:p>
          <w:p w:rsidR="009F3D2A" w:rsidRPr="001F2E7C" w:rsidRDefault="009F3D2A" w:rsidP="009F3D2A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(Pathos, FCOs, etc.)</w:t>
            </w:r>
          </w:p>
          <w:sdt>
            <w:sdtPr>
              <w:rPr>
                <w:rFonts w:ascii="Tahoma" w:hAnsi="Tahoma" w:cs="Tahoma"/>
                <w:b/>
                <w:sz w:val="16"/>
                <w:szCs w:val="16"/>
              </w:rPr>
              <w:alias w:val="Question 1"/>
              <w:tag w:val="Evaluation Form"/>
              <w:id w:val="-1172715489"/>
              <w:placeholder>
                <w:docPart w:val="C36388BCD9CD47D6897F6DBE79230AC2"/>
              </w:placeholder>
              <w:showingPlcHdr/>
              <w:dropDownList>
                <w:listItem w:value="Choose an item."/>
                <w:listItem w:displayText="1 - Consistently late" w:value="1 - Consistently late"/>
                <w:listItem w:displayText="2 - Four or more times" w:value="2 - Four or more times"/>
                <w:listItem w:displayText="3 - Two to three times" w:value="3 - Two to three times"/>
                <w:listItem w:displayText="4 - Once" w:value="4 - Once"/>
                <w:listItem w:displayText="5 - Never" w:value="5 - Never"/>
              </w:dropDownList>
            </w:sdtPr>
            <w:sdtEndPr/>
            <w:sdtContent>
              <w:p w:rsidR="009F3D2A" w:rsidRDefault="007F4432" w:rsidP="008A37FB">
                <w:pPr>
                  <w:pStyle w:val="ListParagraph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F2E7C" w:rsidTr="001F2E7C">
        <w:trPr>
          <w:trHeight w:val="346"/>
        </w:trPr>
        <w:tc>
          <w:tcPr>
            <w:tcW w:w="10525" w:type="dxa"/>
          </w:tcPr>
          <w:p w:rsidR="001F2E7C" w:rsidRDefault="001F2E7C" w:rsidP="001F2E7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In comparison to other students in the clinical group, this student was: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alias w:val="Question 2"/>
              <w:tag w:val="Question 2"/>
              <w:id w:val="-154302916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1 - The least prepared of any of the students" w:value="1 - The least prepared of any of the students"/>
                <w:listItem w:displayText="2 - An average student in the level of preparedness" w:value="2 - An average student in the level of preparedness"/>
                <w:listItem w:displayText="3 - Above average in the level of preparedness" w:value="3 - Above average in the level of preparedness"/>
                <w:listItem w:displayText="4 - Consistently the most prepared student in the group" w:value="4 - Consistently the most prepared student in the group"/>
              </w:dropDownList>
            </w:sdtPr>
            <w:sdtEndPr/>
            <w:sdtContent>
              <w:p w:rsidR="001F2E7C" w:rsidRPr="001F2E7C" w:rsidRDefault="001F2E7C" w:rsidP="001F2E7C">
                <w:pPr>
                  <w:pStyle w:val="ListParagraph"/>
                  <w:rPr>
                    <w:rFonts w:ascii="Tahoma" w:hAnsi="Tahoma" w:cs="Tahoma"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E2F30" w:rsidTr="001F2E7C">
        <w:trPr>
          <w:trHeight w:val="346"/>
        </w:trPr>
        <w:tc>
          <w:tcPr>
            <w:tcW w:w="10525" w:type="dxa"/>
            <w:vAlign w:val="center"/>
          </w:tcPr>
          <w:p w:rsidR="00F42C09" w:rsidRDefault="00032E6C" w:rsidP="00032E6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Please rate this student in her/his demonstrated professional conduct in the areas of </w:t>
            </w:r>
          </w:p>
          <w:p w:rsidR="00F42C09" w:rsidRDefault="00032E6C" w:rsidP="00F42C0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adherence to the dress code in clinical an</w:t>
            </w:r>
            <w:r w:rsidR="00F42C09">
              <w:rPr>
                <w:rFonts w:ascii="Tahoma" w:hAnsi="Tahoma" w:cs="Tahoma"/>
                <w:sz w:val="16"/>
                <w:szCs w:val="16"/>
              </w:rPr>
              <w:t>d classroom setting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42C09" w:rsidRDefault="00032E6C" w:rsidP="00F42C0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 their language and </w:t>
            </w:r>
          </w:p>
          <w:p w:rsidR="005E2F30" w:rsidRDefault="00032E6C" w:rsidP="00F42C0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verbal interaction with professors and peers: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alias w:val="Question 3"/>
              <w:tag w:val="Question 3"/>
              <w:id w:val="978647995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1 - Unprofessional" w:value="1 - Unprofessional"/>
                <w:listItem w:displayText="2 - Minimum level of professionalism" w:value="2 - Minimum level of professionalism"/>
                <w:listItem w:displayText="3 - Meets standards of professionalism" w:value="3 - Meets standards of professionalism"/>
                <w:listItem w:displayText="4 - Exceeds standards" w:value="4 - Exceeds standards"/>
              </w:dropDownList>
            </w:sdtPr>
            <w:sdtEndPr/>
            <w:sdtContent>
              <w:p w:rsidR="00032E6C" w:rsidRPr="00032E6C" w:rsidRDefault="00F42C09" w:rsidP="00032E6C">
                <w:pPr>
                  <w:pStyle w:val="ListParagraph"/>
                  <w:rPr>
                    <w:rFonts w:ascii="Tahoma" w:hAnsi="Tahoma" w:cs="Tahoma"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42C09" w:rsidTr="001F2E7C">
        <w:trPr>
          <w:trHeight w:val="346"/>
        </w:trPr>
        <w:tc>
          <w:tcPr>
            <w:tcW w:w="10525" w:type="dxa"/>
            <w:vAlign w:val="center"/>
          </w:tcPr>
          <w:p w:rsidR="00F42C09" w:rsidRDefault="00F42C09" w:rsidP="00032E6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the clinical/lab setting, indicate the level to which this student was prepared: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alias w:val="Question 4"/>
              <w:tag w:val="Question 4"/>
              <w:id w:val="-653292524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1 - Unprepared" w:value="1 - Unprepared"/>
                <w:listItem w:displayText="2 - Minimally prepared" w:value="2 - Minimally prepared"/>
                <w:listItem w:displayText="3 - Meets standards" w:value="3 - Meets standards"/>
                <w:listItem w:displayText="4 - Exceeds standards" w:value="4 - Exceeds standards"/>
              </w:dropDownList>
            </w:sdtPr>
            <w:sdtEndPr/>
            <w:sdtContent>
              <w:p w:rsidR="00F42C09" w:rsidRDefault="00F42C09" w:rsidP="00F42C09">
                <w:pPr>
                  <w:pStyle w:val="ListParagraph"/>
                  <w:rPr>
                    <w:rFonts w:ascii="Tahoma" w:hAnsi="Tahoma" w:cs="Tahoma"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42C09" w:rsidTr="001F2E7C">
        <w:trPr>
          <w:trHeight w:val="346"/>
        </w:trPr>
        <w:tc>
          <w:tcPr>
            <w:tcW w:w="10525" w:type="dxa"/>
            <w:vAlign w:val="center"/>
          </w:tcPr>
          <w:p w:rsidR="00F42C09" w:rsidRDefault="00F42C09" w:rsidP="00032E6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the clinical/lab learning sessions, this student is: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alias w:val="Question 5"/>
              <w:tag w:val="Question 5"/>
              <w:id w:val="817773475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1 - Very social and/or tends to be a distraction to others" w:value="1 - Very social and/or tends to be a distraction to others"/>
                <w:listItem w:displayText="2 - Listens, but does not evidence eagerness to learn and indicates that class is not a priority" w:value="2 - Listens, but does not evidence eagerness to learn and indicates that class is not a priority"/>
                <w:listItem w:displayText="3 - Provides verbal/nonverbal indicators that the content is important to them" w:value="3 - Provides verbal/nonverbal indicators that the content is important to them"/>
                <w:listItem w:displayText="4 - Asks good questions, listens intently, tends to get the skills on the first try" w:value="4 - Asks good questions, listens intently, tends to get the skills on the first try"/>
              </w:dropDownList>
            </w:sdtPr>
            <w:sdtEndPr/>
            <w:sdtContent>
              <w:p w:rsidR="00F42C09" w:rsidRDefault="00F42C09" w:rsidP="00F42C09">
                <w:pPr>
                  <w:pStyle w:val="ListParagraph"/>
                  <w:rPr>
                    <w:rFonts w:ascii="Tahoma" w:hAnsi="Tahoma" w:cs="Tahoma"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F3D2A" w:rsidTr="001F2E7C">
        <w:trPr>
          <w:trHeight w:val="346"/>
        </w:trPr>
        <w:tc>
          <w:tcPr>
            <w:tcW w:w="10525" w:type="dxa"/>
            <w:vAlign w:val="center"/>
          </w:tcPr>
          <w:p w:rsidR="009F3D2A" w:rsidRDefault="009F3D2A" w:rsidP="00032E6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This student responds to skill acquisition and demonstration by: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alias w:val="Question 6"/>
              <w:tag w:val="Question 6"/>
              <w:id w:val="279617909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1 - Argues or resists instructor input" w:value="1 - Argues or resists instructor input"/>
                <w:listItem w:displayText="2 - Acknowledges correction, but skill behavior remains unchanged" w:value="2 - Acknowledges correction, but skill behavior remains unchanged"/>
                <w:listItem w:displayText="3 - Acknowledges correction with evidence of skill change in practice" w:value="3 - Acknowledges correction with evidence of skill change in practice"/>
                <w:listItem w:displayText="4 - Self acknowledges and corrects skill behavior" w:value="4 - Self acknowledges and corrects skill behavior"/>
              </w:dropDownList>
            </w:sdtPr>
            <w:sdtEndPr/>
            <w:sdtContent>
              <w:p w:rsidR="009F3D2A" w:rsidRDefault="009F3D2A" w:rsidP="009F3D2A">
                <w:pPr>
                  <w:pStyle w:val="ListParagraph"/>
                  <w:rPr>
                    <w:rFonts w:ascii="Tahoma" w:hAnsi="Tahoma" w:cs="Tahoma"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F3D2A" w:rsidTr="001F2E7C">
        <w:trPr>
          <w:trHeight w:val="346"/>
        </w:trPr>
        <w:tc>
          <w:tcPr>
            <w:tcW w:w="10525" w:type="dxa"/>
            <w:vAlign w:val="center"/>
          </w:tcPr>
          <w:p w:rsidR="007364CE" w:rsidRDefault="007364CE" w:rsidP="007364C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Please give an example of how the student has or has not evidenced team work.</w:t>
            </w:r>
          </w:p>
          <w:p w:rsidR="007364CE" w:rsidRDefault="007364CE" w:rsidP="007364CE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7364CE" w:rsidRDefault="007364CE" w:rsidP="007364CE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7364CE" w:rsidRPr="007364CE" w:rsidRDefault="007364CE" w:rsidP="007364CE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64CE" w:rsidTr="001F2E7C">
        <w:trPr>
          <w:trHeight w:val="346"/>
        </w:trPr>
        <w:tc>
          <w:tcPr>
            <w:tcW w:w="10525" w:type="dxa"/>
            <w:vAlign w:val="center"/>
          </w:tcPr>
          <w:p w:rsidR="007364CE" w:rsidRDefault="007364CE" w:rsidP="007364C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comparison to other students, this student’s attitude is: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alias w:val="Question 8"/>
              <w:tag w:val="Question 8"/>
              <w:id w:val="-75525020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1 - Frequently critical and negative in tone" w:value="1 - Frequently critical and negative in tone"/>
                <w:listItem w:displayText="2 - Somewhat negative" w:value="2 - Somewhat negative"/>
                <w:listItem w:displayText="3 - Positive, but reserved" w:value="3 - Positive, but reserved"/>
                <w:listItem w:displayText="4 - Consistently positive and encouraging" w:value="4 - Consistently positive and encouraging"/>
              </w:dropDownList>
            </w:sdtPr>
            <w:sdtEndPr/>
            <w:sdtContent>
              <w:p w:rsidR="007364CE" w:rsidRDefault="007364CE" w:rsidP="007364CE">
                <w:pPr>
                  <w:pStyle w:val="ListParagraph"/>
                  <w:rPr>
                    <w:rFonts w:ascii="Tahoma" w:hAnsi="Tahoma" w:cs="Tahoma"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364CE" w:rsidTr="001F2E7C">
        <w:trPr>
          <w:trHeight w:val="346"/>
        </w:trPr>
        <w:tc>
          <w:tcPr>
            <w:tcW w:w="10525" w:type="dxa"/>
            <w:vAlign w:val="center"/>
          </w:tcPr>
          <w:p w:rsidR="007364CE" w:rsidRDefault="007364CE" w:rsidP="007364C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Please cite any incidences that you have witnessed that would cause you to doubt that this student is submissive to authority.</w:t>
            </w:r>
          </w:p>
          <w:p w:rsidR="007364CE" w:rsidRDefault="007364CE" w:rsidP="007364CE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7364CE" w:rsidRDefault="007364CE" w:rsidP="007364CE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64CE" w:rsidTr="001F2E7C">
        <w:trPr>
          <w:trHeight w:val="346"/>
        </w:trPr>
        <w:tc>
          <w:tcPr>
            <w:tcW w:w="10525" w:type="dxa"/>
            <w:vAlign w:val="center"/>
          </w:tcPr>
          <w:p w:rsidR="007364CE" w:rsidRDefault="00FC595E" w:rsidP="007364C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How do you see this student representing Liberty University, the School of Nursing and its’ mission statement?</w:t>
            </w:r>
          </w:p>
          <w:p w:rsidR="00FC595E" w:rsidRDefault="00FC595E" w:rsidP="00FC595E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FC595E" w:rsidRDefault="00FC595E" w:rsidP="00FC595E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64CE" w:rsidTr="001F2E7C">
        <w:trPr>
          <w:trHeight w:val="346"/>
        </w:trPr>
        <w:tc>
          <w:tcPr>
            <w:tcW w:w="10525" w:type="dxa"/>
            <w:vAlign w:val="center"/>
          </w:tcPr>
          <w:p w:rsidR="007364CE" w:rsidRDefault="00FC595E" w:rsidP="007364C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This request for reference was received by this evaluator:</w:t>
            </w:r>
          </w:p>
          <w:sdt>
            <w:sdtPr>
              <w:rPr>
                <w:rFonts w:ascii="Tahoma" w:hAnsi="Tahoma" w:cs="Tahoma"/>
                <w:sz w:val="16"/>
                <w:szCs w:val="16"/>
              </w:rPr>
              <w:alias w:val="Question 11"/>
              <w:tag w:val="Question 11"/>
              <w:id w:val="1744682391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1 - Date it was due" w:value="1 - Date it was due"/>
                <w:listItem w:displayText="2 - One day before it was due" w:value="2 - One day before it was due"/>
                <w:listItem w:displayText="3 - Same week it was due" w:value="3 - Same week it was due"/>
                <w:listItem w:displayText="4 - A week or more in advance" w:value="4 - A week or more in advance"/>
              </w:dropDownList>
            </w:sdtPr>
            <w:sdtEndPr/>
            <w:sdtContent>
              <w:p w:rsidR="00FC595E" w:rsidRDefault="00FC595E" w:rsidP="00FC595E">
                <w:pPr>
                  <w:pStyle w:val="ListParagraph"/>
                  <w:rPr>
                    <w:rFonts w:ascii="Tahoma" w:hAnsi="Tahoma" w:cs="Tahoma"/>
                    <w:sz w:val="16"/>
                    <w:szCs w:val="16"/>
                  </w:rPr>
                </w:pPr>
                <w:r w:rsidRPr="005C1D1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F42C09" w:rsidRDefault="00F42C09"/>
    <w:p w:rsidR="00FC595E" w:rsidRDefault="00FC595E"/>
    <w:p w:rsidR="004052BA" w:rsidRDefault="0040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A0D8A" w:rsidTr="00EB10FB">
        <w:trPr>
          <w:trHeight w:val="346"/>
        </w:trPr>
        <w:tc>
          <w:tcPr>
            <w:tcW w:w="10502" w:type="dxa"/>
            <w:shd w:val="clear" w:color="auto" w:fill="D9D9D9" w:themeFill="background1" w:themeFillShade="D9"/>
            <w:vAlign w:val="center"/>
          </w:tcPr>
          <w:p w:rsidR="000A0D8A" w:rsidRPr="00C1440C" w:rsidRDefault="000A0D8A" w:rsidP="00EB10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SIGNATURES</w:t>
            </w:r>
          </w:p>
        </w:tc>
      </w:tr>
      <w:tr w:rsidR="000A0D8A" w:rsidTr="00EB10FB">
        <w:trPr>
          <w:trHeight w:val="346"/>
        </w:trPr>
        <w:tc>
          <w:tcPr>
            <w:tcW w:w="10502" w:type="dxa"/>
            <w:vAlign w:val="center"/>
          </w:tcPr>
          <w:p w:rsidR="000A0D8A" w:rsidRPr="00C1440C" w:rsidRDefault="000A0D8A" w:rsidP="000A0D8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By typing your name and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date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 into the line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below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iCs/>
                <w:spacing w:val="-7"/>
                <w:sz w:val="16"/>
                <w:szCs w:val="16"/>
              </w:rPr>
              <w:t>you are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 verifying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that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you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have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accurately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completed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this</w:t>
            </w:r>
            <w:r w:rsidRPr="00C1440C"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>evaluation on the student’s behalf</w:t>
            </w:r>
            <w:r>
              <w:rPr>
                <w:rFonts w:ascii="Tahoma" w:eastAsia="Times New Roman" w:hAnsi="Tahoma" w:cs="Tahoma"/>
                <w:b/>
                <w:i/>
                <w:iCs/>
                <w:spacing w:val="-8"/>
                <w:sz w:val="16"/>
                <w:szCs w:val="16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</w:rPr>
              <w:t xml:space="preserve"> Your typed name will serve as your signature.  </w:t>
            </w:r>
          </w:p>
        </w:tc>
      </w:tr>
      <w:tr w:rsidR="000A0D8A" w:rsidTr="00EB10FB">
        <w:trPr>
          <w:trHeight w:val="432"/>
        </w:trPr>
        <w:tc>
          <w:tcPr>
            <w:tcW w:w="10502" w:type="dxa"/>
            <w:vAlign w:val="center"/>
          </w:tcPr>
          <w:p w:rsidR="000A0D8A" w:rsidRPr="00C1440C" w:rsidRDefault="000A0D8A" w:rsidP="000A0D8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Signature</w:t>
            </w:r>
            <w:r w:rsidRPr="00C1440C">
              <w:rPr>
                <w:rFonts w:ascii="Tahoma" w:eastAsia="Times New Roman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of</w:t>
            </w:r>
            <w:r w:rsidRPr="00C1440C">
              <w:rPr>
                <w:rFonts w:ascii="Tahoma" w:eastAsia="Times New Roman" w:hAnsi="Tahoma" w:cs="Tahoma"/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Faculty Member</w:t>
            </w:r>
            <w:r w:rsidRPr="00C1440C">
              <w:rPr>
                <w:rFonts w:ascii="Tahoma" w:eastAsia="Times New Roman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0A0D8A" w:rsidTr="00EB10FB">
        <w:trPr>
          <w:trHeight w:val="432"/>
        </w:trPr>
        <w:tc>
          <w:tcPr>
            <w:tcW w:w="10502" w:type="dxa"/>
            <w:vAlign w:val="center"/>
          </w:tcPr>
          <w:p w:rsidR="000A0D8A" w:rsidRPr="00C1440C" w:rsidRDefault="000A0D8A" w:rsidP="00EB10F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Date:  </w:t>
            </w:r>
          </w:p>
        </w:tc>
      </w:tr>
    </w:tbl>
    <w:p w:rsidR="00BB4DEE" w:rsidRDefault="00BB4DEE"/>
    <w:tbl>
      <w:tblPr>
        <w:tblStyle w:val="TableGrid"/>
        <w:tblW w:w="10525" w:type="dxa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0525"/>
      </w:tblGrid>
      <w:tr w:rsidR="00FC595E" w:rsidRPr="005E2F30" w:rsidTr="008216C3">
        <w:trPr>
          <w:trHeight w:val="1223"/>
        </w:trPr>
        <w:tc>
          <w:tcPr>
            <w:tcW w:w="10525" w:type="dxa"/>
            <w:vAlign w:val="center"/>
          </w:tcPr>
          <w:p w:rsidR="00FC595E" w:rsidRPr="008216C3" w:rsidRDefault="008216C3" w:rsidP="00FC595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FC595E" w:rsidRPr="00FC595E">
              <w:rPr>
                <w:rFonts w:ascii="Tahoma" w:hAnsi="Tahoma" w:cs="Tahoma"/>
                <w:b/>
                <w:sz w:val="16"/>
                <w:szCs w:val="16"/>
              </w:rPr>
              <w:t xml:space="preserve">omplete form by </w:t>
            </w:r>
            <w:r w:rsidR="001B1865">
              <w:rPr>
                <w:rFonts w:ascii="Tahoma" w:hAnsi="Tahoma" w:cs="Tahoma"/>
                <w:b/>
                <w:sz w:val="16"/>
                <w:szCs w:val="16"/>
              </w:rPr>
              <w:t xml:space="preserve">March </w:t>
            </w:r>
            <w:r w:rsidR="00AF6C74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1B1865" w:rsidRPr="001B186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1B1865">
              <w:rPr>
                <w:rFonts w:ascii="Tahoma" w:hAnsi="Tahoma" w:cs="Tahoma"/>
                <w:b/>
                <w:sz w:val="16"/>
                <w:szCs w:val="16"/>
              </w:rPr>
              <w:t>, 2019</w:t>
            </w:r>
            <w:r w:rsidR="00FC595E" w:rsidRPr="00FC595E">
              <w:rPr>
                <w:rFonts w:ascii="Tahoma" w:hAnsi="Tahoma" w:cs="Tahoma"/>
                <w:b/>
                <w:sz w:val="16"/>
                <w:szCs w:val="16"/>
              </w:rPr>
              <w:t xml:space="preserve"> and email to </w:t>
            </w:r>
            <w:hyperlink r:id="rId8" w:history="1">
              <w:r w:rsidR="00FC595E" w:rsidRPr="00FC595E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nursingdistantsite@liberty.edu</w:t>
              </w:r>
            </w:hyperlink>
            <w:r w:rsidR="00FC595E" w:rsidRPr="00FC595E">
              <w:rPr>
                <w:rFonts w:ascii="Tahoma" w:hAnsi="Tahoma" w:cs="Tahoma"/>
                <w:b/>
                <w:sz w:val="16"/>
                <w:szCs w:val="16"/>
              </w:rPr>
              <w:t xml:space="preserve">.  </w:t>
            </w:r>
          </w:p>
          <w:p w:rsidR="008216C3" w:rsidRPr="00FC595E" w:rsidRDefault="008216C3" w:rsidP="00FC595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Save document as: Student’s Last Name – Nursing Course Number – Distant Site Evaluation.</w:t>
            </w:r>
          </w:p>
          <w:p w:rsidR="000A0D8A" w:rsidRDefault="000A0D8A" w:rsidP="000A0D8A">
            <w:pPr>
              <w:pStyle w:val="ListParagrap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(example:  Miller – NURS 210 – Distant Site Evaluation)</w:t>
            </w:r>
          </w:p>
          <w:p w:rsidR="008216C3" w:rsidRPr="008216C3" w:rsidRDefault="008216C3" w:rsidP="008216C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In subject line, place document’s name (same as above).  </w:t>
            </w:r>
          </w:p>
          <w:p w:rsidR="008216C3" w:rsidRPr="008216C3" w:rsidRDefault="008216C3" w:rsidP="008216C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Thank you.</w:t>
            </w:r>
          </w:p>
        </w:tc>
      </w:tr>
    </w:tbl>
    <w:p w:rsidR="00C1440C" w:rsidRPr="009F0AA6" w:rsidRDefault="00C1440C">
      <w:pPr>
        <w:rPr>
          <w:rFonts w:ascii="Tahoma" w:hAnsi="Tahoma" w:cs="Tahoma"/>
          <w:sz w:val="16"/>
          <w:szCs w:val="16"/>
        </w:rPr>
      </w:pPr>
    </w:p>
    <w:sectPr w:rsidR="00C1440C" w:rsidRPr="009F0AA6" w:rsidSect="00A50D96">
      <w:footerReference w:type="default" r:id="rId9"/>
      <w:pgSz w:w="12240" w:h="15840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F9" w:rsidRDefault="00DF6AF9" w:rsidP="00A50D96">
      <w:pPr>
        <w:spacing w:after="0" w:line="240" w:lineRule="auto"/>
      </w:pPr>
      <w:r>
        <w:separator/>
      </w:r>
    </w:p>
  </w:endnote>
  <w:endnote w:type="continuationSeparator" w:id="0">
    <w:p w:rsidR="00DF6AF9" w:rsidRDefault="00DF6AF9" w:rsidP="00A5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167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D96" w:rsidRDefault="00A50D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96" w:rsidRDefault="00A50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F9" w:rsidRDefault="00DF6AF9" w:rsidP="00A50D96">
      <w:pPr>
        <w:spacing w:after="0" w:line="240" w:lineRule="auto"/>
      </w:pPr>
      <w:r>
        <w:separator/>
      </w:r>
    </w:p>
  </w:footnote>
  <w:footnote w:type="continuationSeparator" w:id="0">
    <w:p w:rsidR="00DF6AF9" w:rsidRDefault="00DF6AF9" w:rsidP="00A5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Tahoma" w:hAnsi="Tahoma" w:cs="Tahoma"/>
        <w:b w:val="0"/>
        <w:bCs w:val="0"/>
        <w:w w:val="98"/>
        <w:sz w:val="16"/>
        <w:szCs w:val="16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658" w:hanging="360"/>
      </w:pPr>
    </w:lvl>
    <w:lvl w:ilvl="4">
      <w:numFmt w:val="bullet"/>
      <w:lvlText w:val="•"/>
      <w:lvlJc w:val="left"/>
      <w:pPr>
        <w:ind w:left="4604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96" w:hanging="360"/>
      </w:pPr>
    </w:lvl>
    <w:lvl w:ilvl="7">
      <w:numFmt w:val="bullet"/>
      <w:lvlText w:val="•"/>
      <w:lvlJc w:val="left"/>
      <w:pPr>
        <w:ind w:left="744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1" w15:restartNumberingAfterBreak="0">
    <w:nsid w:val="0FCF1951"/>
    <w:multiLevelType w:val="hybridMultilevel"/>
    <w:tmpl w:val="9D1CC19E"/>
    <w:lvl w:ilvl="0" w:tplc="C4FA5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E208D"/>
    <w:multiLevelType w:val="hybridMultilevel"/>
    <w:tmpl w:val="E73EE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943454"/>
    <w:multiLevelType w:val="hybridMultilevel"/>
    <w:tmpl w:val="CA56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88"/>
    <w:rsid w:val="00032E6C"/>
    <w:rsid w:val="00065F1F"/>
    <w:rsid w:val="000A0D8A"/>
    <w:rsid w:val="001613AB"/>
    <w:rsid w:val="001B1865"/>
    <w:rsid w:val="001F2E7C"/>
    <w:rsid w:val="002E74AD"/>
    <w:rsid w:val="00314AD7"/>
    <w:rsid w:val="004052BA"/>
    <w:rsid w:val="0045287E"/>
    <w:rsid w:val="0047506D"/>
    <w:rsid w:val="004B741E"/>
    <w:rsid w:val="00580C67"/>
    <w:rsid w:val="005D07C5"/>
    <w:rsid w:val="005E2F30"/>
    <w:rsid w:val="005F7ECC"/>
    <w:rsid w:val="006123B2"/>
    <w:rsid w:val="00694210"/>
    <w:rsid w:val="00695D67"/>
    <w:rsid w:val="0073088D"/>
    <w:rsid w:val="007364CE"/>
    <w:rsid w:val="00757FCA"/>
    <w:rsid w:val="007678B7"/>
    <w:rsid w:val="007F4432"/>
    <w:rsid w:val="008216C3"/>
    <w:rsid w:val="008A37FB"/>
    <w:rsid w:val="008A5953"/>
    <w:rsid w:val="009B4E1F"/>
    <w:rsid w:val="009F0AA6"/>
    <w:rsid w:val="009F3D2A"/>
    <w:rsid w:val="00A32D98"/>
    <w:rsid w:val="00A50D96"/>
    <w:rsid w:val="00A57B02"/>
    <w:rsid w:val="00AD3383"/>
    <w:rsid w:val="00AF1C88"/>
    <w:rsid w:val="00AF6C74"/>
    <w:rsid w:val="00B61453"/>
    <w:rsid w:val="00B7663F"/>
    <w:rsid w:val="00B9345D"/>
    <w:rsid w:val="00BB4DEE"/>
    <w:rsid w:val="00C1440C"/>
    <w:rsid w:val="00C927FA"/>
    <w:rsid w:val="00CE575B"/>
    <w:rsid w:val="00D43F7F"/>
    <w:rsid w:val="00D850FD"/>
    <w:rsid w:val="00DE4BC4"/>
    <w:rsid w:val="00DF6AF9"/>
    <w:rsid w:val="00E34204"/>
    <w:rsid w:val="00E44EEE"/>
    <w:rsid w:val="00ED6983"/>
    <w:rsid w:val="00EF19DB"/>
    <w:rsid w:val="00F3693A"/>
    <w:rsid w:val="00F42C09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E7F3"/>
  <w15:chartTrackingRefBased/>
  <w15:docId w15:val="{246C243D-8FA4-49DE-992B-A136EC89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8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698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E575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 Narrow" w:eastAsia="Times New Roman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575B"/>
    <w:rPr>
      <w:rFonts w:ascii="Arial Narrow" w:eastAsia="Times New Roman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7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96"/>
  </w:style>
  <w:style w:type="paragraph" w:styleId="Footer">
    <w:name w:val="footer"/>
    <w:basedOn w:val="Normal"/>
    <w:link w:val="FooterChar"/>
    <w:uiPriority w:val="99"/>
    <w:unhideWhenUsed/>
    <w:rsid w:val="00A5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96"/>
  </w:style>
  <w:style w:type="paragraph" w:styleId="ListParagraph">
    <w:name w:val="List Paragraph"/>
    <w:basedOn w:val="Normal"/>
    <w:uiPriority w:val="34"/>
    <w:qFormat/>
    <w:rsid w:val="001F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distantsite@libert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singdistantsite@libert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wright3\Documents\Custom%20Office%20Templates\Liberty%20University%20School%20of%20Nursing%20International%20Clinical%20Trip%20Application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7AAD5-2D9E-4ED4-B62C-121D16EB33A5}"/>
      </w:docPartPr>
      <w:docPartBody>
        <w:p w:rsidR="00FE4813" w:rsidRDefault="003B4BA7">
          <w:r w:rsidRPr="005C1D13">
            <w:rPr>
              <w:rStyle w:val="PlaceholderText"/>
            </w:rPr>
            <w:t>Choose an item.</w:t>
          </w:r>
        </w:p>
      </w:docPartBody>
    </w:docPart>
    <w:docPart>
      <w:docPartPr>
        <w:name w:val="C36388BCD9CD47D6897F6DBE7923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5A5E-375C-41E6-B36E-410D54770EDA}"/>
      </w:docPartPr>
      <w:docPartBody>
        <w:p w:rsidR="00FE4813" w:rsidRDefault="003B4BA7" w:rsidP="003B4BA7">
          <w:pPr>
            <w:pStyle w:val="C36388BCD9CD47D6897F6DBE79230AC2"/>
          </w:pPr>
          <w:r w:rsidRPr="005C1D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7"/>
    <w:rsid w:val="00143644"/>
    <w:rsid w:val="003B4BA7"/>
    <w:rsid w:val="00706BE0"/>
    <w:rsid w:val="00C04516"/>
    <w:rsid w:val="00CB6261"/>
    <w:rsid w:val="00D87B2E"/>
    <w:rsid w:val="00E045EF"/>
    <w:rsid w:val="00E14AD9"/>
    <w:rsid w:val="00E60938"/>
    <w:rsid w:val="00F702F5"/>
    <w:rsid w:val="00F71715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BA7"/>
    <w:rPr>
      <w:color w:val="808080"/>
    </w:rPr>
  </w:style>
  <w:style w:type="paragraph" w:customStyle="1" w:styleId="C36388BCD9CD47D6897F6DBE79230AC2">
    <w:name w:val="C36388BCD9CD47D6897F6DBE79230AC2"/>
    <w:rsid w:val="003B4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Liberty University School of Nursing International Clinical Trip Application 2017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Cynthia G (School of Nursing Admin)</dc:creator>
  <cp:keywords/>
  <dc:description/>
  <cp:lastModifiedBy>Wright, Cynthia G (School of Nursing Admin)</cp:lastModifiedBy>
  <cp:revision>3</cp:revision>
  <dcterms:created xsi:type="dcterms:W3CDTF">2019-02-21T21:49:00Z</dcterms:created>
  <dcterms:modified xsi:type="dcterms:W3CDTF">2019-03-21T15:24:00Z</dcterms:modified>
</cp:coreProperties>
</file>